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3602" w14:textId="3CE1D800" w:rsidR="00817514" w:rsidRDefault="005E3E2A" w:rsidP="00817514">
      <w:pPr>
        <w:jc w:val="center"/>
        <w:rPr>
          <w:rFonts w:ascii="Arial MT CE Black" w:hAnsi="Arial MT CE Black" w:cs="Arial MT CE Black"/>
          <w:b/>
          <w:sz w:val="32"/>
          <w:u w:val="single"/>
        </w:rPr>
      </w:pPr>
      <w:r>
        <w:rPr>
          <w:rFonts w:ascii="Arial" w:hAnsi="Arial" w:cs="Arial"/>
          <w:b/>
          <w:noProof/>
          <w:sz w:val="26"/>
        </w:rPr>
        <w:drawing>
          <wp:anchor distT="0" distB="0" distL="114300" distR="114300" simplePos="0" relativeHeight="251669504" behindDoc="0" locked="0" layoutInCell="1" allowOverlap="1" wp14:anchorId="7EEC087A" wp14:editId="400E1E77">
            <wp:simplePos x="0" y="0"/>
            <wp:positionH relativeFrom="column">
              <wp:posOffset>4423410</wp:posOffset>
            </wp:positionH>
            <wp:positionV relativeFrom="paragraph">
              <wp:posOffset>99060</wp:posOffset>
            </wp:positionV>
            <wp:extent cx="1898650" cy="542925"/>
            <wp:effectExtent l="19050" t="0" r="635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992">
        <w:rPr>
          <w:rFonts w:ascii="Arial" w:hAnsi="Arial" w:cs="Arial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8B395AA" wp14:editId="53E2BFB8">
                <wp:simplePos x="0" y="0"/>
                <wp:positionH relativeFrom="column">
                  <wp:posOffset>943610</wp:posOffset>
                </wp:positionH>
                <wp:positionV relativeFrom="paragraph">
                  <wp:posOffset>-193040</wp:posOffset>
                </wp:positionV>
                <wp:extent cx="3451225" cy="1273175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7562" w14:textId="77777777" w:rsidR="00817514" w:rsidRPr="005331AA" w:rsidRDefault="00817514" w:rsidP="005E3E2A">
                            <w:pPr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</w:pPr>
                            <w:r w:rsidRPr="005331AA"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  <w:t>Matej Bel University</w:t>
                            </w:r>
                            <w:r w:rsidR="00D922D4" w:rsidRPr="005331AA"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  <w:t xml:space="preserve"> </w:t>
                            </w:r>
                            <w:r w:rsidRPr="005331AA"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  <w:t>Banska Bystrica</w:t>
                            </w:r>
                          </w:p>
                          <w:p w14:paraId="3055EEB8" w14:textId="77777777" w:rsidR="00817514" w:rsidRPr="005331AA" w:rsidRDefault="00817514" w:rsidP="005E3E2A">
                            <w:pPr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</w:pPr>
                            <w:r w:rsidRPr="005331AA"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  <w:t>Faculty of Education</w:t>
                            </w:r>
                          </w:p>
                          <w:p w14:paraId="6BB3D292" w14:textId="77777777" w:rsidR="005E3E2A" w:rsidRDefault="00817514" w:rsidP="005E3E2A">
                            <w:pPr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</w:pPr>
                            <w:r w:rsidRPr="005331AA"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  <w:t>Ružová 13</w:t>
                            </w:r>
                          </w:p>
                          <w:p w14:paraId="6CA2210C" w14:textId="77777777" w:rsidR="005E3E2A" w:rsidRDefault="00817514" w:rsidP="005E3E2A">
                            <w:pPr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</w:pPr>
                            <w:r w:rsidRPr="005331AA"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  <w:t>974 11  Banská Bystrica</w:t>
                            </w:r>
                          </w:p>
                          <w:p w14:paraId="22DACCDC" w14:textId="77777777" w:rsidR="00817514" w:rsidRPr="005331AA" w:rsidRDefault="00817514" w:rsidP="005E3E2A">
                            <w:pPr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</w:pPr>
                            <w:r w:rsidRPr="005331AA"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  <w:t>Slovakia</w:t>
                            </w:r>
                          </w:p>
                          <w:p w14:paraId="3EF1E55F" w14:textId="77777777" w:rsidR="0015024D" w:rsidRPr="005331AA" w:rsidRDefault="0015024D" w:rsidP="005E3E2A">
                            <w:pPr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</w:pPr>
                            <w:r w:rsidRPr="005331AA">
                              <w:rPr>
                                <w:rFonts w:ascii="Century Schoolbook" w:hAnsi="Century Schoolbook"/>
                                <w:b/>
                                <w:spacing w:val="12"/>
                              </w:rPr>
                              <w:t>www.pdf.umb.sk</w:t>
                            </w:r>
                          </w:p>
                          <w:p w14:paraId="60F931FF" w14:textId="77777777" w:rsidR="00817514" w:rsidRPr="00D52D4A" w:rsidRDefault="00817514" w:rsidP="00817514">
                            <w:pPr>
                              <w:spacing w:before="120"/>
                              <w:jc w:val="center"/>
                              <w:rPr>
                                <w:rFonts w:ascii="AT*Korinthia" w:hAnsi="AT*Korinthia"/>
                                <w:b/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395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4.3pt;margin-top:-15.2pt;width:271.75pt;height:100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A+hQ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" stroked="f">
                <v:textbox>
                  <w:txbxContent>
                    <w:p w14:paraId="335A7562" w14:textId="77777777" w:rsidR="00817514" w:rsidRPr="005331AA" w:rsidRDefault="00817514" w:rsidP="005E3E2A">
                      <w:pPr>
                        <w:rPr>
                          <w:rFonts w:ascii="Century Schoolbook" w:hAnsi="Century Schoolbook"/>
                          <w:b/>
                          <w:spacing w:val="12"/>
                        </w:rPr>
                      </w:pPr>
                      <w:r w:rsidRPr="005331AA">
                        <w:rPr>
                          <w:rFonts w:ascii="Century Schoolbook" w:hAnsi="Century Schoolbook"/>
                          <w:b/>
                          <w:spacing w:val="12"/>
                        </w:rPr>
                        <w:t>Matej Bel University</w:t>
                      </w:r>
                      <w:r w:rsidR="00D922D4" w:rsidRPr="005331AA">
                        <w:rPr>
                          <w:rFonts w:ascii="Century Schoolbook" w:hAnsi="Century Schoolbook"/>
                          <w:b/>
                          <w:spacing w:val="12"/>
                        </w:rPr>
                        <w:t xml:space="preserve"> </w:t>
                      </w:r>
                      <w:r w:rsidRPr="005331AA">
                        <w:rPr>
                          <w:rFonts w:ascii="Century Schoolbook" w:hAnsi="Century Schoolbook"/>
                          <w:b/>
                          <w:spacing w:val="12"/>
                        </w:rPr>
                        <w:t>Banska Bystrica</w:t>
                      </w:r>
                    </w:p>
                    <w:p w14:paraId="3055EEB8" w14:textId="77777777" w:rsidR="00817514" w:rsidRPr="005331AA" w:rsidRDefault="00817514" w:rsidP="005E3E2A">
                      <w:pPr>
                        <w:rPr>
                          <w:rFonts w:ascii="Century Schoolbook" w:hAnsi="Century Schoolbook"/>
                          <w:b/>
                          <w:spacing w:val="12"/>
                        </w:rPr>
                      </w:pPr>
                      <w:r w:rsidRPr="005331AA">
                        <w:rPr>
                          <w:rFonts w:ascii="Century Schoolbook" w:hAnsi="Century Schoolbook"/>
                          <w:b/>
                          <w:spacing w:val="12"/>
                        </w:rPr>
                        <w:t>Faculty of Education</w:t>
                      </w:r>
                    </w:p>
                    <w:p w14:paraId="6BB3D292" w14:textId="77777777" w:rsidR="005E3E2A" w:rsidRDefault="00817514" w:rsidP="005E3E2A">
                      <w:pPr>
                        <w:rPr>
                          <w:rFonts w:ascii="Century Schoolbook" w:hAnsi="Century Schoolbook"/>
                          <w:b/>
                          <w:spacing w:val="12"/>
                        </w:rPr>
                      </w:pPr>
                      <w:r w:rsidRPr="005331AA">
                        <w:rPr>
                          <w:rFonts w:ascii="Century Schoolbook" w:hAnsi="Century Schoolbook"/>
                          <w:b/>
                          <w:spacing w:val="12"/>
                        </w:rPr>
                        <w:t>Ružová 13</w:t>
                      </w:r>
                    </w:p>
                    <w:p w14:paraId="6CA2210C" w14:textId="77777777" w:rsidR="005E3E2A" w:rsidRDefault="00817514" w:rsidP="005E3E2A">
                      <w:pPr>
                        <w:rPr>
                          <w:rFonts w:ascii="Century Schoolbook" w:hAnsi="Century Schoolbook"/>
                          <w:b/>
                          <w:spacing w:val="12"/>
                        </w:rPr>
                      </w:pPr>
                      <w:r w:rsidRPr="005331AA">
                        <w:rPr>
                          <w:rFonts w:ascii="Century Schoolbook" w:hAnsi="Century Schoolbook"/>
                          <w:b/>
                          <w:spacing w:val="12"/>
                        </w:rPr>
                        <w:t>974 11  Banská Bystrica</w:t>
                      </w:r>
                    </w:p>
                    <w:p w14:paraId="22DACCDC" w14:textId="77777777" w:rsidR="00817514" w:rsidRPr="005331AA" w:rsidRDefault="00817514" w:rsidP="005E3E2A">
                      <w:pPr>
                        <w:rPr>
                          <w:rFonts w:ascii="Century Schoolbook" w:hAnsi="Century Schoolbook"/>
                          <w:b/>
                          <w:spacing w:val="12"/>
                        </w:rPr>
                      </w:pPr>
                      <w:r w:rsidRPr="005331AA">
                        <w:rPr>
                          <w:rFonts w:ascii="Century Schoolbook" w:hAnsi="Century Schoolbook"/>
                          <w:b/>
                          <w:spacing w:val="12"/>
                        </w:rPr>
                        <w:t>Slovakia</w:t>
                      </w:r>
                    </w:p>
                    <w:p w14:paraId="3EF1E55F" w14:textId="77777777" w:rsidR="0015024D" w:rsidRPr="005331AA" w:rsidRDefault="0015024D" w:rsidP="005E3E2A">
                      <w:pPr>
                        <w:rPr>
                          <w:rFonts w:ascii="Century Schoolbook" w:hAnsi="Century Schoolbook"/>
                          <w:b/>
                          <w:spacing w:val="12"/>
                        </w:rPr>
                      </w:pPr>
                      <w:r w:rsidRPr="005331AA">
                        <w:rPr>
                          <w:rFonts w:ascii="Century Schoolbook" w:hAnsi="Century Schoolbook"/>
                          <w:b/>
                          <w:spacing w:val="12"/>
                        </w:rPr>
                        <w:t>www.pdf.umb.sk</w:t>
                      </w:r>
                    </w:p>
                    <w:p w14:paraId="60F931FF" w14:textId="77777777" w:rsidR="00817514" w:rsidRPr="00D52D4A" w:rsidRDefault="00817514" w:rsidP="00817514">
                      <w:pPr>
                        <w:spacing w:before="120"/>
                        <w:jc w:val="center"/>
                        <w:rPr>
                          <w:rFonts w:ascii="AT*Korinthia" w:hAnsi="AT*Korinthia"/>
                          <w:b/>
                          <w:spacing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</w:rPr>
        <w:drawing>
          <wp:anchor distT="0" distB="0" distL="114300" distR="114300" simplePos="0" relativeHeight="251665408" behindDoc="1" locked="0" layoutInCell="1" allowOverlap="1" wp14:anchorId="1C81A42E" wp14:editId="34843148">
            <wp:simplePos x="0" y="0"/>
            <wp:positionH relativeFrom="column">
              <wp:posOffset>-196215</wp:posOffset>
            </wp:positionH>
            <wp:positionV relativeFrom="paragraph">
              <wp:posOffset>-272415</wp:posOffset>
            </wp:positionV>
            <wp:extent cx="1156335" cy="1257300"/>
            <wp:effectExtent l="19050" t="0" r="5715" b="0"/>
            <wp:wrapNone/>
            <wp:docPr id="4" name="Obrázok 3" descr="Znak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6CB03" w14:textId="77777777" w:rsidR="00817514" w:rsidRDefault="00817514" w:rsidP="00817514">
      <w:pPr>
        <w:jc w:val="center"/>
        <w:rPr>
          <w:rFonts w:ascii="Arial MT CE Black" w:hAnsi="Arial MT CE Black" w:cs="Arial MT CE Black"/>
          <w:b/>
          <w:sz w:val="32"/>
          <w:u w:val="single"/>
        </w:rPr>
      </w:pPr>
    </w:p>
    <w:p w14:paraId="7186F539" w14:textId="77777777" w:rsidR="00817514" w:rsidRDefault="00817514" w:rsidP="00817514">
      <w:pPr>
        <w:rPr>
          <w:rFonts w:ascii="Arial" w:hAnsi="Arial" w:cs="Arial"/>
          <w:b/>
          <w:sz w:val="26"/>
        </w:rPr>
      </w:pPr>
    </w:p>
    <w:p w14:paraId="617A8251" w14:textId="77777777" w:rsidR="00817514" w:rsidRDefault="00817514" w:rsidP="00817514">
      <w:pPr>
        <w:rPr>
          <w:rFonts w:ascii="Arial" w:hAnsi="Arial" w:cs="Arial"/>
          <w:b/>
          <w:sz w:val="26"/>
        </w:rPr>
      </w:pPr>
    </w:p>
    <w:p w14:paraId="33E64BF2" w14:textId="77777777" w:rsidR="00817514" w:rsidRDefault="00817514" w:rsidP="00817514">
      <w:pPr>
        <w:rPr>
          <w:rFonts w:ascii="Arial" w:hAnsi="Arial" w:cs="Arial"/>
          <w:b/>
          <w:sz w:val="26"/>
        </w:rPr>
      </w:pPr>
    </w:p>
    <w:p w14:paraId="24FC59AF" w14:textId="77777777" w:rsidR="00817514" w:rsidRDefault="00817514" w:rsidP="00817514">
      <w:pPr>
        <w:pBdr>
          <w:bottom w:val="single" w:sz="4" w:space="1" w:color="auto"/>
        </w:pBdr>
        <w:rPr>
          <w:rFonts w:ascii="Arial" w:hAnsi="Arial" w:cs="Arial"/>
          <w:b/>
          <w:sz w:val="26"/>
        </w:rPr>
      </w:pPr>
    </w:p>
    <w:p w14:paraId="00094F17" w14:textId="77777777" w:rsidR="00B2661F" w:rsidRPr="0034456C" w:rsidRDefault="00B2661F" w:rsidP="00B2661F">
      <w:pPr>
        <w:spacing w:before="120"/>
        <w:rPr>
          <w:rFonts w:ascii="Book Antiqua" w:hAnsi="Book Antiqua"/>
          <w:b/>
          <w:color w:val="FF0000"/>
          <w:sz w:val="22"/>
          <w:szCs w:val="22"/>
        </w:rPr>
      </w:pPr>
      <w:r w:rsidRPr="0034456C">
        <w:rPr>
          <w:rFonts w:ascii="Book Antiqua" w:hAnsi="Book Antiqua"/>
          <w:b/>
          <w:i/>
          <w:color w:val="FF0000"/>
          <w:sz w:val="22"/>
          <w:szCs w:val="22"/>
        </w:rPr>
        <w:t>This application should be completed by PC!</w:t>
      </w:r>
    </w:p>
    <w:p w14:paraId="002BE7E5" w14:textId="77777777" w:rsidR="00B2661F" w:rsidRPr="001215C8" w:rsidRDefault="00B2661F" w:rsidP="00B2661F">
      <w:pPr>
        <w:pStyle w:val="Nadpis1"/>
        <w:rPr>
          <w:rFonts w:ascii="Book Antiqua" w:hAnsi="Book Antiqua" w:cs="Arial"/>
          <w:caps/>
          <w:sz w:val="22"/>
          <w:szCs w:val="22"/>
          <w:lang w:val="en-US"/>
        </w:rPr>
      </w:pPr>
    </w:p>
    <w:p w14:paraId="2F6BFB0F" w14:textId="77777777" w:rsidR="00B2661F" w:rsidRPr="00B2661F" w:rsidRDefault="00297ACE" w:rsidP="00B2661F">
      <w:pPr>
        <w:pStyle w:val="Nadpis1"/>
        <w:spacing w:before="0"/>
        <w:jc w:val="center"/>
        <w:rPr>
          <w:rFonts w:ascii="Book Antiqua" w:hAnsi="Book Antiqua" w:cs="Arial"/>
          <w:caps/>
          <w:color w:val="auto"/>
          <w:lang w:val="en-US"/>
        </w:rPr>
      </w:pPr>
      <w:r>
        <w:rPr>
          <w:rFonts w:ascii="Book Antiqua" w:hAnsi="Book Antiqua" w:cs="Arial"/>
          <w:caps/>
          <w:color w:val="auto"/>
          <w:lang w:val="en-US"/>
        </w:rPr>
        <w:t>ACCOMODATION</w:t>
      </w:r>
      <w:r w:rsidR="009C58A5">
        <w:rPr>
          <w:rFonts w:ascii="Book Antiqua" w:hAnsi="Book Antiqua" w:cs="Arial"/>
          <w:caps/>
          <w:color w:val="auto"/>
          <w:lang w:val="en-US"/>
        </w:rPr>
        <w:t xml:space="preserve"> </w:t>
      </w:r>
      <w:r w:rsidR="00B2661F" w:rsidRPr="00B2661F">
        <w:rPr>
          <w:rFonts w:ascii="Book Antiqua" w:hAnsi="Book Antiqua" w:cs="Arial"/>
          <w:caps/>
          <w:color w:val="auto"/>
          <w:lang w:val="en-US"/>
        </w:rPr>
        <w:t>application</w:t>
      </w:r>
    </w:p>
    <w:p w14:paraId="5C8B3ECA" w14:textId="77777777" w:rsidR="00B2661F" w:rsidRPr="00B2661F" w:rsidRDefault="00B2661F" w:rsidP="00B2661F">
      <w:pPr>
        <w:pStyle w:val="Odsekzoznamu"/>
        <w:widowControl w:val="0"/>
        <w:tabs>
          <w:tab w:val="left" w:pos="-360"/>
        </w:tabs>
        <w:spacing w:before="120" w:after="120"/>
        <w:ind w:left="0"/>
        <w:rPr>
          <w:rFonts w:ascii="Book Antiqua" w:hAnsi="Book Antiqua" w:cs="Arial"/>
          <w:sz w:val="22"/>
          <w:lang w:val="en-GB"/>
        </w:rPr>
      </w:pPr>
    </w:p>
    <w:p w14:paraId="64F4B614" w14:textId="77777777" w:rsidR="00B2661F" w:rsidRPr="00B2661F" w:rsidRDefault="00B2661F" w:rsidP="00B2661F">
      <w:pPr>
        <w:pStyle w:val="Odsekzoznamu"/>
        <w:widowControl w:val="0"/>
        <w:tabs>
          <w:tab w:val="left" w:pos="-360"/>
        </w:tabs>
        <w:spacing w:before="120" w:after="120"/>
        <w:ind w:left="0"/>
        <w:rPr>
          <w:rFonts w:ascii="Book Antiqua" w:hAnsi="Book Antiqua" w:cs="Arial"/>
          <w:sz w:val="22"/>
          <w:lang w:val="en-GB"/>
        </w:rPr>
      </w:pPr>
      <w:r w:rsidRPr="00B2661F">
        <w:rPr>
          <w:rFonts w:ascii="Book Antiqua" w:hAnsi="Book Antiqua" w:cs="Arial"/>
          <w:sz w:val="22"/>
          <w:lang w:val="en-GB"/>
        </w:rPr>
        <w:t xml:space="preserve">Foreign students can stay at University residence halls Študentský domov 3, Tajovského 51, Banská Bystrica. The residence hall provide rooms with three bedrooms. Each floor has a shared kitchen with two electric cookers and a fridge. Students can use university wi-fi. Rents amount up to 61 EUR per month and you pay the fee for the period of stay in advance. Student have to pay cash by arrival for full 4 month and need 2 photo 3 x 3,5 cm.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5278"/>
        <w:gridCol w:w="557"/>
      </w:tblGrid>
      <w:tr w:rsidR="00B2661F" w:rsidRPr="00B2661F" w14:paraId="30167B56" w14:textId="77777777" w:rsidTr="003D7FCF">
        <w:trPr>
          <w:cantSplit/>
          <w:trHeight w:hRule="exact" w:val="56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1048" w14:textId="77777777" w:rsidR="00B2661F" w:rsidRPr="00B2661F" w:rsidRDefault="00B2661F" w:rsidP="0079664F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>Family name(s), First name(s):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D08" w14:textId="77777777" w:rsidR="00B2661F" w:rsidRPr="00B2661F" w:rsidRDefault="00B2661F" w:rsidP="0079664F">
            <w:pPr>
              <w:spacing w:before="240" w:after="240" w:line="240" w:lineRule="atLeas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</w:p>
        </w:tc>
      </w:tr>
      <w:tr w:rsidR="00B2661F" w:rsidRPr="00B2661F" w14:paraId="3DCF5D91" w14:textId="77777777" w:rsidTr="003D7FCF">
        <w:trPr>
          <w:cantSplit/>
          <w:trHeight w:hRule="exact" w:val="56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6B41" w14:textId="77777777" w:rsidR="00B2661F" w:rsidRPr="00B2661F" w:rsidRDefault="00B2661F" w:rsidP="0079664F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>Sex, Nationalty/nationalities: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4B9" w14:textId="77777777" w:rsidR="00B2661F" w:rsidRPr="00B2661F" w:rsidRDefault="00B2661F" w:rsidP="0079664F">
            <w:pPr>
              <w:spacing w:before="240" w:after="240" w:line="240" w:lineRule="atLeas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</w:p>
        </w:tc>
      </w:tr>
      <w:tr w:rsidR="00B2661F" w:rsidRPr="00B2661F" w14:paraId="750E9079" w14:textId="77777777" w:rsidTr="003D7FCF">
        <w:trPr>
          <w:cantSplit/>
          <w:trHeight w:hRule="exact" w:val="56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DC7" w14:textId="77777777" w:rsidR="00B2661F" w:rsidRPr="00B2661F" w:rsidRDefault="00B2661F" w:rsidP="0079664F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>Date of birth, place of birth: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DC9" w14:textId="77777777" w:rsidR="00B2661F" w:rsidRPr="00B2661F" w:rsidRDefault="00B2661F" w:rsidP="0079664F">
            <w:pPr>
              <w:spacing w:before="240" w:after="240" w:line="240" w:lineRule="atLeas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</w:p>
        </w:tc>
      </w:tr>
      <w:tr w:rsidR="00B2661F" w:rsidRPr="00B2661F" w14:paraId="491B5599" w14:textId="77777777" w:rsidTr="003D7FCF">
        <w:trPr>
          <w:cantSplit/>
          <w:trHeight w:hRule="exact" w:val="56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499" w14:textId="77777777" w:rsidR="00B2661F" w:rsidRPr="00B2661F" w:rsidRDefault="00B2661F" w:rsidP="0079664F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>Passport No or ID No: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820" w14:textId="77777777" w:rsidR="00B2661F" w:rsidRPr="00B2661F" w:rsidRDefault="00B2661F" w:rsidP="0079664F">
            <w:pPr>
              <w:spacing w:before="240" w:after="240" w:line="240" w:lineRule="atLeas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</w:p>
        </w:tc>
      </w:tr>
      <w:tr w:rsidR="00B2661F" w:rsidRPr="00B2661F" w14:paraId="678321A2" w14:textId="77777777" w:rsidTr="003D7FCF">
        <w:trPr>
          <w:cantSplit/>
          <w:trHeight w:hRule="exact" w:val="56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9D7B" w14:textId="77777777" w:rsidR="00B2661F" w:rsidRPr="00B2661F" w:rsidRDefault="00B2661F" w:rsidP="0079664F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>Mobile home: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95BCA" w14:textId="77777777" w:rsidR="00B2661F" w:rsidRPr="00B2661F" w:rsidRDefault="00B2661F" w:rsidP="0079664F">
            <w:pPr>
              <w:spacing w:before="240" w:after="240" w:line="240" w:lineRule="atLeas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</w:p>
        </w:tc>
      </w:tr>
      <w:tr w:rsidR="00B2661F" w:rsidRPr="00B2661F" w14:paraId="72C008A5" w14:textId="77777777" w:rsidTr="003D7FCF">
        <w:trPr>
          <w:cantSplit/>
          <w:trHeight w:hRule="exact" w:val="56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81B" w14:textId="77777777" w:rsidR="00B2661F" w:rsidRPr="00B2661F" w:rsidRDefault="00B2661F" w:rsidP="0079664F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56EFF" w14:textId="77777777" w:rsidR="00B2661F" w:rsidRPr="00B2661F" w:rsidRDefault="00B2661F" w:rsidP="0079664F">
            <w:pPr>
              <w:spacing w:before="240" w:after="240" w:line="240" w:lineRule="atLeas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</w:p>
        </w:tc>
      </w:tr>
      <w:tr w:rsidR="00B2661F" w:rsidRPr="00B2661F" w14:paraId="0732A1BD" w14:textId="77777777" w:rsidTr="003D7FCF">
        <w:trPr>
          <w:cantSplit/>
          <w:trHeight w:hRule="exact" w:val="56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43E" w14:textId="77777777" w:rsidR="00B2661F" w:rsidRPr="00B2661F" w:rsidRDefault="00B2661F" w:rsidP="0079664F">
            <w:pPr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 xml:space="preserve">I would like to share room with: 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1B391" w14:textId="77777777" w:rsidR="00B2661F" w:rsidRPr="00B2661F" w:rsidRDefault="00B2661F" w:rsidP="0079664F">
            <w:pPr>
              <w:spacing w:before="240" w:after="240" w:line="240" w:lineRule="atLeas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</w:p>
        </w:tc>
      </w:tr>
      <w:tr w:rsidR="00B2661F" w:rsidRPr="00B2661F" w14:paraId="624A8F97" w14:textId="77777777" w:rsidTr="003D7FCF">
        <w:trPr>
          <w:gridAfter w:val="1"/>
          <w:wAfter w:w="557" w:type="dxa"/>
          <w:cantSplit/>
          <w:jc w:val="center"/>
        </w:trPr>
        <w:tc>
          <w:tcPr>
            <w:tcW w:w="8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37DE4" w14:textId="77777777" w:rsidR="00B2661F" w:rsidRPr="00B2661F" w:rsidRDefault="00B2661F" w:rsidP="0079664F">
            <w:pPr>
              <w:jc w:val="both"/>
              <w:rPr>
                <w:rFonts w:ascii="Book Antiqua" w:hAnsi="Book Antiqua" w:cs="Arial"/>
                <w:sz w:val="22"/>
                <w:szCs w:val="22"/>
                <w:lang w:val="en-US"/>
              </w:rPr>
            </w:pPr>
          </w:p>
          <w:p w14:paraId="35B17071" w14:textId="77777777" w:rsidR="00B2661F" w:rsidRPr="00B2661F" w:rsidRDefault="00B2661F" w:rsidP="0079664F">
            <w:pPr>
              <w:jc w:val="both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>I hereby agree that the International Office will arrange for a room in a student residence hall for me and that I will accept in under the given conditions.</w:t>
            </w:r>
          </w:p>
          <w:p w14:paraId="73336601" w14:textId="77777777" w:rsidR="00B2661F" w:rsidRPr="00B2661F" w:rsidRDefault="00B2661F" w:rsidP="0079664F">
            <w:pPr>
              <w:jc w:val="both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>If I am unable to take up my studies in Banská Bystrica, or if I terminate my stay premarurely, I am obligated to immediately send a written notification to the International Office of Faculty of Education MBU. In addition, I am liable for any loss of rent.</w:t>
            </w:r>
          </w:p>
          <w:p w14:paraId="15DD3518" w14:textId="77777777" w:rsidR="00B2661F" w:rsidRPr="00B2661F" w:rsidRDefault="00B2661F" w:rsidP="0079664F">
            <w:pPr>
              <w:jc w:val="both"/>
              <w:rPr>
                <w:rFonts w:ascii="Book Antiqua" w:hAnsi="Book Antiqua" w:cs="Arial"/>
                <w:sz w:val="22"/>
                <w:szCs w:val="22"/>
                <w:lang w:val="en-US"/>
              </w:rPr>
            </w:pPr>
          </w:p>
        </w:tc>
      </w:tr>
    </w:tbl>
    <w:p w14:paraId="617384B2" w14:textId="77777777" w:rsidR="00B2661F" w:rsidRPr="00B2661F" w:rsidRDefault="00B2661F" w:rsidP="00B2661F">
      <w:pPr>
        <w:rPr>
          <w:rFonts w:ascii="Book Antiqua" w:hAnsi="Book Antiqua" w:cs="Arial"/>
          <w:sz w:val="22"/>
          <w:szCs w:val="22"/>
          <w:lang w:val="en-US"/>
        </w:rPr>
      </w:pPr>
    </w:p>
    <w:p w14:paraId="27B68FA2" w14:textId="77777777" w:rsidR="00B2661F" w:rsidRPr="00B2661F" w:rsidRDefault="00B2661F" w:rsidP="00B2661F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21B11411" w14:textId="77777777" w:rsidR="00B2661F" w:rsidRPr="00B2661F" w:rsidRDefault="00B2661F" w:rsidP="00B2661F">
      <w:pPr>
        <w:rPr>
          <w:rFonts w:ascii="Book Antiqua" w:hAnsi="Book Antiqua" w:cs="Arial"/>
          <w:b/>
          <w:sz w:val="22"/>
          <w:szCs w:val="22"/>
          <w:lang w:val="en-US"/>
        </w:rPr>
      </w:pPr>
    </w:p>
    <w:p w14:paraId="215B9E54" w14:textId="77777777" w:rsidR="00B2661F" w:rsidRPr="00B2661F" w:rsidRDefault="00B2661F" w:rsidP="00B2661F">
      <w:pPr>
        <w:rPr>
          <w:rFonts w:ascii="Book Antiqua" w:hAnsi="Book Antiqua" w:cs="Arial"/>
          <w:b/>
          <w:sz w:val="22"/>
          <w:szCs w:val="22"/>
          <w:lang w:val="en-US"/>
        </w:rPr>
      </w:pPr>
      <w:r w:rsidRPr="00B2661F">
        <w:rPr>
          <w:rFonts w:ascii="Book Antiqua" w:hAnsi="Book Antiqua" w:cs="Arial"/>
          <w:b/>
          <w:sz w:val="22"/>
          <w:szCs w:val="22"/>
          <w:lang w:val="en-US"/>
        </w:rPr>
        <w:t xml:space="preserve">To be completed by Erasmus administrator at Facuôty of Education MBU, Banska Bystrica: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294"/>
      </w:tblGrid>
      <w:tr w:rsidR="00B2661F" w:rsidRPr="00B2661F" w14:paraId="047A854F" w14:textId="77777777" w:rsidTr="0079664F">
        <w:trPr>
          <w:trHeight w:val="851"/>
        </w:trPr>
        <w:tc>
          <w:tcPr>
            <w:tcW w:w="5070" w:type="dxa"/>
          </w:tcPr>
          <w:p w14:paraId="52D5C14D" w14:textId="77777777" w:rsidR="00B2661F" w:rsidRPr="00B2661F" w:rsidRDefault="00B2661F" w:rsidP="0079664F">
            <w:pPr>
              <w:spacing w:before="120"/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  <w:t>Study stay:</w:t>
            </w:r>
          </w:p>
          <w:p w14:paraId="6D657712" w14:textId="77777777" w:rsidR="00B2661F" w:rsidRPr="00B2661F" w:rsidRDefault="00B2661F" w:rsidP="00164992">
            <w:pPr>
              <w:spacing w:before="120"/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sz w:val="22"/>
                <w:szCs w:val="22"/>
                <w:lang w:val="en-US"/>
              </w:rPr>
              <w:t xml:space="preserve">from                to              </w:t>
            </w:r>
          </w:p>
        </w:tc>
        <w:tc>
          <w:tcPr>
            <w:tcW w:w="3294" w:type="dxa"/>
          </w:tcPr>
          <w:p w14:paraId="6895CE0B" w14:textId="77777777" w:rsidR="00B2661F" w:rsidRPr="00B2661F" w:rsidRDefault="00B2661F" w:rsidP="0079664F">
            <w:pPr>
              <w:spacing w:before="120"/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</w:pPr>
            <w:r w:rsidRPr="00B2661F"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  <w:t>Duration of stay (months):</w:t>
            </w:r>
          </w:p>
          <w:p w14:paraId="560E7A66" w14:textId="77777777" w:rsidR="00B2661F" w:rsidRPr="00B2661F" w:rsidRDefault="00B2661F" w:rsidP="0079664F">
            <w:pPr>
              <w:spacing w:before="120"/>
              <w:jc w:val="center"/>
              <w:rPr>
                <w:rFonts w:ascii="Book Antiqua" w:hAnsi="Book Antiqua" w:cs="Arial"/>
                <w:b/>
                <w:sz w:val="22"/>
                <w:szCs w:val="22"/>
                <w:lang w:val="en-US"/>
              </w:rPr>
            </w:pPr>
          </w:p>
        </w:tc>
      </w:tr>
    </w:tbl>
    <w:p w14:paraId="6B58CA8A" w14:textId="77777777" w:rsidR="00B2661F" w:rsidRPr="00B2661F" w:rsidRDefault="00B2661F" w:rsidP="00B2661F">
      <w:pPr>
        <w:rPr>
          <w:rFonts w:ascii="Book Antiqua" w:hAnsi="Book Antiqua" w:cs="Arial"/>
          <w:sz w:val="22"/>
          <w:szCs w:val="22"/>
          <w:lang w:val="en-US"/>
        </w:rPr>
      </w:pPr>
    </w:p>
    <w:p w14:paraId="485EFBBB" w14:textId="77777777" w:rsidR="00817514" w:rsidRDefault="00817514" w:rsidP="00817514">
      <w:pPr>
        <w:rPr>
          <w:rFonts w:ascii="Arial" w:hAnsi="Arial" w:cs="Arial"/>
          <w:b/>
          <w:sz w:val="26"/>
        </w:rPr>
      </w:pPr>
      <w:bookmarkStart w:id="0" w:name="_GoBack"/>
      <w:bookmarkEnd w:id="0"/>
    </w:p>
    <w:sectPr w:rsidR="00817514" w:rsidSect="0015024D">
      <w:pgSz w:w="11906" w:h="16838"/>
      <w:pgMar w:top="1134" w:right="1134" w:bottom="709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48C31" w14:textId="77777777" w:rsidR="00684E82" w:rsidRDefault="00684E82">
      <w:r>
        <w:separator/>
      </w:r>
    </w:p>
  </w:endnote>
  <w:endnote w:type="continuationSeparator" w:id="0">
    <w:p w14:paraId="7B9D2254" w14:textId="77777777" w:rsidR="00684E82" w:rsidRDefault="0068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rinna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 CE Black">
    <w:altName w:val="Arial"/>
    <w:charset w:val="00"/>
    <w:family w:val="swiss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T*Korinthia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E654" w14:textId="77777777" w:rsidR="00684E82" w:rsidRDefault="00684E82">
      <w:r>
        <w:separator/>
      </w:r>
    </w:p>
  </w:footnote>
  <w:footnote w:type="continuationSeparator" w:id="0">
    <w:p w14:paraId="7FF5E314" w14:textId="77777777" w:rsidR="00684E82" w:rsidRDefault="0068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1112"/>
    <w:multiLevelType w:val="hybridMultilevel"/>
    <w:tmpl w:val="01602022"/>
    <w:lvl w:ilvl="0" w:tplc="03DE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A0823"/>
    <w:multiLevelType w:val="hybridMultilevel"/>
    <w:tmpl w:val="B72C99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54602"/>
    <w:multiLevelType w:val="hybridMultilevel"/>
    <w:tmpl w:val="512A17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975E95"/>
    <w:multiLevelType w:val="hybridMultilevel"/>
    <w:tmpl w:val="0106A166"/>
    <w:lvl w:ilvl="0" w:tplc="D6040F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78D3"/>
    <w:multiLevelType w:val="hybridMultilevel"/>
    <w:tmpl w:val="250477D6"/>
    <w:lvl w:ilvl="0" w:tplc="9578AD3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29E6"/>
    <w:multiLevelType w:val="hybridMultilevel"/>
    <w:tmpl w:val="2B9C6BDE"/>
    <w:lvl w:ilvl="0" w:tplc="03DE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E79C7"/>
    <w:multiLevelType w:val="multilevel"/>
    <w:tmpl w:val="4F0E1A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E80B1C"/>
    <w:multiLevelType w:val="multilevel"/>
    <w:tmpl w:val="C1043D8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CC0406"/>
    <w:multiLevelType w:val="hybridMultilevel"/>
    <w:tmpl w:val="E6781A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B03A3"/>
    <w:multiLevelType w:val="hybridMultilevel"/>
    <w:tmpl w:val="6B16B454"/>
    <w:lvl w:ilvl="0" w:tplc="0EC861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22"/>
    <w:rsid w:val="00010F60"/>
    <w:rsid w:val="00021027"/>
    <w:rsid w:val="00030E1F"/>
    <w:rsid w:val="00072CBD"/>
    <w:rsid w:val="000732E9"/>
    <w:rsid w:val="000979AB"/>
    <w:rsid w:val="000A1BC1"/>
    <w:rsid w:val="000B0F83"/>
    <w:rsid w:val="000C1000"/>
    <w:rsid w:val="000E3173"/>
    <w:rsid w:val="000E6482"/>
    <w:rsid w:val="000F09EF"/>
    <w:rsid w:val="000F1B83"/>
    <w:rsid w:val="000F4422"/>
    <w:rsid w:val="000F7E51"/>
    <w:rsid w:val="00111AF2"/>
    <w:rsid w:val="00115AED"/>
    <w:rsid w:val="00121820"/>
    <w:rsid w:val="00121FCA"/>
    <w:rsid w:val="0013070A"/>
    <w:rsid w:val="00144CB9"/>
    <w:rsid w:val="001473CA"/>
    <w:rsid w:val="0015024D"/>
    <w:rsid w:val="00156374"/>
    <w:rsid w:val="00164992"/>
    <w:rsid w:val="001824BA"/>
    <w:rsid w:val="0018449B"/>
    <w:rsid w:val="00190833"/>
    <w:rsid w:val="001A2316"/>
    <w:rsid w:val="001A4837"/>
    <w:rsid w:val="001B2000"/>
    <w:rsid w:val="001C3DE5"/>
    <w:rsid w:val="001D3FAF"/>
    <w:rsid w:val="00227CAD"/>
    <w:rsid w:val="00236F03"/>
    <w:rsid w:val="0024044B"/>
    <w:rsid w:val="00245365"/>
    <w:rsid w:val="002552B2"/>
    <w:rsid w:val="00257E19"/>
    <w:rsid w:val="00264D35"/>
    <w:rsid w:val="00267B27"/>
    <w:rsid w:val="002860E6"/>
    <w:rsid w:val="00286913"/>
    <w:rsid w:val="00287559"/>
    <w:rsid w:val="0029232F"/>
    <w:rsid w:val="00297ACE"/>
    <w:rsid w:val="002A0286"/>
    <w:rsid w:val="002B32DC"/>
    <w:rsid w:val="002E005C"/>
    <w:rsid w:val="002E223D"/>
    <w:rsid w:val="002E68DB"/>
    <w:rsid w:val="002F1584"/>
    <w:rsid w:val="002F28F8"/>
    <w:rsid w:val="0030031D"/>
    <w:rsid w:val="00316D8F"/>
    <w:rsid w:val="00317F08"/>
    <w:rsid w:val="0034456C"/>
    <w:rsid w:val="00380784"/>
    <w:rsid w:val="003A18D8"/>
    <w:rsid w:val="003D16F7"/>
    <w:rsid w:val="003D7FCF"/>
    <w:rsid w:val="003E2863"/>
    <w:rsid w:val="0040648A"/>
    <w:rsid w:val="00407229"/>
    <w:rsid w:val="00417443"/>
    <w:rsid w:val="0042793A"/>
    <w:rsid w:val="00445A50"/>
    <w:rsid w:val="00460F4B"/>
    <w:rsid w:val="00464C0E"/>
    <w:rsid w:val="00484523"/>
    <w:rsid w:val="00493403"/>
    <w:rsid w:val="004A253F"/>
    <w:rsid w:val="004B1287"/>
    <w:rsid w:val="004E2DDF"/>
    <w:rsid w:val="004E79C0"/>
    <w:rsid w:val="005202C4"/>
    <w:rsid w:val="005240AC"/>
    <w:rsid w:val="0053000C"/>
    <w:rsid w:val="005331AA"/>
    <w:rsid w:val="00541454"/>
    <w:rsid w:val="0054523C"/>
    <w:rsid w:val="00551205"/>
    <w:rsid w:val="00585139"/>
    <w:rsid w:val="005B7C24"/>
    <w:rsid w:val="005D3722"/>
    <w:rsid w:val="005E3E2A"/>
    <w:rsid w:val="005F367F"/>
    <w:rsid w:val="00604C01"/>
    <w:rsid w:val="00614877"/>
    <w:rsid w:val="00615CBC"/>
    <w:rsid w:val="00636B34"/>
    <w:rsid w:val="00641329"/>
    <w:rsid w:val="00675BFA"/>
    <w:rsid w:val="00680BC9"/>
    <w:rsid w:val="00684852"/>
    <w:rsid w:val="00684E82"/>
    <w:rsid w:val="0068593E"/>
    <w:rsid w:val="006873DB"/>
    <w:rsid w:val="006A569F"/>
    <w:rsid w:val="006D1AF6"/>
    <w:rsid w:val="006D3F82"/>
    <w:rsid w:val="006F2DA7"/>
    <w:rsid w:val="007125C5"/>
    <w:rsid w:val="00731D74"/>
    <w:rsid w:val="00734DCB"/>
    <w:rsid w:val="00735343"/>
    <w:rsid w:val="0075658D"/>
    <w:rsid w:val="007657C8"/>
    <w:rsid w:val="00766C21"/>
    <w:rsid w:val="00766E84"/>
    <w:rsid w:val="00785C45"/>
    <w:rsid w:val="00787913"/>
    <w:rsid w:val="007A29AB"/>
    <w:rsid w:val="007B240A"/>
    <w:rsid w:val="007E4FF7"/>
    <w:rsid w:val="007F4024"/>
    <w:rsid w:val="007F5DF1"/>
    <w:rsid w:val="007F61A7"/>
    <w:rsid w:val="007F6AF9"/>
    <w:rsid w:val="00800667"/>
    <w:rsid w:val="00815194"/>
    <w:rsid w:val="00817514"/>
    <w:rsid w:val="00817542"/>
    <w:rsid w:val="00867640"/>
    <w:rsid w:val="00877139"/>
    <w:rsid w:val="0089448E"/>
    <w:rsid w:val="00895F1B"/>
    <w:rsid w:val="00897412"/>
    <w:rsid w:val="008B47D0"/>
    <w:rsid w:val="008B4F00"/>
    <w:rsid w:val="008C00D8"/>
    <w:rsid w:val="008C7224"/>
    <w:rsid w:val="008D7FA9"/>
    <w:rsid w:val="008E5ABE"/>
    <w:rsid w:val="008E78C4"/>
    <w:rsid w:val="008F0352"/>
    <w:rsid w:val="008F255B"/>
    <w:rsid w:val="00914216"/>
    <w:rsid w:val="009201B4"/>
    <w:rsid w:val="00921B5B"/>
    <w:rsid w:val="00924AB0"/>
    <w:rsid w:val="0092743B"/>
    <w:rsid w:val="009428D5"/>
    <w:rsid w:val="00956D5F"/>
    <w:rsid w:val="00960743"/>
    <w:rsid w:val="009625CD"/>
    <w:rsid w:val="0096459E"/>
    <w:rsid w:val="009730AA"/>
    <w:rsid w:val="00977800"/>
    <w:rsid w:val="00992B5F"/>
    <w:rsid w:val="0099543F"/>
    <w:rsid w:val="009C58A5"/>
    <w:rsid w:val="009D4DF5"/>
    <w:rsid w:val="009E7983"/>
    <w:rsid w:val="009F2DBC"/>
    <w:rsid w:val="00A0300A"/>
    <w:rsid w:val="00A03996"/>
    <w:rsid w:val="00A12F7C"/>
    <w:rsid w:val="00A35C05"/>
    <w:rsid w:val="00A37126"/>
    <w:rsid w:val="00A43030"/>
    <w:rsid w:val="00A44F3D"/>
    <w:rsid w:val="00A4664F"/>
    <w:rsid w:val="00A623D5"/>
    <w:rsid w:val="00A76C01"/>
    <w:rsid w:val="00A91CB1"/>
    <w:rsid w:val="00AA783E"/>
    <w:rsid w:val="00AC6FC1"/>
    <w:rsid w:val="00AF5341"/>
    <w:rsid w:val="00B12A7C"/>
    <w:rsid w:val="00B14647"/>
    <w:rsid w:val="00B2661F"/>
    <w:rsid w:val="00B62D6C"/>
    <w:rsid w:val="00B6740F"/>
    <w:rsid w:val="00B85675"/>
    <w:rsid w:val="00BB4930"/>
    <w:rsid w:val="00BB71B7"/>
    <w:rsid w:val="00BC2F8C"/>
    <w:rsid w:val="00BD5D8A"/>
    <w:rsid w:val="00BE06FB"/>
    <w:rsid w:val="00BE0B84"/>
    <w:rsid w:val="00BF6C76"/>
    <w:rsid w:val="00C312D4"/>
    <w:rsid w:val="00C33A5C"/>
    <w:rsid w:val="00C43BE1"/>
    <w:rsid w:val="00C47FA7"/>
    <w:rsid w:val="00C56DF3"/>
    <w:rsid w:val="00C578D0"/>
    <w:rsid w:val="00C66ACE"/>
    <w:rsid w:val="00C67B9F"/>
    <w:rsid w:val="00C8087B"/>
    <w:rsid w:val="00C9105B"/>
    <w:rsid w:val="00C95055"/>
    <w:rsid w:val="00CB118A"/>
    <w:rsid w:val="00CC3D33"/>
    <w:rsid w:val="00CC65A5"/>
    <w:rsid w:val="00D06DC0"/>
    <w:rsid w:val="00D1094E"/>
    <w:rsid w:val="00D21815"/>
    <w:rsid w:val="00D52D4A"/>
    <w:rsid w:val="00D54A4C"/>
    <w:rsid w:val="00D64A22"/>
    <w:rsid w:val="00D713A0"/>
    <w:rsid w:val="00D75E96"/>
    <w:rsid w:val="00D834BD"/>
    <w:rsid w:val="00D922D4"/>
    <w:rsid w:val="00D924A9"/>
    <w:rsid w:val="00DB20B1"/>
    <w:rsid w:val="00DC27FD"/>
    <w:rsid w:val="00DC44F6"/>
    <w:rsid w:val="00DD2A83"/>
    <w:rsid w:val="00DD4D7F"/>
    <w:rsid w:val="00DF3C49"/>
    <w:rsid w:val="00DF7B43"/>
    <w:rsid w:val="00E0259C"/>
    <w:rsid w:val="00E053A9"/>
    <w:rsid w:val="00E05A3B"/>
    <w:rsid w:val="00E12376"/>
    <w:rsid w:val="00E320EF"/>
    <w:rsid w:val="00E46E21"/>
    <w:rsid w:val="00E47389"/>
    <w:rsid w:val="00EA2C9E"/>
    <w:rsid w:val="00EA6800"/>
    <w:rsid w:val="00EA6BDB"/>
    <w:rsid w:val="00EF7032"/>
    <w:rsid w:val="00F17417"/>
    <w:rsid w:val="00F348F7"/>
    <w:rsid w:val="00F423C4"/>
    <w:rsid w:val="00F52160"/>
    <w:rsid w:val="00F52BFC"/>
    <w:rsid w:val="00F74287"/>
    <w:rsid w:val="00F76E08"/>
    <w:rsid w:val="00F93901"/>
    <w:rsid w:val="00F94714"/>
    <w:rsid w:val="00F96284"/>
    <w:rsid w:val="00FA14EE"/>
    <w:rsid w:val="00FC7DC8"/>
    <w:rsid w:val="00FD07F5"/>
    <w:rsid w:val="00FE3A26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3EBD0103"/>
  <w15:docId w15:val="{EA0E2056-CB5C-4A11-8009-BCDE4EFB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D7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26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qFormat/>
    <w:rsid w:val="0018449B"/>
    <w:pPr>
      <w:keepNext/>
      <w:spacing w:before="120"/>
      <w:ind w:firstLine="3060"/>
      <w:jc w:val="center"/>
      <w:outlineLvl w:val="1"/>
    </w:pPr>
    <w:rPr>
      <w:rFonts w:ascii="Korinna BT" w:hAnsi="Korinna BT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2743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2743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D52D4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18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E053A9"/>
    <w:pPr>
      <w:jc w:val="both"/>
    </w:pPr>
    <w:rPr>
      <w:lang w:eastAsia="cs-CZ"/>
    </w:rPr>
  </w:style>
  <w:style w:type="paragraph" w:styleId="Zkladntext3">
    <w:name w:val="Body Text 3"/>
    <w:basedOn w:val="Normlny"/>
    <w:rsid w:val="00E053A9"/>
    <w:pPr>
      <w:jc w:val="both"/>
    </w:pPr>
    <w:rPr>
      <w:sz w:val="22"/>
      <w:lang w:eastAsia="cs-CZ"/>
    </w:rPr>
  </w:style>
  <w:style w:type="character" w:styleId="Hypertextovprepojenie">
    <w:name w:val="Hyperlink"/>
    <w:basedOn w:val="Predvolenpsmoodseku"/>
    <w:rsid w:val="00FD07F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B2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qFormat/>
    <w:rsid w:val="00B2661F"/>
    <w:pPr>
      <w:ind w:left="720"/>
      <w:contextualSpacing/>
      <w:jc w:val="both"/>
    </w:pPr>
    <w:rPr>
      <w:rFonts w:ascii="Verdana" w:hAnsi="Verdana" w:cs="Calibri"/>
      <w:sz w:val="20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lakomcikova\Data%20aplikac&#237;\Microsoft\&#352;abl&#243;ny\hlavicka-ved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93443B815A6448AB689ECEB309D9D" ma:contentTypeVersion="13" ma:contentTypeDescription="Umožňuje vytvoriť nový dokument." ma:contentTypeScope="" ma:versionID="ed65bdb15592197e6d42374ce3eb0606">
  <xsd:schema xmlns:xsd="http://www.w3.org/2001/XMLSchema" xmlns:xs="http://www.w3.org/2001/XMLSchema" xmlns:p="http://schemas.microsoft.com/office/2006/metadata/properties" xmlns:ns3="bf41add8-7aee-496d-b64d-2bc956602037" xmlns:ns4="d3c9c27f-39b0-4cd2-afdf-7066340408f4" targetNamespace="http://schemas.microsoft.com/office/2006/metadata/properties" ma:root="true" ma:fieldsID="2629aa4981dba0a2fd3922b45f570968" ns3:_="" ns4:_="">
    <xsd:import namespace="bf41add8-7aee-496d-b64d-2bc956602037"/>
    <xsd:import namespace="d3c9c27f-39b0-4cd2-afdf-706634040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add8-7aee-496d-b64d-2bc956602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9c27f-39b0-4cd2-afdf-70663404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26CB-F454-4186-A24D-EB64BC3E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1add8-7aee-496d-b64d-2bc956602037"/>
    <ds:schemaRef ds:uri="d3c9c27f-39b0-4cd2-afdf-706634040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3FB3A-37FC-44F6-A4C1-A0D6BC650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E7FA1-543D-4AD2-A072-ACF9E08F4528}">
  <ds:schemaRefs>
    <ds:schemaRef ds:uri="d3c9c27f-39b0-4cd2-afdf-7066340408f4"/>
    <ds:schemaRef ds:uri="bf41add8-7aee-496d-b64d-2bc956602037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F2C9F0-A74A-472D-80A2-EE3FC847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hlavicka-veda.dot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fdsafdsa</vt:lpstr>
      <vt:lpstr>fdsafdsa</vt:lpstr>
    </vt:vector>
  </TitlesOfParts>
  <Company>UMB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fdsafdsa</dc:title>
  <dc:subject/>
  <dc:creator>zlakomcikova</dc:creator>
  <cp:keywords/>
  <dc:description/>
  <cp:lastModifiedBy>Dienesova Anita, Ing.</cp:lastModifiedBy>
  <cp:revision>2</cp:revision>
  <cp:lastPrinted>2013-01-08T15:13:00Z</cp:lastPrinted>
  <dcterms:created xsi:type="dcterms:W3CDTF">2021-04-22T06:37:00Z</dcterms:created>
  <dcterms:modified xsi:type="dcterms:W3CDTF">2021-04-22T06:37:00Z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0x010100B9A93443B815A6448AB689ECEB309D9D</vt:lpwstr>
  </property>
</Properties>
</file>