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14" w:rsidRDefault="005E3E2A" w:rsidP="00817514">
      <w:pPr>
        <w:jc w:val="center"/>
        <w:rPr>
          <w:rFonts w:ascii="Arial MT CE Black" w:hAnsi="Arial MT CE Black" w:cs="Arial MT CE Black"/>
          <w:b/>
          <w:sz w:val="32"/>
          <w:u w:val="single"/>
        </w:rPr>
      </w:pPr>
      <w:r>
        <w:rPr>
          <w:rFonts w:ascii="Arial" w:hAnsi="Arial" w:cs="Arial"/>
          <w:b/>
          <w:noProof/>
          <w:sz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99060</wp:posOffset>
            </wp:positionV>
            <wp:extent cx="1898650" cy="542925"/>
            <wp:effectExtent l="19050" t="0" r="635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06" w:rsidRPr="005B0A06">
        <w:rPr>
          <w:rFonts w:ascii="Arial" w:hAnsi="Arial" w:cs="Arial"/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.3pt;margin-top:-15.2pt;width:271.75pt;height:100.25pt;z-index:251659263;mso-position-horizontal-relative:text;mso-position-vertical-relative:text" stroked="f">
            <v:textbox style="mso-next-textbox:#_x0000_s1027">
              <w:txbxContent>
                <w:p w:rsidR="00817514" w:rsidRPr="005331AA" w:rsidRDefault="00817514" w:rsidP="005E3E2A">
                  <w:pPr>
                    <w:rPr>
                      <w:rFonts w:ascii="Century Schoolbook" w:hAnsi="Century Schoolbook"/>
                      <w:b/>
                      <w:spacing w:val="12"/>
                    </w:rPr>
                  </w:pPr>
                  <w:r w:rsidRPr="005331AA">
                    <w:rPr>
                      <w:rFonts w:ascii="Century Schoolbook" w:hAnsi="Century Schoolbook"/>
                      <w:b/>
                      <w:spacing w:val="12"/>
                    </w:rPr>
                    <w:t>Matej Bel University</w:t>
                  </w:r>
                  <w:r w:rsidR="00D922D4" w:rsidRPr="005331AA">
                    <w:rPr>
                      <w:rFonts w:ascii="Century Schoolbook" w:hAnsi="Century Schoolbook"/>
                      <w:b/>
                      <w:spacing w:val="12"/>
                    </w:rPr>
                    <w:t xml:space="preserve"> </w:t>
                  </w:r>
                  <w:r w:rsidRPr="005331AA">
                    <w:rPr>
                      <w:rFonts w:ascii="Century Schoolbook" w:hAnsi="Century Schoolbook"/>
                      <w:b/>
                      <w:spacing w:val="12"/>
                    </w:rPr>
                    <w:t>Banska Bystrica</w:t>
                  </w:r>
                </w:p>
                <w:p w:rsidR="00817514" w:rsidRPr="005331AA" w:rsidRDefault="00817514" w:rsidP="005E3E2A">
                  <w:pPr>
                    <w:rPr>
                      <w:rFonts w:ascii="Century Schoolbook" w:hAnsi="Century Schoolbook"/>
                      <w:b/>
                      <w:spacing w:val="12"/>
                    </w:rPr>
                  </w:pPr>
                  <w:r w:rsidRPr="005331AA">
                    <w:rPr>
                      <w:rFonts w:ascii="Century Schoolbook" w:hAnsi="Century Schoolbook"/>
                      <w:b/>
                      <w:spacing w:val="12"/>
                    </w:rPr>
                    <w:t>Faculty of Education</w:t>
                  </w:r>
                </w:p>
                <w:p w:rsidR="005E3E2A" w:rsidRDefault="00817514" w:rsidP="005E3E2A">
                  <w:pPr>
                    <w:rPr>
                      <w:rFonts w:ascii="Century Schoolbook" w:hAnsi="Century Schoolbook"/>
                      <w:b/>
                      <w:spacing w:val="12"/>
                    </w:rPr>
                  </w:pPr>
                  <w:r w:rsidRPr="005331AA">
                    <w:rPr>
                      <w:rFonts w:ascii="Century Schoolbook" w:hAnsi="Century Schoolbook"/>
                      <w:b/>
                      <w:spacing w:val="12"/>
                    </w:rPr>
                    <w:t>Ružová 13</w:t>
                  </w:r>
                </w:p>
                <w:p w:rsidR="005E3E2A" w:rsidRDefault="00817514" w:rsidP="005E3E2A">
                  <w:pPr>
                    <w:rPr>
                      <w:rFonts w:ascii="Century Schoolbook" w:hAnsi="Century Schoolbook"/>
                      <w:b/>
                      <w:spacing w:val="12"/>
                    </w:rPr>
                  </w:pPr>
                  <w:r w:rsidRPr="005331AA">
                    <w:rPr>
                      <w:rFonts w:ascii="Century Schoolbook" w:hAnsi="Century Schoolbook"/>
                      <w:b/>
                      <w:spacing w:val="12"/>
                    </w:rPr>
                    <w:t>974 11  Banská Bystrica</w:t>
                  </w:r>
                </w:p>
                <w:p w:rsidR="00817514" w:rsidRPr="005331AA" w:rsidRDefault="00817514" w:rsidP="005E3E2A">
                  <w:pPr>
                    <w:rPr>
                      <w:rFonts w:ascii="Century Schoolbook" w:hAnsi="Century Schoolbook"/>
                      <w:b/>
                      <w:spacing w:val="12"/>
                    </w:rPr>
                  </w:pPr>
                  <w:r w:rsidRPr="005331AA">
                    <w:rPr>
                      <w:rFonts w:ascii="Century Schoolbook" w:hAnsi="Century Schoolbook"/>
                      <w:b/>
                      <w:spacing w:val="12"/>
                    </w:rPr>
                    <w:t>Slovakia</w:t>
                  </w:r>
                </w:p>
                <w:p w:rsidR="0015024D" w:rsidRPr="005331AA" w:rsidRDefault="0015024D" w:rsidP="005E3E2A">
                  <w:pPr>
                    <w:rPr>
                      <w:rFonts w:ascii="Century Schoolbook" w:hAnsi="Century Schoolbook"/>
                      <w:b/>
                      <w:spacing w:val="12"/>
                    </w:rPr>
                  </w:pPr>
                  <w:r w:rsidRPr="005331AA">
                    <w:rPr>
                      <w:rFonts w:ascii="Century Schoolbook" w:hAnsi="Century Schoolbook"/>
                      <w:b/>
                      <w:spacing w:val="12"/>
                    </w:rPr>
                    <w:t>www.pdf.umb.sk</w:t>
                  </w:r>
                </w:p>
                <w:p w:rsidR="00817514" w:rsidRPr="00D52D4A" w:rsidRDefault="00817514" w:rsidP="00817514">
                  <w:pPr>
                    <w:spacing w:before="120"/>
                    <w:jc w:val="center"/>
                    <w:rPr>
                      <w:rFonts w:ascii="AT*Korinthia" w:hAnsi="AT*Korinthia"/>
                      <w:b/>
                      <w:spacing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-272415</wp:posOffset>
            </wp:positionV>
            <wp:extent cx="1156335" cy="1257300"/>
            <wp:effectExtent l="19050" t="0" r="5715" b="0"/>
            <wp:wrapNone/>
            <wp:docPr id="4" name="Obrázok 3" descr="Znak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u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514" w:rsidRDefault="00817514" w:rsidP="00817514">
      <w:pPr>
        <w:jc w:val="center"/>
        <w:rPr>
          <w:rFonts w:ascii="Arial MT CE Black" w:hAnsi="Arial MT CE Black" w:cs="Arial MT CE Black"/>
          <w:b/>
          <w:sz w:val="32"/>
          <w:u w:val="single"/>
        </w:rPr>
      </w:pPr>
    </w:p>
    <w:p w:rsidR="00817514" w:rsidRDefault="00817514" w:rsidP="00817514">
      <w:pPr>
        <w:rPr>
          <w:rFonts w:ascii="Arial" w:hAnsi="Arial" w:cs="Arial"/>
          <w:b/>
          <w:sz w:val="26"/>
        </w:rPr>
      </w:pPr>
    </w:p>
    <w:p w:rsidR="00817514" w:rsidRDefault="00817514" w:rsidP="00817514">
      <w:pPr>
        <w:rPr>
          <w:rFonts w:ascii="Arial" w:hAnsi="Arial" w:cs="Arial"/>
          <w:b/>
          <w:sz w:val="26"/>
        </w:rPr>
      </w:pPr>
    </w:p>
    <w:p w:rsidR="00817514" w:rsidRDefault="00817514" w:rsidP="00817514">
      <w:pPr>
        <w:rPr>
          <w:rFonts w:ascii="Arial" w:hAnsi="Arial" w:cs="Arial"/>
          <w:b/>
          <w:sz w:val="26"/>
        </w:rPr>
      </w:pPr>
    </w:p>
    <w:p w:rsidR="00B35777" w:rsidRDefault="00B35777" w:rsidP="00817514">
      <w:pPr>
        <w:pBdr>
          <w:bottom w:val="single" w:sz="4" w:space="1" w:color="auto"/>
        </w:pBdr>
        <w:rPr>
          <w:rFonts w:ascii="Arial" w:hAnsi="Arial" w:cs="Arial"/>
          <w:b/>
          <w:sz w:val="26"/>
        </w:rPr>
      </w:pPr>
    </w:p>
    <w:p w:rsidR="00B35777" w:rsidRDefault="00B35777" w:rsidP="00B35777">
      <w:pPr>
        <w:rPr>
          <w:rFonts w:ascii="Arial" w:hAnsi="Arial" w:cs="Arial"/>
          <w:sz w:val="26"/>
        </w:rPr>
      </w:pPr>
    </w:p>
    <w:p w:rsidR="00B35777" w:rsidRPr="00F962FC" w:rsidRDefault="00B35777" w:rsidP="00B35777">
      <w:pPr>
        <w:ind w:firstLine="284"/>
        <w:jc w:val="center"/>
        <w:rPr>
          <w:rFonts w:ascii="Book Antiqua" w:hAnsi="Book Antiqua" w:cs="Arial"/>
          <w:b/>
          <w:caps/>
          <w:sz w:val="28"/>
          <w:szCs w:val="28"/>
        </w:rPr>
      </w:pPr>
      <w:r w:rsidRPr="00F962FC">
        <w:rPr>
          <w:rFonts w:ascii="Book Antiqua" w:hAnsi="Book Antiqua" w:cs="Arial"/>
          <w:b/>
          <w:caps/>
          <w:sz w:val="28"/>
          <w:szCs w:val="28"/>
        </w:rPr>
        <w:t>Grading system</w:t>
      </w:r>
    </w:p>
    <w:p w:rsidR="00B35777" w:rsidRDefault="00B35777" w:rsidP="00B35777">
      <w:pPr>
        <w:ind w:firstLine="284"/>
        <w:rPr>
          <w:b/>
          <w:lang w:val="en-US"/>
        </w:rPr>
      </w:pPr>
    </w:p>
    <w:p w:rsidR="00B35777" w:rsidRPr="00F962FC" w:rsidRDefault="00B35777" w:rsidP="00B35777">
      <w:pPr>
        <w:rPr>
          <w:rFonts w:ascii="Book Antiqua" w:hAnsi="Book Antiqua"/>
          <w:b/>
          <w:sz w:val="22"/>
          <w:szCs w:val="22"/>
          <w:lang w:val="en-US"/>
        </w:rPr>
      </w:pPr>
      <w:r w:rsidRPr="00F962FC">
        <w:rPr>
          <w:rFonts w:ascii="Book Antiqua" w:hAnsi="Book Antiqua"/>
          <w:b/>
          <w:sz w:val="22"/>
          <w:szCs w:val="22"/>
          <w:lang w:val="en-US"/>
        </w:rPr>
        <w:t>Course unit code:</w:t>
      </w:r>
    </w:p>
    <w:p w:rsidR="00B35777" w:rsidRPr="00F962FC" w:rsidRDefault="00B35777" w:rsidP="00B35777">
      <w:pPr>
        <w:ind w:firstLine="284"/>
        <w:rPr>
          <w:rFonts w:ascii="Book Antiqua" w:hAnsi="Book Antiqua"/>
          <w:sz w:val="22"/>
          <w:szCs w:val="22"/>
          <w:lang w:val="en-US"/>
        </w:rPr>
      </w:pPr>
      <w:r w:rsidRPr="00F962FC">
        <w:rPr>
          <w:rFonts w:ascii="Book Antiqua" w:hAnsi="Book Antiqua"/>
          <w:sz w:val="22"/>
          <w:szCs w:val="22"/>
          <w:lang w:val="en-US"/>
        </w:rPr>
        <w:t>Refers to the ECTS information Package /at web site/</w:t>
      </w:r>
    </w:p>
    <w:p w:rsidR="00B35777" w:rsidRPr="00F962FC" w:rsidRDefault="00B35777" w:rsidP="00B35777">
      <w:pPr>
        <w:ind w:firstLine="284"/>
        <w:rPr>
          <w:rFonts w:ascii="Book Antiqua" w:hAnsi="Book Antiqua"/>
          <w:sz w:val="22"/>
          <w:szCs w:val="22"/>
          <w:lang w:val="en-US"/>
        </w:rPr>
      </w:pPr>
    </w:p>
    <w:p w:rsidR="00B35777" w:rsidRPr="00F962FC" w:rsidRDefault="00B35777" w:rsidP="00B35777">
      <w:pPr>
        <w:rPr>
          <w:rFonts w:ascii="Book Antiqua" w:hAnsi="Book Antiqua"/>
          <w:b/>
          <w:sz w:val="22"/>
          <w:szCs w:val="22"/>
          <w:lang w:val="en-US"/>
        </w:rPr>
      </w:pPr>
      <w:r w:rsidRPr="00F962FC">
        <w:rPr>
          <w:rFonts w:ascii="Book Antiqua" w:hAnsi="Book Antiqua"/>
          <w:b/>
          <w:sz w:val="22"/>
          <w:szCs w:val="22"/>
          <w:lang w:val="en-US"/>
        </w:rPr>
        <w:t>Duration of course unit:</w:t>
      </w:r>
    </w:p>
    <w:p w:rsidR="00B35777" w:rsidRPr="00F962FC" w:rsidRDefault="00B35777" w:rsidP="00B35777">
      <w:pPr>
        <w:tabs>
          <w:tab w:val="left" w:pos="680"/>
          <w:tab w:val="left" w:pos="851"/>
          <w:tab w:val="left" w:pos="4536"/>
          <w:tab w:val="left" w:pos="4763"/>
          <w:tab w:val="left" w:pos="4990"/>
        </w:tabs>
        <w:ind w:firstLine="284"/>
        <w:rPr>
          <w:rFonts w:ascii="Book Antiqua" w:hAnsi="Book Antiqua"/>
          <w:sz w:val="22"/>
          <w:szCs w:val="22"/>
          <w:lang w:val="en-US"/>
        </w:rPr>
      </w:pPr>
      <w:r w:rsidRPr="00F962FC">
        <w:rPr>
          <w:rFonts w:ascii="Book Antiqua" w:hAnsi="Book Antiqua"/>
          <w:sz w:val="22"/>
          <w:szCs w:val="22"/>
          <w:lang w:val="en-US"/>
        </w:rPr>
        <w:t>Y</w:t>
      </w:r>
      <w:r>
        <w:rPr>
          <w:rFonts w:ascii="Book Antiqua" w:hAnsi="Book Antiqua"/>
          <w:sz w:val="22"/>
          <w:szCs w:val="22"/>
          <w:lang w:val="en-US"/>
        </w:rPr>
        <w:tab/>
        <w:t>-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1 full academic year</w:t>
      </w:r>
      <w:r>
        <w:rPr>
          <w:rFonts w:ascii="Book Antiqua" w:hAnsi="Book Antiqua"/>
          <w:sz w:val="22"/>
          <w:szCs w:val="22"/>
          <w:lang w:val="en-US"/>
        </w:rPr>
        <w:tab/>
        <w:t>P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–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presentation / lecture</w:t>
      </w:r>
    </w:p>
    <w:p w:rsidR="00B35777" w:rsidRPr="00F962FC" w:rsidRDefault="00B35777" w:rsidP="00B35777">
      <w:pPr>
        <w:tabs>
          <w:tab w:val="left" w:pos="680"/>
          <w:tab w:val="left" w:pos="851"/>
          <w:tab w:val="left" w:pos="4536"/>
          <w:tab w:val="left" w:pos="4763"/>
          <w:tab w:val="left" w:pos="4990"/>
        </w:tabs>
        <w:ind w:firstLine="284"/>
        <w:rPr>
          <w:rFonts w:ascii="Book Antiqua" w:hAnsi="Book Antiqua"/>
          <w:sz w:val="22"/>
          <w:szCs w:val="22"/>
          <w:lang w:val="en-US"/>
        </w:rPr>
      </w:pPr>
      <w:r w:rsidRPr="00F962FC">
        <w:rPr>
          <w:rFonts w:ascii="Book Antiqua" w:hAnsi="Book Antiqua"/>
          <w:sz w:val="22"/>
          <w:szCs w:val="22"/>
          <w:lang w:val="en-US"/>
        </w:rPr>
        <w:t>1S</w:t>
      </w:r>
      <w:r>
        <w:rPr>
          <w:rFonts w:ascii="Book Antiqua" w:hAnsi="Book Antiqua"/>
          <w:sz w:val="22"/>
          <w:szCs w:val="22"/>
          <w:lang w:val="en-US"/>
        </w:rPr>
        <w:tab/>
        <w:t>-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1 semester</w:t>
      </w:r>
      <w:r w:rsidRPr="00F962FC">
        <w:rPr>
          <w:rFonts w:ascii="Book Antiqua" w:hAnsi="Book Antiqua"/>
          <w:sz w:val="22"/>
          <w:szCs w:val="22"/>
          <w:lang w:val="en-US"/>
        </w:rPr>
        <w:tab/>
        <w:t>S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–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seminars</w:t>
      </w:r>
    </w:p>
    <w:p w:rsidR="00B35777" w:rsidRPr="00F962FC" w:rsidRDefault="00B35777" w:rsidP="00B35777">
      <w:pPr>
        <w:tabs>
          <w:tab w:val="left" w:pos="680"/>
          <w:tab w:val="left" w:pos="851"/>
          <w:tab w:val="left" w:pos="4536"/>
          <w:tab w:val="left" w:pos="4763"/>
          <w:tab w:val="left" w:pos="4990"/>
        </w:tabs>
        <w:ind w:firstLine="284"/>
        <w:rPr>
          <w:rFonts w:ascii="Book Antiqua" w:hAnsi="Book Antiqua"/>
          <w:sz w:val="22"/>
          <w:szCs w:val="22"/>
          <w:lang w:val="en-US"/>
        </w:rPr>
      </w:pPr>
      <w:r w:rsidRPr="00F962FC">
        <w:rPr>
          <w:rFonts w:ascii="Book Antiqua" w:hAnsi="Book Antiqua"/>
          <w:sz w:val="22"/>
          <w:szCs w:val="22"/>
          <w:lang w:val="en-US"/>
        </w:rPr>
        <w:t xml:space="preserve">2S </w:t>
      </w:r>
      <w:r>
        <w:rPr>
          <w:rFonts w:ascii="Book Antiqua" w:hAnsi="Book Antiqua"/>
          <w:sz w:val="22"/>
          <w:szCs w:val="22"/>
          <w:lang w:val="en-US"/>
        </w:rPr>
        <w:tab/>
        <w:t>-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2 semesters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>C</w:t>
      </w:r>
      <w:r>
        <w:rPr>
          <w:rFonts w:ascii="Book Antiqua" w:hAnsi="Book Antiqua"/>
          <w:sz w:val="22"/>
          <w:szCs w:val="22"/>
          <w:lang w:val="en-US"/>
        </w:rPr>
        <w:tab/>
        <w:t>-</w:t>
      </w:r>
      <w:r>
        <w:rPr>
          <w:rFonts w:ascii="Book Antiqua" w:hAnsi="Book Antiqua"/>
          <w:sz w:val="22"/>
          <w:szCs w:val="22"/>
          <w:lang w:val="en-US"/>
        </w:rPr>
        <w:tab/>
        <w:t>e</w:t>
      </w:r>
      <w:r w:rsidRPr="00F962FC">
        <w:rPr>
          <w:rFonts w:ascii="Book Antiqua" w:hAnsi="Book Antiqua"/>
          <w:sz w:val="22"/>
          <w:szCs w:val="22"/>
          <w:lang w:val="en-US"/>
        </w:rPr>
        <w:t>xercise  /practical work</w:t>
      </w:r>
    </w:p>
    <w:p w:rsidR="00B35777" w:rsidRPr="00F962FC" w:rsidRDefault="00B35777" w:rsidP="00B35777">
      <w:pPr>
        <w:tabs>
          <w:tab w:val="left" w:pos="680"/>
          <w:tab w:val="left" w:pos="851"/>
        </w:tabs>
        <w:ind w:firstLine="284"/>
        <w:rPr>
          <w:rFonts w:ascii="Book Antiqua" w:hAnsi="Book Antiqua"/>
          <w:sz w:val="22"/>
          <w:szCs w:val="22"/>
          <w:lang w:val="en-US"/>
        </w:rPr>
      </w:pPr>
    </w:p>
    <w:p w:rsidR="00B35777" w:rsidRPr="00F962FC" w:rsidRDefault="00B35777" w:rsidP="00B35777">
      <w:pPr>
        <w:ind w:firstLine="284"/>
        <w:rPr>
          <w:rFonts w:ascii="Book Antiqua" w:hAnsi="Book Antiqua"/>
          <w:sz w:val="22"/>
          <w:szCs w:val="22"/>
          <w:lang w:val="en-US"/>
        </w:rPr>
      </w:pPr>
    </w:p>
    <w:p w:rsidR="00B35777" w:rsidRPr="00F962FC" w:rsidRDefault="00B35777" w:rsidP="00B35777">
      <w:pPr>
        <w:rPr>
          <w:rFonts w:ascii="Book Antiqua" w:hAnsi="Book Antiqua"/>
          <w:b/>
          <w:sz w:val="22"/>
          <w:szCs w:val="22"/>
          <w:lang w:val="en-US"/>
        </w:rPr>
      </w:pPr>
      <w:r w:rsidRPr="00F962FC">
        <w:rPr>
          <w:rFonts w:ascii="Book Antiqua" w:hAnsi="Book Antiqua"/>
          <w:b/>
          <w:sz w:val="22"/>
          <w:szCs w:val="22"/>
          <w:lang w:val="en-US"/>
        </w:rPr>
        <w:t>ECTS grading scale: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1441"/>
        <w:gridCol w:w="3680"/>
        <w:gridCol w:w="2788"/>
      </w:tblGrid>
      <w:tr w:rsidR="00B35777" w:rsidRPr="00F962FC" w:rsidTr="00D52B24">
        <w:trPr>
          <w:trHeight w:val="567"/>
          <w:jc w:val="center"/>
        </w:trPr>
        <w:tc>
          <w:tcPr>
            <w:tcW w:w="103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ECTS Grade</w:t>
            </w:r>
          </w:p>
        </w:tc>
        <w:tc>
          <w:tcPr>
            <w:tcW w:w="144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Definition</w:t>
            </w:r>
          </w:p>
        </w:tc>
        <w:tc>
          <w:tcPr>
            <w:tcW w:w="2788" w:type="dxa"/>
            <w:vAlign w:val="center"/>
            <w:hideMark/>
          </w:tcPr>
          <w:p w:rsidR="00B35777" w:rsidRPr="00F962FC" w:rsidRDefault="00B35777" w:rsidP="00D52B24">
            <w:pPr>
              <w:spacing w:before="120"/>
              <w:ind w:left="114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hAnsi="Book Antiqua"/>
                <w:sz w:val="22"/>
                <w:szCs w:val="22"/>
                <w:lang w:val="en-US"/>
              </w:rPr>
              <w:t>% of successful students normally achieving the grade</w:t>
            </w:r>
          </w:p>
        </w:tc>
      </w:tr>
      <w:tr w:rsidR="00B35777" w:rsidRPr="00F962FC" w:rsidTr="00D52B24">
        <w:trPr>
          <w:trHeight w:val="851"/>
          <w:jc w:val="center"/>
        </w:trPr>
        <w:tc>
          <w:tcPr>
            <w:tcW w:w="103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A</w:t>
            </w:r>
          </w:p>
        </w:tc>
        <w:tc>
          <w:tcPr>
            <w:tcW w:w="144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100-94%</w:t>
            </w:r>
          </w:p>
        </w:tc>
        <w:tc>
          <w:tcPr>
            <w:tcW w:w="368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A = EXCELLENT - outstanding performance with only minor errors</w:t>
            </w:r>
          </w:p>
        </w:tc>
        <w:tc>
          <w:tcPr>
            <w:tcW w:w="2788" w:type="dxa"/>
            <w:vAlign w:val="center"/>
            <w:hideMark/>
          </w:tcPr>
          <w:p w:rsidR="00B35777" w:rsidRPr="00F962FC" w:rsidRDefault="00B35777" w:rsidP="00D52B24">
            <w:pPr>
              <w:spacing w:before="120"/>
              <w:ind w:left="114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10</w:t>
            </w:r>
          </w:p>
        </w:tc>
      </w:tr>
      <w:tr w:rsidR="00B35777" w:rsidRPr="00F962FC" w:rsidTr="00D52B24">
        <w:trPr>
          <w:trHeight w:val="851"/>
          <w:jc w:val="center"/>
        </w:trPr>
        <w:tc>
          <w:tcPr>
            <w:tcW w:w="103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B</w:t>
            </w:r>
          </w:p>
        </w:tc>
        <w:tc>
          <w:tcPr>
            <w:tcW w:w="144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93-87%</w:t>
            </w:r>
          </w:p>
        </w:tc>
        <w:tc>
          <w:tcPr>
            <w:tcW w:w="368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B = VERY GOOD - above the average standard but with some errors</w:t>
            </w:r>
          </w:p>
        </w:tc>
        <w:tc>
          <w:tcPr>
            <w:tcW w:w="2788" w:type="dxa"/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25</w:t>
            </w:r>
          </w:p>
        </w:tc>
      </w:tr>
      <w:tr w:rsidR="00B35777" w:rsidRPr="00F962FC" w:rsidTr="00D52B24">
        <w:trPr>
          <w:trHeight w:val="851"/>
          <w:jc w:val="center"/>
        </w:trPr>
        <w:tc>
          <w:tcPr>
            <w:tcW w:w="103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C</w:t>
            </w:r>
          </w:p>
        </w:tc>
        <w:tc>
          <w:tcPr>
            <w:tcW w:w="144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86-80%</w:t>
            </w:r>
          </w:p>
        </w:tc>
        <w:tc>
          <w:tcPr>
            <w:tcW w:w="368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C = GOOD - generally sound work with a number of notable errors</w:t>
            </w:r>
          </w:p>
        </w:tc>
        <w:tc>
          <w:tcPr>
            <w:tcW w:w="2788" w:type="dxa"/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30</w:t>
            </w:r>
          </w:p>
        </w:tc>
      </w:tr>
      <w:tr w:rsidR="00B35777" w:rsidRPr="00F962FC" w:rsidTr="00D52B24">
        <w:trPr>
          <w:trHeight w:val="851"/>
          <w:jc w:val="center"/>
        </w:trPr>
        <w:tc>
          <w:tcPr>
            <w:tcW w:w="103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D</w:t>
            </w:r>
          </w:p>
        </w:tc>
        <w:tc>
          <w:tcPr>
            <w:tcW w:w="144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79-73%</w:t>
            </w:r>
          </w:p>
        </w:tc>
        <w:tc>
          <w:tcPr>
            <w:tcW w:w="368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D = SATISFACTORY - fair but with significant shortcomings</w:t>
            </w:r>
          </w:p>
        </w:tc>
        <w:tc>
          <w:tcPr>
            <w:tcW w:w="2788" w:type="dxa"/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25</w:t>
            </w:r>
          </w:p>
        </w:tc>
      </w:tr>
      <w:tr w:rsidR="00B35777" w:rsidRPr="00F962FC" w:rsidTr="00D52B24">
        <w:trPr>
          <w:trHeight w:val="851"/>
          <w:jc w:val="center"/>
        </w:trPr>
        <w:tc>
          <w:tcPr>
            <w:tcW w:w="103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E</w:t>
            </w:r>
          </w:p>
        </w:tc>
        <w:tc>
          <w:tcPr>
            <w:tcW w:w="144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72-65%</w:t>
            </w:r>
          </w:p>
        </w:tc>
        <w:tc>
          <w:tcPr>
            <w:tcW w:w="368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E = SUFFICIENT - performance meets the minimum criteria</w:t>
            </w:r>
          </w:p>
        </w:tc>
        <w:tc>
          <w:tcPr>
            <w:tcW w:w="2788" w:type="dxa"/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10</w:t>
            </w:r>
          </w:p>
        </w:tc>
      </w:tr>
      <w:tr w:rsidR="00B35777" w:rsidRPr="00F962FC" w:rsidTr="00D52B24">
        <w:trPr>
          <w:trHeight w:val="851"/>
          <w:jc w:val="center"/>
        </w:trPr>
        <w:tc>
          <w:tcPr>
            <w:tcW w:w="103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FX</w:t>
            </w:r>
          </w:p>
        </w:tc>
        <w:tc>
          <w:tcPr>
            <w:tcW w:w="144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64 and less%</w:t>
            </w:r>
          </w:p>
        </w:tc>
        <w:tc>
          <w:tcPr>
            <w:tcW w:w="368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5777" w:rsidRPr="00F962FC" w:rsidRDefault="00B35777" w:rsidP="00D52B24">
            <w:pPr>
              <w:spacing w:before="12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F962FC">
              <w:rPr>
                <w:rFonts w:ascii="Book Antiqua" w:eastAsia="Calibri" w:hAnsi="Book Antiqua"/>
                <w:sz w:val="22"/>
                <w:szCs w:val="22"/>
                <w:lang w:val="en-US"/>
              </w:rPr>
              <w:t>Fx = FAIL - some more work required before the credit can be awarded</w:t>
            </w:r>
          </w:p>
        </w:tc>
        <w:tc>
          <w:tcPr>
            <w:tcW w:w="2788" w:type="dxa"/>
            <w:vAlign w:val="center"/>
            <w:hideMark/>
          </w:tcPr>
          <w:p w:rsidR="00B35777" w:rsidRPr="00F962FC" w:rsidRDefault="00B35777" w:rsidP="00D52B24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B35777" w:rsidRPr="00F962FC" w:rsidRDefault="00B35777" w:rsidP="00B35777">
      <w:pPr>
        <w:ind w:left="644"/>
        <w:rPr>
          <w:rFonts w:ascii="Book Antiqua" w:hAnsi="Book Antiqua"/>
          <w:b/>
          <w:sz w:val="22"/>
          <w:szCs w:val="22"/>
          <w:lang w:val="en-US"/>
        </w:rPr>
      </w:pPr>
    </w:p>
    <w:p w:rsidR="00B35777" w:rsidRPr="00F962FC" w:rsidRDefault="00B35777" w:rsidP="00B35777">
      <w:pPr>
        <w:ind w:left="284"/>
        <w:rPr>
          <w:rFonts w:ascii="Book Antiqua" w:hAnsi="Book Antiqua"/>
          <w:b/>
          <w:sz w:val="22"/>
          <w:szCs w:val="22"/>
          <w:lang w:val="en-US"/>
        </w:rPr>
      </w:pPr>
    </w:p>
    <w:p w:rsidR="00B35777" w:rsidRPr="00F962FC" w:rsidRDefault="00B35777" w:rsidP="00B35777">
      <w:pPr>
        <w:ind w:left="284"/>
        <w:rPr>
          <w:rFonts w:ascii="Book Antiqua" w:hAnsi="Book Antiqua"/>
          <w:b/>
          <w:sz w:val="22"/>
          <w:szCs w:val="22"/>
          <w:lang w:val="en-US"/>
        </w:rPr>
      </w:pPr>
      <w:r w:rsidRPr="00F962FC">
        <w:rPr>
          <w:rFonts w:ascii="Book Antiqua" w:hAnsi="Book Antiqua"/>
          <w:b/>
          <w:sz w:val="22"/>
          <w:szCs w:val="22"/>
          <w:lang w:val="en-US"/>
        </w:rPr>
        <w:t>ECTS credits:</w:t>
      </w:r>
    </w:p>
    <w:p w:rsidR="00B35777" w:rsidRPr="00F962FC" w:rsidRDefault="00B35777" w:rsidP="00B35777">
      <w:pPr>
        <w:ind w:left="284"/>
        <w:rPr>
          <w:rFonts w:ascii="Book Antiqua" w:hAnsi="Book Antiqua"/>
          <w:sz w:val="22"/>
          <w:szCs w:val="22"/>
          <w:lang w:val="en-US"/>
        </w:rPr>
      </w:pPr>
      <w:r w:rsidRPr="00F962FC">
        <w:rPr>
          <w:rFonts w:ascii="Book Antiqua" w:hAnsi="Book Antiqua"/>
          <w:sz w:val="22"/>
          <w:szCs w:val="22"/>
          <w:lang w:val="en-US"/>
        </w:rPr>
        <w:tab/>
        <w:t>1 full academic year</w:t>
      </w:r>
      <w:r w:rsidRPr="00F962FC">
        <w:rPr>
          <w:rFonts w:ascii="Book Antiqua" w:hAnsi="Book Antiqua"/>
          <w:sz w:val="22"/>
          <w:szCs w:val="22"/>
          <w:lang w:val="en-US"/>
        </w:rPr>
        <w:tab/>
        <w:t>=</w:t>
      </w:r>
      <w:r w:rsidRPr="00F962FC">
        <w:rPr>
          <w:rFonts w:ascii="Book Antiqua" w:hAnsi="Book Antiqua"/>
          <w:sz w:val="22"/>
          <w:szCs w:val="22"/>
          <w:lang w:val="en-US"/>
        </w:rPr>
        <w:tab/>
        <w:t>60 credits</w:t>
      </w:r>
    </w:p>
    <w:p w:rsidR="00B35777" w:rsidRPr="00F962FC" w:rsidRDefault="00B35777" w:rsidP="00B35777">
      <w:pPr>
        <w:ind w:left="284"/>
        <w:rPr>
          <w:rFonts w:ascii="Book Antiqua" w:hAnsi="Book Antiqua"/>
          <w:sz w:val="22"/>
          <w:szCs w:val="22"/>
          <w:lang w:val="en-US"/>
        </w:rPr>
      </w:pPr>
      <w:r w:rsidRPr="00F962FC">
        <w:rPr>
          <w:rFonts w:ascii="Book Antiqua" w:hAnsi="Book Antiqua"/>
          <w:sz w:val="22"/>
          <w:szCs w:val="22"/>
          <w:lang w:val="en-US"/>
        </w:rPr>
        <w:tab/>
        <w:t>1 semester</w:t>
      </w:r>
      <w:r w:rsidRPr="00F962FC">
        <w:rPr>
          <w:rFonts w:ascii="Book Antiqua" w:hAnsi="Book Antiqua"/>
          <w:sz w:val="22"/>
          <w:szCs w:val="22"/>
          <w:lang w:val="en-US"/>
        </w:rPr>
        <w:tab/>
      </w:r>
      <w:r w:rsidRPr="00F962FC">
        <w:rPr>
          <w:rFonts w:ascii="Book Antiqua" w:hAnsi="Book Antiqua"/>
          <w:sz w:val="22"/>
          <w:szCs w:val="22"/>
          <w:lang w:val="en-US"/>
        </w:rPr>
        <w:tab/>
        <w:t>=</w:t>
      </w:r>
      <w:r w:rsidRPr="00F962FC">
        <w:rPr>
          <w:rFonts w:ascii="Book Antiqua" w:hAnsi="Book Antiqua"/>
          <w:sz w:val="22"/>
          <w:szCs w:val="22"/>
          <w:lang w:val="en-US"/>
        </w:rPr>
        <w:tab/>
        <w:t>30 credits</w:t>
      </w:r>
    </w:p>
    <w:p w:rsidR="00B35777" w:rsidRPr="00F962FC" w:rsidRDefault="00B35777" w:rsidP="00B35777">
      <w:pPr>
        <w:ind w:left="284"/>
        <w:rPr>
          <w:rFonts w:ascii="Book Antiqua" w:hAnsi="Book Antiqua"/>
          <w:sz w:val="22"/>
          <w:szCs w:val="22"/>
          <w:lang w:val="en-US"/>
        </w:rPr>
      </w:pPr>
      <w:r w:rsidRPr="00F962FC">
        <w:rPr>
          <w:rFonts w:ascii="Book Antiqua" w:hAnsi="Book Antiqua"/>
          <w:sz w:val="22"/>
          <w:szCs w:val="22"/>
          <w:lang w:val="en-US"/>
        </w:rPr>
        <w:tab/>
        <w:t>1 term/trimester</w:t>
      </w:r>
      <w:r w:rsidRPr="00F962FC">
        <w:rPr>
          <w:rFonts w:ascii="Book Antiqua" w:hAnsi="Book Antiqua"/>
          <w:sz w:val="22"/>
          <w:szCs w:val="22"/>
          <w:lang w:val="en-US"/>
        </w:rPr>
        <w:tab/>
        <w:t>=</w:t>
      </w:r>
      <w:r w:rsidRPr="00F962FC">
        <w:rPr>
          <w:rFonts w:ascii="Book Antiqua" w:hAnsi="Book Antiqua"/>
          <w:sz w:val="22"/>
          <w:szCs w:val="22"/>
          <w:lang w:val="en-US"/>
        </w:rPr>
        <w:tab/>
        <w:t>20 credits</w:t>
      </w:r>
    </w:p>
    <w:p w:rsidR="00B35777" w:rsidRPr="001215C8" w:rsidRDefault="00B35777" w:rsidP="00B35777">
      <w:pPr>
        <w:pStyle w:val="Nadpis1"/>
        <w:rPr>
          <w:rFonts w:ascii="Book Antiqua" w:hAnsi="Book Antiqua" w:cs="Arial"/>
          <w:caps/>
          <w:sz w:val="22"/>
          <w:szCs w:val="22"/>
          <w:lang w:val="en-US"/>
        </w:rPr>
      </w:pPr>
    </w:p>
    <w:p w:rsidR="00817514" w:rsidRPr="00B35777" w:rsidRDefault="00817514" w:rsidP="00B35777">
      <w:pPr>
        <w:ind w:firstLine="708"/>
        <w:rPr>
          <w:rFonts w:ascii="Arial" w:hAnsi="Arial" w:cs="Arial"/>
          <w:sz w:val="26"/>
        </w:rPr>
      </w:pPr>
    </w:p>
    <w:sectPr w:rsidR="00817514" w:rsidRPr="00B35777" w:rsidSect="0015024D">
      <w:pgSz w:w="11906" w:h="16838"/>
      <w:pgMar w:top="1134" w:right="1134" w:bottom="709" w:left="1134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D3" w:rsidRDefault="00E040D3">
      <w:r>
        <w:separator/>
      </w:r>
    </w:p>
  </w:endnote>
  <w:endnote w:type="continuationSeparator" w:id="1">
    <w:p w:rsidR="00E040D3" w:rsidRDefault="00E0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Korinna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MT CE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T*Korinthia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D3" w:rsidRDefault="00E040D3">
      <w:r>
        <w:separator/>
      </w:r>
    </w:p>
  </w:footnote>
  <w:footnote w:type="continuationSeparator" w:id="1">
    <w:p w:rsidR="00E040D3" w:rsidRDefault="00E0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112"/>
    <w:multiLevelType w:val="hybridMultilevel"/>
    <w:tmpl w:val="01602022"/>
    <w:lvl w:ilvl="0" w:tplc="03DE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0823"/>
    <w:multiLevelType w:val="hybridMultilevel"/>
    <w:tmpl w:val="B72C99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54602"/>
    <w:multiLevelType w:val="hybridMultilevel"/>
    <w:tmpl w:val="512A17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75E95"/>
    <w:multiLevelType w:val="hybridMultilevel"/>
    <w:tmpl w:val="0106A166"/>
    <w:lvl w:ilvl="0" w:tplc="D6040F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D78D3"/>
    <w:multiLevelType w:val="hybridMultilevel"/>
    <w:tmpl w:val="250477D6"/>
    <w:lvl w:ilvl="0" w:tplc="9578AD3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D29E6"/>
    <w:multiLevelType w:val="hybridMultilevel"/>
    <w:tmpl w:val="2B9C6BDE"/>
    <w:lvl w:ilvl="0" w:tplc="03DE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E79C7"/>
    <w:multiLevelType w:val="multilevel"/>
    <w:tmpl w:val="4F0E1A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E80B1C"/>
    <w:multiLevelType w:val="multilevel"/>
    <w:tmpl w:val="C1043D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CC0406"/>
    <w:multiLevelType w:val="hybridMultilevel"/>
    <w:tmpl w:val="E6781A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B03A3"/>
    <w:multiLevelType w:val="hybridMultilevel"/>
    <w:tmpl w:val="6B16B454"/>
    <w:lvl w:ilvl="0" w:tplc="0EC861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2770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F4422"/>
    <w:rsid w:val="00010F60"/>
    <w:rsid w:val="00021027"/>
    <w:rsid w:val="00030E1F"/>
    <w:rsid w:val="00072CBD"/>
    <w:rsid w:val="000732E9"/>
    <w:rsid w:val="000979AB"/>
    <w:rsid w:val="000A1BC1"/>
    <w:rsid w:val="000B0F83"/>
    <w:rsid w:val="000C1000"/>
    <w:rsid w:val="000E3173"/>
    <w:rsid w:val="000E6482"/>
    <w:rsid w:val="000F09EF"/>
    <w:rsid w:val="000F1B83"/>
    <w:rsid w:val="000F4422"/>
    <w:rsid w:val="000F7E51"/>
    <w:rsid w:val="00111AF2"/>
    <w:rsid w:val="00115AED"/>
    <w:rsid w:val="00121820"/>
    <w:rsid w:val="00121FCA"/>
    <w:rsid w:val="0013070A"/>
    <w:rsid w:val="00144CB9"/>
    <w:rsid w:val="001473CA"/>
    <w:rsid w:val="0015024D"/>
    <w:rsid w:val="00156374"/>
    <w:rsid w:val="001824BA"/>
    <w:rsid w:val="0018449B"/>
    <w:rsid w:val="00190833"/>
    <w:rsid w:val="001A2316"/>
    <w:rsid w:val="001A4837"/>
    <w:rsid w:val="001B2000"/>
    <w:rsid w:val="001C3DE5"/>
    <w:rsid w:val="001D3FAF"/>
    <w:rsid w:val="00227CAD"/>
    <w:rsid w:val="00236F03"/>
    <w:rsid w:val="0024044B"/>
    <w:rsid w:val="00245365"/>
    <w:rsid w:val="002552B2"/>
    <w:rsid w:val="00257E19"/>
    <w:rsid w:val="00264D35"/>
    <w:rsid w:val="00267B27"/>
    <w:rsid w:val="002860E6"/>
    <w:rsid w:val="00286913"/>
    <w:rsid w:val="00287559"/>
    <w:rsid w:val="0029232F"/>
    <w:rsid w:val="00297ACE"/>
    <w:rsid w:val="002A0286"/>
    <w:rsid w:val="002B32DC"/>
    <w:rsid w:val="002E005C"/>
    <w:rsid w:val="002E223D"/>
    <w:rsid w:val="002E68DB"/>
    <w:rsid w:val="002F1584"/>
    <w:rsid w:val="002F28F8"/>
    <w:rsid w:val="0030031D"/>
    <w:rsid w:val="00316D8F"/>
    <w:rsid w:val="00317F08"/>
    <w:rsid w:val="0034456C"/>
    <w:rsid w:val="00380784"/>
    <w:rsid w:val="003A18D8"/>
    <w:rsid w:val="003D16F7"/>
    <w:rsid w:val="003D7FCF"/>
    <w:rsid w:val="003E2863"/>
    <w:rsid w:val="0040648A"/>
    <w:rsid w:val="00407229"/>
    <w:rsid w:val="00417443"/>
    <w:rsid w:val="0042793A"/>
    <w:rsid w:val="00445A50"/>
    <w:rsid w:val="00460F4B"/>
    <w:rsid w:val="00464C0E"/>
    <w:rsid w:val="00484523"/>
    <w:rsid w:val="00493403"/>
    <w:rsid w:val="004A253F"/>
    <w:rsid w:val="004B1287"/>
    <w:rsid w:val="004B3444"/>
    <w:rsid w:val="004E2DDF"/>
    <w:rsid w:val="004E79C0"/>
    <w:rsid w:val="005202C4"/>
    <w:rsid w:val="005240AC"/>
    <w:rsid w:val="0053000C"/>
    <w:rsid w:val="005331AA"/>
    <w:rsid w:val="00541454"/>
    <w:rsid w:val="0054523C"/>
    <w:rsid w:val="00551205"/>
    <w:rsid w:val="00585139"/>
    <w:rsid w:val="005B0A06"/>
    <w:rsid w:val="005B7C24"/>
    <w:rsid w:val="005D3722"/>
    <w:rsid w:val="005E3E2A"/>
    <w:rsid w:val="005F367F"/>
    <w:rsid w:val="00604C01"/>
    <w:rsid w:val="00614877"/>
    <w:rsid w:val="00615CBC"/>
    <w:rsid w:val="00636B34"/>
    <w:rsid w:val="00641329"/>
    <w:rsid w:val="00675BFA"/>
    <w:rsid w:val="00680BC9"/>
    <w:rsid w:val="00684852"/>
    <w:rsid w:val="00684E82"/>
    <w:rsid w:val="0068593E"/>
    <w:rsid w:val="006873DB"/>
    <w:rsid w:val="006A569F"/>
    <w:rsid w:val="006D1AF6"/>
    <w:rsid w:val="006D3F82"/>
    <w:rsid w:val="006F2DA7"/>
    <w:rsid w:val="007125C5"/>
    <w:rsid w:val="00731D74"/>
    <w:rsid w:val="00734DCB"/>
    <w:rsid w:val="00735343"/>
    <w:rsid w:val="0075658D"/>
    <w:rsid w:val="007657C8"/>
    <w:rsid w:val="00766C21"/>
    <w:rsid w:val="00766E84"/>
    <w:rsid w:val="00785C45"/>
    <w:rsid w:val="00787913"/>
    <w:rsid w:val="007A29AB"/>
    <w:rsid w:val="007B240A"/>
    <w:rsid w:val="007E4FF7"/>
    <w:rsid w:val="007F4024"/>
    <w:rsid w:val="007F5DF1"/>
    <w:rsid w:val="007F61A7"/>
    <w:rsid w:val="007F6AF9"/>
    <w:rsid w:val="00800667"/>
    <w:rsid w:val="00815194"/>
    <w:rsid w:val="00817514"/>
    <w:rsid w:val="00817542"/>
    <w:rsid w:val="00867640"/>
    <w:rsid w:val="00877139"/>
    <w:rsid w:val="0089448E"/>
    <w:rsid w:val="00895F1B"/>
    <w:rsid w:val="00897412"/>
    <w:rsid w:val="008B47D0"/>
    <w:rsid w:val="008B4F00"/>
    <w:rsid w:val="008C00D8"/>
    <w:rsid w:val="008C7224"/>
    <w:rsid w:val="008D7FA9"/>
    <w:rsid w:val="008E5ABE"/>
    <w:rsid w:val="008E78C4"/>
    <w:rsid w:val="008F0352"/>
    <w:rsid w:val="008F255B"/>
    <w:rsid w:val="00914216"/>
    <w:rsid w:val="009201B4"/>
    <w:rsid w:val="00921B5B"/>
    <w:rsid w:val="00924AB0"/>
    <w:rsid w:val="0092743B"/>
    <w:rsid w:val="009428D5"/>
    <w:rsid w:val="00956D5F"/>
    <w:rsid w:val="00960743"/>
    <w:rsid w:val="009625CD"/>
    <w:rsid w:val="0096459E"/>
    <w:rsid w:val="009730AA"/>
    <w:rsid w:val="00977800"/>
    <w:rsid w:val="00992B5F"/>
    <w:rsid w:val="0099543F"/>
    <w:rsid w:val="009C58A5"/>
    <w:rsid w:val="009D4DF5"/>
    <w:rsid w:val="009E7983"/>
    <w:rsid w:val="009F2DBC"/>
    <w:rsid w:val="00A0300A"/>
    <w:rsid w:val="00A03996"/>
    <w:rsid w:val="00A12F7C"/>
    <w:rsid w:val="00A35C05"/>
    <w:rsid w:val="00A37126"/>
    <w:rsid w:val="00A43030"/>
    <w:rsid w:val="00A44F3D"/>
    <w:rsid w:val="00A4664F"/>
    <w:rsid w:val="00A623D5"/>
    <w:rsid w:val="00A76C01"/>
    <w:rsid w:val="00A91CB1"/>
    <w:rsid w:val="00AA783E"/>
    <w:rsid w:val="00AC6FC1"/>
    <w:rsid w:val="00AF5341"/>
    <w:rsid w:val="00B12A7C"/>
    <w:rsid w:val="00B14647"/>
    <w:rsid w:val="00B2661F"/>
    <w:rsid w:val="00B35777"/>
    <w:rsid w:val="00B62D6C"/>
    <w:rsid w:val="00B6740F"/>
    <w:rsid w:val="00B85675"/>
    <w:rsid w:val="00BB4930"/>
    <w:rsid w:val="00BB71B7"/>
    <w:rsid w:val="00BC2F8C"/>
    <w:rsid w:val="00BD5D8A"/>
    <w:rsid w:val="00BE06FB"/>
    <w:rsid w:val="00BE0B84"/>
    <w:rsid w:val="00BF6C76"/>
    <w:rsid w:val="00C312D4"/>
    <w:rsid w:val="00C33A5C"/>
    <w:rsid w:val="00C43BE1"/>
    <w:rsid w:val="00C47FA7"/>
    <w:rsid w:val="00C56DF3"/>
    <w:rsid w:val="00C578D0"/>
    <w:rsid w:val="00C66ACE"/>
    <w:rsid w:val="00C67B9F"/>
    <w:rsid w:val="00C8087B"/>
    <w:rsid w:val="00C9105B"/>
    <w:rsid w:val="00C95055"/>
    <w:rsid w:val="00CB118A"/>
    <w:rsid w:val="00CC3D33"/>
    <w:rsid w:val="00CC65A5"/>
    <w:rsid w:val="00D06DC0"/>
    <w:rsid w:val="00D1094E"/>
    <w:rsid w:val="00D21815"/>
    <w:rsid w:val="00D52D4A"/>
    <w:rsid w:val="00D54A4C"/>
    <w:rsid w:val="00D64A22"/>
    <w:rsid w:val="00D713A0"/>
    <w:rsid w:val="00D75E96"/>
    <w:rsid w:val="00D834BD"/>
    <w:rsid w:val="00D922D4"/>
    <w:rsid w:val="00D924A9"/>
    <w:rsid w:val="00DB20B1"/>
    <w:rsid w:val="00DC27FD"/>
    <w:rsid w:val="00DC44F6"/>
    <w:rsid w:val="00DD2A83"/>
    <w:rsid w:val="00DD4D7F"/>
    <w:rsid w:val="00DF3C49"/>
    <w:rsid w:val="00DF7B43"/>
    <w:rsid w:val="00E0259C"/>
    <w:rsid w:val="00E040D3"/>
    <w:rsid w:val="00E053A9"/>
    <w:rsid w:val="00E05A3B"/>
    <w:rsid w:val="00E12376"/>
    <w:rsid w:val="00E320EF"/>
    <w:rsid w:val="00E46E21"/>
    <w:rsid w:val="00E47389"/>
    <w:rsid w:val="00EA2C9E"/>
    <w:rsid w:val="00EA6800"/>
    <w:rsid w:val="00EA6BDB"/>
    <w:rsid w:val="00EF7032"/>
    <w:rsid w:val="00F17417"/>
    <w:rsid w:val="00F348F7"/>
    <w:rsid w:val="00F423C4"/>
    <w:rsid w:val="00F52160"/>
    <w:rsid w:val="00F52BFC"/>
    <w:rsid w:val="00F74287"/>
    <w:rsid w:val="00F76E08"/>
    <w:rsid w:val="00F93901"/>
    <w:rsid w:val="00F94714"/>
    <w:rsid w:val="00F96284"/>
    <w:rsid w:val="00FA14EE"/>
    <w:rsid w:val="00FC7DC8"/>
    <w:rsid w:val="00FD07F5"/>
    <w:rsid w:val="00FE3A26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4D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6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18449B"/>
    <w:pPr>
      <w:keepNext/>
      <w:spacing w:before="120"/>
      <w:ind w:firstLine="3060"/>
      <w:jc w:val="center"/>
      <w:outlineLvl w:val="1"/>
    </w:pPr>
    <w:rPr>
      <w:rFonts w:ascii="Korinna BT" w:hAnsi="Korinna BT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74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4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52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84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E053A9"/>
    <w:pPr>
      <w:jc w:val="both"/>
    </w:pPr>
    <w:rPr>
      <w:lang w:eastAsia="cs-CZ"/>
    </w:rPr>
  </w:style>
  <w:style w:type="paragraph" w:styleId="Zkladntext3">
    <w:name w:val="Body Text 3"/>
    <w:basedOn w:val="Normln"/>
    <w:rsid w:val="00E053A9"/>
    <w:pPr>
      <w:jc w:val="both"/>
    </w:pPr>
    <w:rPr>
      <w:sz w:val="22"/>
      <w:lang w:eastAsia="cs-CZ"/>
    </w:rPr>
  </w:style>
  <w:style w:type="character" w:styleId="Hypertextovodkaz">
    <w:name w:val="Hyperlink"/>
    <w:basedOn w:val="Standardnpsmoodstavce"/>
    <w:rsid w:val="00FD07F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2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qFormat/>
    <w:rsid w:val="00B2661F"/>
    <w:pPr>
      <w:ind w:left="720"/>
      <w:contextualSpacing/>
      <w:jc w:val="both"/>
    </w:pPr>
    <w:rPr>
      <w:rFonts w:ascii="Verdana" w:hAnsi="Verdana" w:cs="Calibri"/>
      <w:sz w:val="20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lakomcikova\Data%20aplikac&#237;\Microsoft\&#352;abl&#243;ny\hlavicka-ved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8418-A7B5-426A-8841-BB1B38BF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hlavicka-veda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fdsafdsa</vt:lpstr>
      <vt:lpstr>fdsafdsa</vt:lpstr>
    </vt:vector>
  </TitlesOfParts>
  <Company>UMB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fdsafdsa</dc:title>
  <dc:subject/>
  <dc:creator>zlakomcikova</dc:creator>
  <cp:keywords/>
  <dc:description/>
  <cp:lastModifiedBy>Martin</cp:lastModifiedBy>
  <cp:revision>3</cp:revision>
  <cp:lastPrinted>2013-01-08T15:13:00Z</cp:lastPrinted>
  <dcterms:created xsi:type="dcterms:W3CDTF">2014-05-21T10:15:00Z</dcterms:created>
  <dcterms:modified xsi:type="dcterms:W3CDTF">2014-05-21T10:15:00Z</dcterms:modified>
</cp:coreProperties>
</file>