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2B7867" w:rsidRDefault="002B7867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</w:t>
      </w:r>
      <w:r w:rsidR="002B7867">
        <w:rPr>
          <w:rFonts w:ascii="Arial" w:hAnsi="Arial" w:cs="Arial"/>
          <w:sz w:val="20"/>
          <w:szCs w:val="20"/>
        </w:rPr>
        <w:t>tútor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2B7867" w:rsidP="002B7867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Špecializované výučbové zariadenie 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 w:rsidR="00657E5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</w:t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2B7867" w:rsidRPr="002B7867">
        <w:rPr>
          <w:rFonts w:ascii="Arial" w:hAnsi="Arial" w:cs="Arial"/>
          <w:sz w:val="20"/>
          <w:szCs w:val="20"/>
          <w:u w:val="dotted"/>
        </w:rPr>
        <w:t xml:space="preserve">odborná </w:t>
      </w:r>
      <w:r w:rsidR="00BF0700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prax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v odbore Sociálna práca</w:t>
      </w:r>
      <w:r w:rsidR="00C014E4" w:rsidRP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6C62A9">
        <w:rPr>
          <w:rFonts w:ascii="Arial" w:hAnsi="Arial" w:cs="Arial"/>
          <w:sz w:val="20"/>
          <w:szCs w:val="20"/>
        </w:rPr>
        <w:t>*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zimný/letný semester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1E2758" w:rsidRDefault="0050137D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odbornej praxe v odbore Sociálna práca 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>v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 </w:t>
      </w:r>
      <w:r w:rsidR="006C62A9">
        <w:rPr>
          <w:rFonts w:ascii="Arial" w:hAnsi="Arial" w:cs="Arial"/>
          <w:sz w:val="20"/>
          <w:szCs w:val="20"/>
        </w:rPr>
        <w:t>*</w:t>
      </w:r>
      <w:r w:rsidR="00F01910">
        <w:rPr>
          <w:rFonts w:ascii="Arial" w:hAnsi="Arial" w:cs="Arial"/>
          <w:i/>
          <w:noProof/>
          <w:sz w:val="20"/>
          <w:szCs w:val="20"/>
          <w:u w:val="dotted"/>
        </w:rPr>
        <w:t>zimnom/letnom semestri</w:t>
      </w:r>
      <w:r w:rsidR="002B7867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2B7867" w:rsidRDefault="002B7867" w:rsidP="002B7867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2B7867">
        <w:rPr>
          <w:rFonts w:ascii="Arial" w:hAnsi="Arial" w:cs="Arial"/>
          <w:sz w:val="20"/>
          <w:szCs w:val="20"/>
        </w:rPr>
        <w:t xml:space="preserve">      </w:t>
      </w:r>
      <w:r w:rsidR="004D41D9">
        <w:rPr>
          <w:rFonts w:ascii="Arial" w:hAnsi="Arial" w:cs="Arial"/>
          <w:sz w:val="20"/>
          <w:szCs w:val="20"/>
        </w:rPr>
        <w:t xml:space="preserve">Podpis zamestnanca – </w:t>
      </w:r>
      <w:r w:rsidR="002B7867">
        <w:rPr>
          <w:rFonts w:ascii="Arial" w:hAnsi="Arial" w:cs="Arial"/>
          <w:sz w:val="20"/>
          <w:szCs w:val="20"/>
        </w:rPr>
        <w:t>tútora</w:t>
      </w:r>
      <w:r w:rsidR="004D41D9">
        <w:rPr>
          <w:rFonts w:ascii="Arial" w:hAnsi="Arial" w:cs="Arial"/>
          <w:sz w:val="20"/>
          <w:szCs w:val="20"/>
        </w:rPr>
        <w:t xml:space="preserve">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2B7867">
        <w:rPr>
          <w:rFonts w:ascii="Arial" w:hAnsi="Arial" w:cs="Arial"/>
          <w:sz w:val="20"/>
          <w:szCs w:val="20"/>
          <w:u w:val="dotted"/>
        </w:rPr>
        <w:t xml:space="preserve">              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2B7867" w:rsidRDefault="002B7867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</w:t>
      </w:r>
      <w:r w:rsidR="00B64911">
        <w:rPr>
          <w:rFonts w:ascii="Arial" w:hAnsi="Arial" w:cs="Arial"/>
          <w:sz w:val="20"/>
          <w:szCs w:val="20"/>
          <w:u w:val="dotted"/>
        </w:rPr>
        <w:t xml:space="preserve">Mgr. </w:t>
      </w:r>
      <w:bookmarkStart w:id="1" w:name="_GoBack"/>
      <w:bookmarkEnd w:id="1"/>
      <w:r w:rsidR="00C644E0">
        <w:rPr>
          <w:rFonts w:ascii="Arial" w:hAnsi="Arial" w:cs="Arial"/>
          <w:sz w:val="20"/>
          <w:szCs w:val="20"/>
          <w:u w:val="dotted"/>
        </w:rPr>
        <w:t>Lívia Nemcová</w:t>
      </w:r>
      <w:r>
        <w:rPr>
          <w:rFonts w:ascii="Arial" w:hAnsi="Arial" w:cs="Arial"/>
          <w:sz w:val="20"/>
          <w:szCs w:val="20"/>
          <w:u w:val="dotted"/>
        </w:rPr>
        <w:t xml:space="preserve">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397D08" w:rsidRDefault="00397D08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p w:rsidR="00397D08" w:rsidRDefault="00397D08" w:rsidP="00397D08">
      <w:pPr>
        <w:rPr>
          <w:rFonts w:ascii="Arial" w:hAnsi="Arial" w:cs="Arial"/>
          <w:sz w:val="20"/>
          <w:szCs w:val="20"/>
        </w:rPr>
      </w:pPr>
    </w:p>
    <w:p w:rsidR="00397D08" w:rsidRDefault="00397D08" w:rsidP="00397D08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*nehodiace sa preškrtnite</w:t>
      </w:r>
    </w:p>
    <w:p w:rsidR="00192A6A" w:rsidRPr="00397D08" w:rsidRDefault="00192A6A" w:rsidP="00397D08">
      <w:pPr>
        <w:rPr>
          <w:rFonts w:ascii="Arial" w:hAnsi="Arial" w:cs="Arial"/>
          <w:sz w:val="20"/>
          <w:szCs w:val="20"/>
        </w:rPr>
      </w:pPr>
    </w:p>
    <w:sectPr w:rsidR="00192A6A" w:rsidRPr="00397D08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E3" w:rsidRDefault="00DB48E3" w:rsidP="00B54230">
      <w:r>
        <w:separator/>
      </w:r>
    </w:p>
  </w:endnote>
  <w:endnote w:type="continuationSeparator" w:id="0">
    <w:p w:rsidR="00DB48E3" w:rsidRDefault="00DB48E3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E3" w:rsidRDefault="00DB48E3" w:rsidP="00B54230">
      <w:r>
        <w:separator/>
      </w:r>
    </w:p>
  </w:footnote>
  <w:footnote w:type="continuationSeparator" w:id="0">
    <w:p w:rsidR="00DB48E3" w:rsidRDefault="00DB48E3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520"/>
    <w:rsid w:val="000279A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2B7867"/>
    <w:rsid w:val="003059D1"/>
    <w:rsid w:val="003170E1"/>
    <w:rsid w:val="00330BF7"/>
    <w:rsid w:val="00331AF7"/>
    <w:rsid w:val="00360C64"/>
    <w:rsid w:val="00363EA1"/>
    <w:rsid w:val="00377A18"/>
    <w:rsid w:val="00397D08"/>
    <w:rsid w:val="003A31AE"/>
    <w:rsid w:val="003D09A7"/>
    <w:rsid w:val="003F6B5F"/>
    <w:rsid w:val="004057F5"/>
    <w:rsid w:val="0041335E"/>
    <w:rsid w:val="0042036F"/>
    <w:rsid w:val="00421907"/>
    <w:rsid w:val="00424E9C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761F5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24880"/>
    <w:rsid w:val="0062605C"/>
    <w:rsid w:val="00631756"/>
    <w:rsid w:val="00637E6E"/>
    <w:rsid w:val="00652022"/>
    <w:rsid w:val="00657E58"/>
    <w:rsid w:val="00680152"/>
    <w:rsid w:val="006818AA"/>
    <w:rsid w:val="006A1691"/>
    <w:rsid w:val="006C62A9"/>
    <w:rsid w:val="00714D42"/>
    <w:rsid w:val="00715C8F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969CB"/>
    <w:rsid w:val="008C021A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64911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644E0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B48E3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E0045"/>
    <w:rsid w:val="00F01910"/>
    <w:rsid w:val="00F25159"/>
    <w:rsid w:val="00F55F34"/>
    <w:rsid w:val="00F75D9C"/>
    <w:rsid w:val="00FA7EA7"/>
    <w:rsid w:val="00FB0E61"/>
    <w:rsid w:val="00FC337F"/>
    <w:rsid w:val="00FD6057"/>
    <w:rsid w:val="00FE2166"/>
    <w:rsid w:val="00FE4D4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DB2A8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0F30-C2DA-4746-AC50-276C66E1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Svecova Nikoleta, Mgr.</cp:lastModifiedBy>
  <cp:revision>8</cp:revision>
  <cp:lastPrinted>2018-08-22T12:03:00Z</cp:lastPrinted>
  <dcterms:created xsi:type="dcterms:W3CDTF">2020-01-27T13:06:00Z</dcterms:created>
  <dcterms:modified xsi:type="dcterms:W3CDTF">2021-10-04T11:56:00Z</dcterms:modified>
</cp:coreProperties>
</file>