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59" w:rsidRPr="00F25159" w:rsidRDefault="00F25159" w:rsidP="00F25159">
      <w:pPr>
        <w:jc w:val="center"/>
        <w:rPr>
          <w:rFonts w:ascii="Arial" w:hAnsi="Arial" w:cs="Arial"/>
          <w:i/>
          <w:sz w:val="18"/>
          <w:szCs w:val="18"/>
        </w:rPr>
      </w:pPr>
      <w:r w:rsidRPr="00F25159">
        <w:rPr>
          <w:rFonts w:ascii="Arial" w:hAnsi="Arial" w:cs="Arial"/>
          <w:i/>
          <w:sz w:val="18"/>
          <w:szCs w:val="18"/>
        </w:rPr>
        <w:t>k dohode o vykonaní práce na zabezpečenie pracovných úloh pre potreby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25159">
        <w:rPr>
          <w:rFonts w:ascii="Arial" w:hAnsi="Arial" w:cs="Arial"/>
          <w:i/>
          <w:sz w:val="18"/>
          <w:szCs w:val="18"/>
        </w:rPr>
        <w:t xml:space="preserve">pedagogickej praxe na </w:t>
      </w:r>
      <w:r w:rsidR="007E649F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 xml:space="preserve">F </w:t>
      </w:r>
      <w:r w:rsidRPr="00F25159">
        <w:rPr>
          <w:rFonts w:ascii="Arial" w:hAnsi="Arial" w:cs="Arial"/>
          <w:i/>
          <w:sz w:val="18"/>
          <w:szCs w:val="18"/>
        </w:rPr>
        <w:t>UMB</w:t>
      </w:r>
    </w:p>
    <w:p w:rsidR="002B7867" w:rsidRDefault="002B7867" w:rsidP="00C02544">
      <w:pPr>
        <w:tabs>
          <w:tab w:val="left" w:pos="3119"/>
          <w:tab w:val="right" w:pos="567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50137D" w:rsidRPr="00F75D9C" w:rsidRDefault="00584CAB" w:rsidP="00C02544">
      <w:pPr>
        <w:tabs>
          <w:tab w:val="left" w:pos="3119"/>
          <w:tab w:val="right" w:pos="5670"/>
        </w:tabs>
        <w:spacing w:before="1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Zamestnanec</w:t>
      </w:r>
      <w:r w:rsidR="004D41D9">
        <w:rPr>
          <w:rFonts w:ascii="Arial" w:hAnsi="Arial" w:cs="Arial"/>
          <w:sz w:val="20"/>
          <w:szCs w:val="20"/>
        </w:rPr>
        <w:t xml:space="preserve"> – </w:t>
      </w:r>
      <w:r w:rsidR="002B7867">
        <w:rPr>
          <w:rFonts w:ascii="Arial" w:hAnsi="Arial" w:cs="Arial"/>
          <w:sz w:val="20"/>
          <w:szCs w:val="20"/>
        </w:rPr>
        <w:t>tútor</w:t>
      </w:r>
      <w:r w:rsidR="00F75D9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</w:t>
      </w:r>
    </w:p>
    <w:p w:rsidR="0050137D" w:rsidRDefault="0050137D" w:rsidP="00C02544">
      <w:pPr>
        <w:tabs>
          <w:tab w:val="left" w:pos="3119"/>
          <w:tab w:val="right" w:pos="5670"/>
        </w:tabs>
        <w:spacing w:before="120"/>
        <w:jc w:val="both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Osobné číslo</w:t>
      </w:r>
      <w:r w:rsidRPr="0050137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ab/>
      </w:r>
      <w:r w:rsidRPr="0050137D">
        <w:rPr>
          <w:rFonts w:ascii="Arial" w:hAnsi="Arial" w:cs="Arial"/>
          <w:i/>
          <w:noProof/>
          <w:sz w:val="20"/>
          <w:szCs w:val="20"/>
          <w:u w:val="dotted"/>
        </w:rPr>
        <w:tab/>
      </w:r>
    </w:p>
    <w:p w:rsidR="00C02544" w:rsidRDefault="002B7867" w:rsidP="002B7867">
      <w:pPr>
        <w:tabs>
          <w:tab w:val="left" w:pos="3119"/>
          <w:tab w:val="righ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Špecializované výučbové zariadenie </w:t>
      </w:r>
      <w:r w:rsidR="00C02544">
        <w:rPr>
          <w:rFonts w:ascii="Arial" w:hAnsi="Arial" w:cs="Arial"/>
          <w:sz w:val="20"/>
          <w:szCs w:val="20"/>
        </w:rPr>
        <w:t xml:space="preserve"> (adresa)</w:t>
      </w:r>
      <w:r w:rsidR="00657E5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</w:t>
      </w:r>
    </w:p>
    <w:p w:rsidR="00657E58" w:rsidRDefault="00657E58" w:rsidP="00AE6F11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praxe:</w:t>
      </w:r>
      <w:r w:rsidR="00363EA1">
        <w:rPr>
          <w:rFonts w:ascii="Arial" w:hAnsi="Arial" w:cs="Arial"/>
          <w:sz w:val="20"/>
          <w:szCs w:val="20"/>
        </w:rPr>
        <w:t xml:space="preserve"> </w:t>
      </w:r>
      <w:r w:rsidR="002B7867" w:rsidRPr="002B7867">
        <w:rPr>
          <w:rFonts w:ascii="Arial" w:hAnsi="Arial" w:cs="Arial"/>
          <w:sz w:val="20"/>
          <w:szCs w:val="20"/>
          <w:u w:val="dotted"/>
        </w:rPr>
        <w:t xml:space="preserve">odborná </w:t>
      </w:r>
      <w:r w:rsidR="00BF0700" w:rsidRPr="002B7867">
        <w:rPr>
          <w:rFonts w:ascii="Arial" w:hAnsi="Arial" w:cs="Arial"/>
          <w:i/>
          <w:noProof/>
          <w:sz w:val="20"/>
          <w:szCs w:val="20"/>
          <w:u w:val="dotted"/>
        </w:rPr>
        <w:t xml:space="preserve"> prax</w:t>
      </w:r>
      <w:r w:rsidR="002B7867">
        <w:rPr>
          <w:rFonts w:ascii="Arial" w:hAnsi="Arial" w:cs="Arial"/>
          <w:i/>
          <w:noProof/>
          <w:sz w:val="20"/>
          <w:szCs w:val="20"/>
          <w:u w:val="dotted"/>
        </w:rPr>
        <w:t xml:space="preserve"> v odbore Sociálna práca</w:t>
      </w:r>
      <w:r w:rsidR="00C014E4" w:rsidRPr="002B7867">
        <w:rPr>
          <w:rFonts w:ascii="Arial" w:hAnsi="Arial" w:cs="Arial"/>
          <w:i/>
          <w:noProof/>
          <w:sz w:val="20"/>
          <w:szCs w:val="20"/>
          <w:u w:val="dotted"/>
        </w:rPr>
        <w:t xml:space="preserve">, </w:t>
      </w:r>
      <w:r w:rsidR="006C62A9">
        <w:rPr>
          <w:rFonts w:ascii="Arial" w:hAnsi="Arial" w:cs="Arial"/>
          <w:sz w:val="20"/>
          <w:szCs w:val="20"/>
        </w:rPr>
        <w:t>*</w:t>
      </w:r>
      <w:r w:rsidR="00F01910">
        <w:rPr>
          <w:rFonts w:ascii="Arial" w:hAnsi="Arial" w:cs="Arial"/>
          <w:i/>
          <w:noProof/>
          <w:sz w:val="20"/>
          <w:szCs w:val="20"/>
          <w:u w:val="dotted"/>
        </w:rPr>
        <w:t>zimný/letný semester</w:t>
      </w:r>
      <w:r w:rsidR="00C014E4">
        <w:rPr>
          <w:rFonts w:ascii="Arial" w:hAnsi="Arial" w:cs="Arial"/>
          <w:i/>
          <w:noProof/>
          <w:sz w:val="20"/>
          <w:szCs w:val="20"/>
        </w:rPr>
        <w:t xml:space="preserve">              </w:t>
      </w:r>
    </w:p>
    <w:p w:rsidR="001E2758" w:rsidRDefault="0050137D" w:rsidP="002B7867">
      <w:pPr>
        <w:tabs>
          <w:tab w:val="left" w:pos="2268"/>
          <w:tab w:val="right" w:pos="9639"/>
        </w:tabs>
        <w:spacing w:before="120"/>
        <w:ind w:left="2265" w:hanging="2265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Dohodnutý druh práce</w:t>
      </w:r>
      <w:r w:rsidRPr="0050137D">
        <w:rPr>
          <w:rFonts w:ascii="Arial" w:hAnsi="Arial" w:cs="Arial"/>
          <w:sz w:val="20"/>
          <w:szCs w:val="20"/>
        </w:rPr>
        <w:t>:</w:t>
      </w:r>
      <w:r w:rsidR="00432F3E">
        <w:rPr>
          <w:rFonts w:ascii="Arial" w:hAnsi="Arial" w:cs="Arial"/>
          <w:sz w:val="20"/>
          <w:szCs w:val="20"/>
        </w:rPr>
        <w:tab/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vedenie študentov </w:t>
      </w:r>
      <w:r w:rsidR="007E649F">
        <w:rPr>
          <w:rFonts w:ascii="Arial" w:hAnsi="Arial" w:cs="Arial"/>
          <w:i/>
          <w:noProof/>
          <w:sz w:val="20"/>
          <w:szCs w:val="20"/>
          <w:u w:val="dotted"/>
        </w:rPr>
        <w:t>Pedagog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ickej fakulty pri vykonávaní </w:t>
      </w:r>
      <w:r w:rsidR="002B7867">
        <w:rPr>
          <w:rFonts w:ascii="Arial" w:hAnsi="Arial" w:cs="Arial"/>
          <w:i/>
          <w:noProof/>
          <w:sz w:val="20"/>
          <w:szCs w:val="20"/>
          <w:u w:val="dotted"/>
        </w:rPr>
        <w:t xml:space="preserve">odbornej praxe v odbore Sociálna práca 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 </w:t>
      </w:r>
      <w:r w:rsidR="002B7867">
        <w:rPr>
          <w:rFonts w:ascii="Arial" w:hAnsi="Arial" w:cs="Arial"/>
          <w:i/>
          <w:noProof/>
          <w:sz w:val="20"/>
          <w:szCs w:val="20"/>
          <w:u w:val="dotted"/>
        </w:rPr>
        <w:t>v</w:t>
      </w:r>
      <w:r w:rsidR="00F01910">
        <w:rPr>
          <w:rFonts w:ascii="Arial" w:hAnsi="Arial" w:cs="Arial"/>
          <w:i/>
          <w:noProof/>
          <w:sz w:val="20"/>
          <w:szCs w:val="20"/>
          <w:u w:val="dotted"/>
        </w:rPr>
        <w:t> </w:t>
      </w:r>
      <w:r w:rsidR="006C62A9">
        <w:rPr>
          <w:rFonts w:ascii="Arial" w:hAnsi="Arial" w:cs="Arial"/>
          <w:sz w:val="20"/>
          <w:szCs w:val="20"/>
        </w:rPr>
        <w:t>*</w:t>
      </w:r>
      <w:r w:rsidR="00F01910">
        <w:rPr>
          <w:rFonts w:ascii="Arial" w:hAnsi="Arial" w:cs="Arial"/>
          <w:i/>
          <w:noProof/>
          <w:sz w:val="20"/>
          <w:szCs w:val="20"/>
          <w:u w:val="dotted"/>
        </w:rPr>
        <w:t>zimnom/letnom semestri</w:t>
      </w:r>
      <w:r w:rsidR="002B7867">
        <w:rPr>
          <w:rFonts w:ascii="Arial" w:hAnsi="Arial" w:cs="Arial"/>
          <w:i/>
          <w:noProof/>
          <w:sz w:val="20"/>
          <w:szCs w:val="20"/>
          <w:u w:val="dotted"/>
        </w:rPr>
        <w:t xml:space="preserve"> </w:t>
      </w:r>
    </w:p>
    <w:p w:rsidR="002B7867" w:rsidRDefault="002B7867" w:rsidP="002B7867">
      <w:pPr>
        <w:tabs>
          <w:tab w:val="left" w:pos="2268"/>
          <w:tab w:val="right" w:pos="9639"/>
        </w:tabs>
        <w:spacing w:before="120"/>
        <w:ind w:left="2265" w:hanging="2265"/>
        <w:rPr>
          <w:rFonts w:ascii="Arial" w:hAnsi="Arial" w:cs="Arial"/>
          <w:i/>
          <w:noProof/>
          <w:sz w:val="20"/>
          <w:szCs w:val="20"/>
          <w:u w:val="dotted"/>
        </w:rPr>
      </w:pPr>
    </w:p>
    <w:p w:rsidR="004A3B11" w:rsidRPr="00624880" w:rsidRDefault="004A3B11" w:rsidP="001E2758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i/>
          <w:noProof/>
          <w:sz w:val="6"/>
          <w:szCs w:val="6"/>
          <w:u w:val="dotted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619"/>
        <w:gridCol w:w="708"/>
        <w:gridCol w:w="3969"/>
      </w:tblGrid>
      <w:tr w:rsidR="006818AA" w:rsidRPr="006818AA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19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ind w:right="7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18A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Meno a priezvisko študenta</w:t>
            </w: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18A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Meno a priezvisko študenta </w:t>
            </w: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818AA" w:rsidRPr="00E97E23" w:rsidRDefault="006818AA" w:rsidP="006818AA">
      <w:pPr>
        <w:tabs>
          <w:tab w:val="left" w:pos="0"/>
          <w:tab w:val="right" w:pos="9639"/>
        </w:tabs>
        <w:spacing w:before="120" w:after="240"/>
        <w:jc w:val="both"/>
        <w:rPr>
          <w:rFonts w:ascii="Arial" w:hAnsi="Arial" w:cs="Arial"/>
          <w:i/>
          <w:noProof/>
          <w:sz w:val="2"/>
          <w:szCs w:val="2"/>
          <w:u w:val="dotted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418"/>
        <w:gridCol w:w="1275"/>
        <w:gridCol w:w="1560"/>
        <w:gridCol w:w="1417"/>
        <w:gridCol w:w="1276"/>
      </w:tblGrid>
      <w:tr w:rsidR="00784857" w:rsidRPr="00555492" w:rsidTr="00784857">
        <w:trPr>
          <w:trHeight w:val="116"/>
        </w:trPr>
        <w:tc>
          <w:tcPr>
            <w:tcW w:w="1768" w:type="dxa"/>
            <w:vAlign w:val="center"/>
          </w:tcPr>
          <w:p w:rsidR="00C014E4" w:rsidRDefault="00C014E4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sz w:val="18"/>
                <w:szCs w:val="18"/>
              </w:rPr>
              <w:t>Dátum</w:t>
            </w:r>
          </w:p>
          <w:p w:rsidR="0051165E" w:rsidRPr="00F25159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Deň</w:t>
            </w:r>
          </w:p>
          <w:p w:rsidR="0051165E" w:rsidRPr="00E47D3C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pondelok - piatok</w:t>
            </w: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Spolu hodín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4E4" w:rsidRDefault="00C014E4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sz w:val="18"/>
                <w:szCs w:val="18"/>
              </w:rPr>
              <w:t>Dátum</w:t>
            </w:r>
          </w:p>
          <w:p w:rsidR="0051165E" w:rsidRPr="00F25159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Deň</w:t>
            </w:r>
          </w:p>
          <w:p w:rsidR="0051165E" w:rsidRPr="00E47D3C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pondelok - piatok</w:t>
            </w: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Spolu hodín</w:t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2B27F3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D32030" w:rsidRPr="00AE6F11" w:rsidTr="00290A75">
        <w:trPr>
          <w:trHeight w:val="453"/>
        </w:trPr>
        <w:tc>
          <w:tcPr>
            <w:tcW w:w="7438" w:type="dxa"/>
            <w:gridSpan w:val="5"/>
            <w:vAlign w:val="center"/>
          </w:tcPr>
          <w:p w:rsidR="00D32030" w:rsidRPr="00D32030" w:rsidRDefault="00D32030" w:rsidP="00D3203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2030">
              <w:rPr>
                <w:rFonts w:ascii="Arial" w:eastAsia="Calibri" w:hAnsi="Arial" w:cs="Arial"/>
                <w:b/>
                <w:sz w:val="20"/>
                <w:szCs w:val="20"/>
              </w:rPr>
              <w:t>SPOLU hodín</w:t>
            </w:r>
          </w:p>
          <w:p w:rsidR="00D32030" w:rsidRPr="002B27F3" w:rsidRDefault="00D32030" w:rsidP="00D320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2030" w:rsidRPr="00AE6F11" w:rsidRDefault="00D32030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84CAB" w:rsidRDefault="00584CAB" w:rsidP="00AE6F11">
      <w:pPr>
        <w:tabs>
          <w:tab w:val="left" w:pos="1134"/>
        </w:tabs>
        <w:spacing w:before="120"/>
        <w:rPr>
          <w:rFonts w:ascii="Arial" w:hAnsi="Arial" w:cs="Arial"/>
          <w:sz w:val="20"/>
          <w:szCs w:val="20"/>
        </w:rPr>
      </w:pPr>
    </w:p>
    <w:p w:rsidR="00E97E23" w:rsidRPr="00BF0700" w:rsidRDefault="00D07B3C" w:rsidP="004D41D9">
      <w:pPr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D07B3C">
        <w:rPr>
          <w:rFonts w:ascii="Arial" w:hAnsi="Arial" w:cs="Arial"/>
          <w:sz w:val="20"/>
          <w:szCs w:val="20"/>
        </w:rPr>
        <w:t>Dátum:</w:t>
      </w:r>
      <w:r w:rsidR="004D41D9">
        <w:rPr>
          <w:rFonts w:ascii="Arial" w:hAnsi="Arial" w:cs="Arial"/>
          <w:sz w:val="20"/>
          <w:szCs w:val="20"/>
        </w:rPr>
        <w:t xml:space="preserve"> </w:t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Pr="00D07B3C">
        <w:rPr>
          <w:rFonts w:ascii="Arial" w:hAnsi="Arial" w:cs="Arial"/>
          <w:sz w:val="20"/>
          <w:szCs w:val="20"/>
        </w:rPr>
        <w:tab/>
      </w:r>
      <w:r w:rsidR="002B7867">
        <w:rPr>
          <w:rFonts w:ascii="Arial" w:hAnsi="Arial" w:cs="Arial"/>
          <w:sz w:val="20"/>
          <w:szCs w:val="20"/>
        </w:rPr>
        <w:t xml:space="preserve">      </w:t>
      </w:r>
      <w:r w:rsidR="004D41D9">
        <w:rPr>
          <w:rFonts w:ascii="Arial" w:hAnsi="Arial" w:cs="Arial"/>
          <w:sz w:val="20"/>
          <w:szCs w:val="20"/>
        </w:rPr>
        <w:t xml:space="preserve">Podpis zamestnanca – </w:t>
      </w:r>
      <w:r w:rsidR="002B7867">
        <w:rPr>
          <w:rFonts w:ascii="Arial" w:hAnsi="Arial" w:cs="Arial"/>
          <w:sz w:val="20"/>
          <w:szCs w:val="20"/>
        </w:rPr>
        <w:t>tútora</w:t>
      </w:r>
      <w:r w:rsidR="004D41D9">
        <w:rPr>
          <w:rFonts w:ascii="Arial" w:hAnsi="Arial" w:cs="Arial"/>
          <w:sz w:val="20"/>
          <w:szCs w:val="20"/>
        </w:rPr>
        <w:t xml:space="preserve">: </w:t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2B7867">
        <w:rPr>
          <w:rFonts w:ascii="Arial" w:hAnsi="Arial" w:cs="Arial"/>
          <w:sz w:val="20"/>
          <w:szCs w:val="20"/>
          <w:u w:val="dotted"/>
        </w:rPr>
        <w:t xml:space="preserve">               </w:t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4D41D9">
        <w:rPr>
          <w:rFonts w:ascii="Arial" w:hAnsi="Arial" w:cs="Arial"/>
          <w:sz w:val="20"/>
          <w:szCs w:val="20"/>
          <w:u w:val="dotted"/>
        </w:rPr>
        <w:tab/>
      </w:r>
    </w:p>
    <w:p w:rsidR="00192A6A" w:rsidRDefault="00192A6A" w:rsidP="00192A6A">
      <w:pPr>
        <w:tabs>
          <w:tab w:val="left" w:pos="1134"/>
        </w:tabs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 xml:space="preserve">                                     </w:t>
      </w:r>
    </w:p>
    <w:p w:rsidR="002B7867" w:rsidRDefault="002B7867" w:rsidP="00192A6A">
      <w:pPr>
        <w:tabs>
          <w:tab w:val="left" w:pos="1134"/>
        </w:tabs>
        <w:rPr>
          <w:rFonts w:ascii="Arial" w:hAnsi="Arial" w:cs="Arial"/>
          <w:sz w:val="20"/>
          <w:szCs w:val="20"/>
          <w:u w:val="dotted"/>
        </w:rPr>
      </w:pPr>
    </w:p>
    <w:p w:rsidR="00D07B3C" w:rsidRDefault="00192A6A" w:rsidP="00192A6A">
      <w:pPr>
        <w:tabs>
          <w:tab w:val="left" w:pos="1134"/>
        </w:tabs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 xml:space="preserve">                                     doc. </w:t>
      </w:r>
      <w:r w:rsidR="00C644E0">
        <w:rPr>
          <w:rFonts w:ascii="Arial" w:hAnsi="Arial" w:cs="Arial"/>
          <w:sz w:val="20"/>
          <w:szCs w:val="20"/>
          <w:u w:val="dotted"/>
        </w:rPr>
        <w:t>Lívia Nemcová</w:t>
      </w:r>
      <w:bookmarkStart w:id="1" w:name="_GoBack"/>
      <w:bookmarkEnd w:id="1"/>
      <w:r>
        <w:rPr>
          <w:rFonts w:ascii="Arial" w:hAnsi="Arial" w:cs="Arial"/>
          <w:sz w:val="20"/>
          <w:szCs w:val="20"/>
          <w:u w:val="dotted"/>
        </w:rPr>
        <w:t xml:space="preserve">, PhD. </w:t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FE2166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</w:p>
    <w:p w:rsidR="00AE6F11" w:rsidRDefault="00D07B3C" w:rsidP="004D41D9">
      <w:pPr>
        <w:tabs>
          <w:tab w:val="center" w:pos="5670"/>
          <w:tab w:val="left" w:pos="8222"/>
        </w:tabs>
        <w:ind w:right="850"/>
        <w:jc w:val="center"/>
        <w:rPr>
          <w:rFonts w:ascii="Arial" w:hAnsi="Arial" w:cs="Arial"/>
          <w:sz w:val="16"/>
          <w:szCs w:val="16"/>
        </w:rPr>
      </w:pPr>
      <w:r w:rsidRPr="00555492">
        <w:rPr>
          <w:rFonts w:ascii="Arial" w:hAnsi="Arial" w:cs="Arial"/>
          <w:sz w:val="16"/>
          <w:szCs w:val="16"/>
        </w:rPr>
        <w:t>dátum, meno a</w:t>
      </w:r>
      <w:r w:rsidR="004D41D9">
        <w:rPr>
          <w:rFonts w:ascii="Arial" w:hAnsi="Arial" w:cs="Arial"/>
          <w:sz w:val="16"/>
          <w:szCs w:val="16"/>
        </w:rPr>
        <w:t> </w:t>
      </w:r>
      <w:r w:rsidRPr="00555492">
        <w:rPr>
          <w:rFonts w:ascii="Arial" w:hAnsi="Arial" w:cs="Arial"/>
          <w:sz w:val="16"/>
          <w:szCs w:val="16"/>
        </w:rPr>
        <w:t xml:space="preserve">priezvisko, podpis </w:t>
      </w:r>
      <w:r w:rsidR="00714D42">
        <w:rPr>
          <w:rFonts w:ascii="Arial" w:hAnsi="Arial" w:cs="Arial"/>
          <w:sz w:val="16"/>
          <w:szCs w:val="16"/>
        </w:rPr>
        <w:t>zamestnanca</w:t>
      </w:r>
      <w:r w:rsidRPr="00555492">
        <w:rPr>
          <w:rFonts w:ascii="Arial" w:hAnsi="Arial" w:cs="Arial"/>
          <w:sz w:val="16"/>
          <w:szCs w:val="16"/>
        </w:rPr>
        <w:t>, ktorý prácu prevzal</w:t>
      </w:r>
    </w:p>
    <w:p w:rsidR="00192A6A" w:rsidRDefault="00192A6A" w:rsidP="00192A6A">
      <w:pPr>
        <w:tabs>
          <w:tab w:val="center" w:pos="5670"/>
          <w:tab w:val="left" w:pos="8222"/>
        </w:tabs>
        <w:ind w:right="850"/>
        <w:jc w:val="both"/>
        <w:rPr>
          <w:rFonts w:ascii="Arial" w:hAnsi="Arial" w:cs="Arial"/>
          <w:sz w:val="16"/>
          <w:szCs w:val="16"/>
        </w:rPr>
      </w:pPr>
    </w:p>
    <w:p w:rsidR="00397D08" w:rsidRDefault="00397D08" w:rsidP="00192A6A">
      <w:pPr>
        <w:tabs>
          <w:tab w:val="center" w:pos="5670"/>
          <w:tab w:val="left" w:pos="8222"/>
        </w:tabs>
        <w:ind w:right="850"/>
        <w:jc w:val="both"/>
        <w:rPr>
          <w:rFonts w:ascii="Arial" w:hAnsi="Arial" w:cs="Arial"/>
          <w:sz w:val="20"/>
          <w:szCs w:val="20"/>
        </w:rPr>
      </w:pPr>
    </w:p>
    <w:p w:rsidR="00397D08" w:rsidRDefault="00397D08" w:rsidP="00397D08">
      <w:pPr>
        <w:rPr>
          <w:rFonts w:ascii="Arial" w:hAnsi="Arial" w:cs="Arial"/>
          <w:sz w:val="20"/>
          <w:szCs w:val="20"/>
        </w:rPr>
      </w:pPr>
    </w:p>
    <w:p w:rsidR="00397D08" w:rsidRDefault="00397D08" w:rsidP="00397D08">
      <w:pPr>
        <w:tabs>
          <w:tab w:val="center" w:pos="5670"/>
          <w:tab w:val="left" w:pos="8222"/>
        </w:tabs>
        <w:ind w:right="85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*nehodiace sa preškrtnite</w:t>
      </w:r>
    </w:p>
    <w:p w:rsidR="00192A6A" w:rsidRPr="00397D08" w:rsidRDefault="00192A6A" w:rsidP="00397D08">
      <w:pPr>
        <w:rPr>
          <w:rFonts w:ascii="Arial" w:hAnsi="Arial" w:cs="Arial"/>
          <w:sz w:val="20"/>
          <w:szCs w:val="20"/>
        </w:rPr>
      </w:pPr>
    </w:p>
    <w:sectPr w:rsidR="00192A6A" w:rsidRPr="00397D08" w:rsidSect="00363EA1">
      <w:headerReference w:type="first" r:id="rId8"/>
      <w:pgSz w:w="11906" w:h="16838" w:code="9"/>
      <w:pgMar w:top="1134" w:right="1418" w:bottom="24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1F5" w:rsidRDefault="005761F5" w:rsidP="00B54230">
      <w:r>
        <w:separator/>
      </w:r>
    </w:p>
  </w:endnote>
  <w:endnote w:type="continuationSeparator" w:id="0">
    <w:p w:rsidR="005761F5" w:rsidRDefault="005761F5" w:rsidP="00B5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1F5" w:rsidRDefault="005761F5" w:rsidP="00B54230">
      <w:r>
        <w:separator/>
      </w:r>
    </w:p>
  </w:footnote>
  <w:footnote w:type="continuationSeparator" w:id="0">
    <w:p w:rsidR="005761F5" w:rsidRDefault="005761F5" w:rsidP="00B5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159" w:rsidRDefault="00E63520" w:rsidP="00F25159">
    <w:pPr>
      <w:tabs>
        <w:tab w:val="center" w:pos="5670"/>
      </w:tabs>
      <w:rPr>
        <w:rFonts w:ascii="Arial" w:eastAsia="Calibri" w:hAnsi="Arial" w:cs="Arial"/>
        <w:b/>
        <w:bCs/>
        <w:sz w:val="28"/>
        <w:szCs w:val="28"/>
      </w:rPr>
    </w:pPr>
    <w:r w:rsidRPr="00210636"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125730</wp:posOffset>
          </wp:positionV>
          <wp:extent cx="1443990" cy="424815"/>
          <wp:effectExtent l="0" t="0" r="381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450">
      <w:rPr>
        <w:rFonts w:ascii="Arial" w:eastAsia="Calibri" w:hAnsi="Arial" w:cs="Arial"/>
        <w:b/>
        <w:bCs/>
        <w:sz w:val="28"/>
        <w:szCs w:val="28"/>
      </w:rPr>
      <w:tab/>
    </w:r>
  </w:p>
  <w:p w:rsidR="00F25159" w:rsidRDefault="00F25159" w:rsidP="00F25159">
    <w:pPr>
      <w:tabs>
        <w:tab w:val="center" w:pos="5670"/>
      </w:tabs>
      <w:rPr>
        <w:rFonts w:ascii="Arial" w:hAnsi="Arial" w:cs="Arial"/>
        <w:b/>
        <w:sz w:val="22"/>
        <w:szCs w:val="22"/>
      </w:rPr>
    </w:pPr>
    <w:r>
      <w:rPr>
        <w:rFonts w:ascii="Arial" w:eastAsia="Calibri" w:hAnsi="Arial" w:cs="Arial"/>
        <w:b/>
        <w:bCs/>
        <w:sz w:val="28"/>
        <w:szCs w:val="28"/>
      </w:rPr>
      <w:tab/>
    </w:r>
    <w:r w:rsidR="0050137D">
      <w:rPr>
        <w:rFonts w:ascii="Arial" w:eastAsia="Calibri" w:hAnsi="Arial" w:cs="Arial"/>
        <w:b/>
        <w:bCs/>
        <w:sz w:val="28"/>
        <w:szCs w:val="28"/>
      </w:rPr>
      <w:t>VÝKAZ ODPRACOVANÝCH HODÍN</w:t>
    </w:r>
  </w:p>
  <w:p w:rsidR="00F25159" w:rsidRPr="00F25159" w:rsidRDefault="00F25159" w:rsidP="00F25159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 w:rsidRPr="00F25159">
      <w:rPr>
        <w:rFonts w:ascii="Arial" w:hAnsi="Arial" w:cs="Arial"/>
        <w:sz w:val="18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6FF"/>
    <w:multiLevelType w:val="hybridMultilevel"/>
    <w:tmpl w:val="DBD63DCA"/>
    <w:lvl w:ilvl="0" w:tplc="BE685572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6006826"/>
    <w:multiLevelType w:val="hybridMultilevel"/>
    <w:tmpl w:val="6F42A400"/>
    <w:lvl w:ilvl="0" w:tplc="29421DBE">
      <w:start w:val="974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520"/>
    <w:rsid w:val="000279AA"/>
    <w:rsid w:val="00062CC8"/>
    <w:rsid w:val="000A76EF"/>
    <w:rsid w:val="000C71AD"/>
    <w:rsid w:val="000D0321"/>
    <w:rsid w:val="000D578C"/>
    <w:rsid w:val="000E1A26"/>
    <w:rsid w:val="000F0970"/>
    <w:rsid w:val="000F6DF3"/>
    <w:rsid w:val="00104C85"/>
    <w:rsid w:val="00105158"/>
    <w:rsid w:val="00137F92"/>
    <w:rsid w:val="0014420B"/>
    <w:rsid w:val="00144958"/>
    <w:rsid w:val="00147B4E"/>
    <w:rsid w:val="00182B13"/>
    <w:rsid w:val="00192036"/>
    <w:rsid w:val="00192A6A"/>
    <w:rsid w:val="001C239D"/>
    <w:rsid w:val="001E2758"/>
    <w:rsid w:val="00210220"/>
    <w:rsid w:val="00210636"/>
    <w:rsid w:val="0023728C"/>
    <w:rsid w:val="00260791"/>
    <w:rsid w:val="00265E9B"/>
    <w:rsid w:val="002B1546"/>
    <w:rsid w:val="002B27F3"/>
    <w:rsid w:val="002B7867"/>
    <w:rsid w:val="003059D1"/>
    <w:rsid w:val="003170E1"/>
    <w:rsid w:val="00330BF7"/>
    <w:rsid w:val="00331AF7"/>
    <w:rsid w:val="00360C64"/>
    <w:rsid w:val="00363EA1"/>
    <w:rsid w:val="00377A18"/>
    <w:rsid w:val="00397D08"/>
    <w:rsid w:val="003A31AE"/>
    <w:rsid w:val="003D09A7"/>
    <w:rsid w:val="003F6B5F"/>
    <w:rsid w:val="004057F5"/>
    <w:rsid w:val="0041335E"/>
    <w:rsid w:val="0042036F"/>
    <w:rsid w:val="00421907"/>
    <w:rsid w:val="00424E9C"/>
    <w:rsid w:val="004314A7"/>
    <w:rsid w:val="00432F3E"/>
    <w:rsid w:val="00447E14"/>
    <w:rsid w:val="00451E86"/>
    <w:rsid w:val="004824DF"/>
    <w:rsid w:val="004929A7"/>
    <w:rsid w:val="0049468C"/>
    <w:rsid w:val="004A3B11"/>
    <w:rsid w:val="004B115E"/>
    <w:rsid w:val="004C2DB7"/>
    <w:rsid w:val="004D41D9"/>
    <w:rsid w:val="0050137D"/>
    <w:rsid w:val="0050156D"/>
    <w:rsid w:val="005048A8"/>
    <w:rsid w:val="0051165E"/>
    <w:rsid w:val="005379E2"/>
    <w:rsid w:val="00555492"/>
    <w:rsid w:val="005761F5"/>
    <w:rsid w:val="00584CAB"/>
    <w:rsid w:val="00585425"/>
    <w:rsid w:val="00594181"/>
    <w:rsid w:val="005969E4"/>
    <w:rsid w:val="005A1754"/>
    <w:rsid w:val="005C12DF"/>
    <w:rsid w:val="005E776F"/>
    <w:rsid w:val="005F37C2"/>
    <w:rsid w:val="00603728"/>
    <w:rsid w:val="00624880"/>
    <w:rsid w:val="0062605C"/>
    <w:rsid w:val="00631756"/>
    <w:rsid w:val="00637E6E"/>
    <w:rsid w:val="00652022"/>
    <w:rsid w:val="00657E58"/>
    <w:rsid w:val="00680152"/>
    <w:rsid w:val="006818AA"/>
    <w:rsid w:val="006A1691"/>
    <w:rsid w:val="006C62A9"/>
    <w:rsid w:val="00714D42"/>
    <w:rsid w:val="00715C8F"/>
    <w:rsid w:val="00761450"/>
    <w:rsid w:val="007759C8"/>
    <w:rsid w:val="00784857"/>
    <w:rsid w:val="007E649F"/>
    <w:rsid w:val="007F1AA7"/>
    <w:rsid w:val="007F61A0"/>
    <w:rsid w:val="00846B00"/>
    <w:rsid w:val="00856CD3"/>
    <w:rsid w:val="008840A8"/>
    <w:rsid w:val="008969CB"/>
    <w:rsid w:val="008C021A"/>
    <w:rsid w:val="008C6CFB"/>
    <w:rsid w:val="00903FC2"/>
    <w:rsid w:val="00904BD6"/>
    <w:rsid w:val="009055A2"/>
    <w:rsid w:val="00911A18"/>
    <w:rsid w:val="009437BC"/>
    <w:rsid w:val="00945D38"/>
    <w:rsid w:val="00956F5F"/>
    <w:rsid w:val="00956FC3"/>
    <w:rsid w:val="00984B21"/>
    <w:rsid w:val="009957D7"/>
    <w:rsid w:val="009F6705"/>
    <w:rsid w:val="00A2723E"/>
    <w:rsid w:val="00A37767"/>
    <w:rsid w:val="00A43BAA"/>
    <w:rsid w:val="00A606AF"/>
    <w:rsid w:val="00A9254B"/>
    <w:rsid w:val="00AA6ABD"/>
    <w:rsid w:val="00AB1F81"/>
    <w:rsid w:val="00AE6F11"/>
    <w:rsid w:val="00B14D47"/>
    <w:rsid w:val="00B3252A"/>
    <w:rsid w:val="00B54230"/>
    <w:rsid w:val="00B628C4"/>
    <w:rsid w:val="00B72FC6"/>
    <w:rsid w:val="00B74EC2"/>
    <w:rsid w:val="00B954C0"/>
    <w:rsid w:val="00BF0700"/>
    <w:rsid w:val="00C014E4"/>
    <w:rsid w:val="00C02544"/>
    <w:rsid w:val="00C0613F"/>
    <w:rsid w:val="00C22795"/>
    <w:rsid w:val="00C227AA"/>
    <w:rsid w:val="00C26579"/>
    <w:rsid w:val="00C373B5"/>
    <w:rsid w:val="00C47DC5"/>
    <w:rsid w:val="00C644E0"/>
    <w:rsid w:val="00C96A5D"/>
    <w:rsid w:val="00C972CB"/>
    <w:rsid w:val="00CA4425"/>
    <w:rsid w:val="00CC0FF6"/>
    <w:rsid w:val="00CC38E2"/>
    <w:rsid w:val="00CD70E0"/>
    <w:rsid w:val="00D07B3C"/>
    <w:rsid w:val="00D14DA0"/>
    <w:rsid w:val="00D26F80"/>
    <w:rsid w:val="00D32030"/>
    <w:rsid w:val="00D50E0F"/>
    <w:rsid w:val="00D746FA"/>
    <w:rsid w:val="00D818B4"/>
    <w:rsid w:val="00D937E7"/>
    <w:rsid w:val="00DD11D4"/>
    <w:rsid w:val="00E03A8A"/>
    <w:rsid w:val="00E16981"/>
    <w:rsid w:val="00E22876"/>
    <w:rsid w:val="00E47D3C"/>
    <w:rsid w:val="00E63520"/>
    <w:rsid w:val="00E85DA8"/>
    <w:rsid w:val="00E932E6"/>
    <w:rsid w:val="00E97E23"/>
    <w:rsid w:val="00EE0045"/>
    <w:rsid w:val="00F01910"/>
    <w:rsid w:val="00F25159"/>
    <w:rsid w:val="00F55F34"/>
    <w:rsid w:val="00F75D9C"/>
    <w:rsid w:val="00FA7EA7"/>
    <w:rsid w:val="00FB0E61"/>
    <w:rsid w:val="00FC337F"/>
    <w:rsid w:val="00FD6057"/>
    <w:rsid w:val="00FE2166"/>
    <w:rsid w:val="00FE4D4B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84628"/>
  <w15:docId w15:val="{E6CCEAAA-C480-446F-A72A-A5EF130D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qFormat/>
    <w:rsid w:val="005379E2"/>
    <w:pPr>
      <w:ind w:hanging="180"/>
      <w:outlineLvl w:val="2"/>
    </w:pPr>
    <w:rPr>
      <w:b/>
      <w:bCs/>
      <w:color w:val="808080"/>
      <w:sz w:val="18"/>
      <w:szCs w:val="18"/>
      <w:lang w:eastAsia="en-US"/>
    </w:rPr>
  </w:style>
  <w:style w:type="paragraph" w:styleId="Nadpis4">
    <w:name w:val="heading 4"/>
    <w:basedOn w:val="Normlny"/>
    <w:next w:val="Normlny"/>
    <w:qFormat/>
    <w:rsid w:val="005379E2"/>
    <w:pPr>
      <w:keepNext/>
      <w:outlineLvl w:val="3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5379E2"/>
    <w:pPr>
      <w:keepNext/>
      <w:jc w:val="center"/>
      <w:outlineLvl w:val="6"/>
    </w:pPr>
    <w:rPr>
      <w:b/>
      <w:bCs/>
      <w:sz w:val="18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CA4425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65202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520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52022"/>
  </w:style>
  <w:style w:type="paragraph" w:styleId="Predmetkomentra">
    <w:name w:val="annotation subject"/>
    <w:basedOn w:val="Textkomentra"/>
    <w:next w:val="Textkomentra"/>
    <w:link w:val="PredmetkomentraChar"/>
    <w:rsid w:val="00652022"/>
    <w:rPr>
      <w:b/>
      <w:bCs/>
    </w:rPr>
  </w:style>
  <w:style w:type="character" w:customStyle="1" w:styleId="PredmetkomentraChar">
    <w:name w:val="Predmet komentára Char"/>
    <w:link w:val="Predmetkomentra"/>
    <w:rsid w:val="00652022"/>
    <w:rPr>
      <w:b/>
      <w:bCs/>
    </w:rPr>
  </w:style>
  <w:style w:type="paragraph" w:styleId="Nzov">
    <w:name w:val="Title"/>
    <w:basedOn w:val="Normlny"/>
    <w:qFormat/>
    <w:rsid w:val="005379E2"/>
    <w:pPr>
      <w:widowControl w:val="0"/>
      <w:tabs>
        <w:tab w:val="left" w:pos="5670"/>
      </w:tabs>
      <w:spacing w:before="240" w:line="360" w:lineRule="auto"/>
      <w:jc w:val="center"/>
      <w:outlineLvl w:val="0"/>
    </w:pPr>
    <w:rPr>
      <w:rFonts w:ascii="Arial" w:hAnsi="Arial"/>
      <w:b/>
      <w:sz w:val="20"/>
      <w:szCs w:val="20"/>
      <w:lang w:eastAsia="en-US"/>
    </w:rPr>
  </w:style>
  <w:style w:type="paragraph" w:styleId="Zarkazkladnhotextu2">
    <w:name w:val="Body Text Indent 2"/>
    <w:basedOn w:val="Normlny"/>
    <w:rsid w:val="005379E2"/>
    <w:pPr>
      <w:ind w:left="540" w:hanging="540"/>
    </w:pPr>
    <w:rPr>
      <w:sz w:val="16"/>
      <w:szCs w:val="16"/>
      <w:lang w:eastAsia="en-US"/>
    </w:rPr>
  </w:style>
  <w:style w:type="paragraph" w:styleId="Zarkazkladnhotextu">
    <w:name w:val="Body Text Indent"/>
    <w:basedOn w:val="Normlny"/>
    <w:rsid w:val="005379E2"/>
    <w:pPr>
      <w:ind w:left="225" w:hanging="225"/>
    </w:pPr>
    <w:rPr>
      <w:sz w:val="18"/>
      <w:szCs w:val="16"/>
      <w:lang w:eastAsia="en-US"/>
    </w:rPr>
  </w:style>
  <w:style w:type="paragraph" w:styleId="Hlavika">
    <w:name w:val="header"/>
    <w:basedOn w:val="Normlny"/>
    <w:link w:val="HlavikaChar"/>
    <w:rsid w:val="00B542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54230"/>
    <w:rPr>
      <w:sz w:val="24"/>
      <w:szCs w:val="24"/>
    </w:rPr>
  </w:style>
  <w:style w:type="paragraph" w:styleId="Pta">
    <w:name w:val="footer"/>
    <w:basedOn w:val="Normlny"/>
    <w:link w:val="PtaChar"/>
    <w:rsid w:val="00B5423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542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vecova\Desktop\Pr&#237;loha%2020a%20V&#253;kaz%20odpracovan&#253;ch%20hod&#237;n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5877-1810-4B3E-9711-D9C1B9FD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Príloha 20a Výkaz odpracovaných hodín</Template>
  <TotalTime>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Mateja Bela v Banskej Bystrici</vt:lpstr>
    </vt:vector>
  </TitlesOfParts>
  <Company>UMB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Mateja Bela v Banskej Bystrici</dc:title>
  <dc:creator>Bozova Ivana, Ing.</dc:creator>
  <cp:lastModifiedBy>Svecova Nikoleta, Mgr.</cp:lastModifiedBy>
  <cp:revision>7</cp:revision>
  <cp:lastPrinted>2018-08-22T12:03:00Z</cp:lastPrinted>
  <dcterms:created xsi:type="dcterms:W3CDTF">2020-01-27T13:06:00Z</dcterms:created>
  <dcterms:modified xsi:type="dcterms:W3CDTF">2021-08-18T08:39:00Z</dcterms:modified>
</cp:coreProperties>
</file>