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cvičný </w:t>
      </w:r>
      <w:r>
        <w:rPr>
          <w:rFonts w:ascii="Arial" w:hAnsi="Arial" w:cs="Arial"/>
          <w:sz w:val="20"/>
          <w:szCs w:val="20"/>
        </w:rPr>
        <w:t>učiteľ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C02544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Škola/školské zariadenie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432F3E"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C02544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F75D9C">
        <w:rPr>
          <w:rFonts w:ascii="Arial" w:hAnsi="Arial" w:cs="Arial"/>
          <w:sz w:val="20"/>
          <w:szCs w:val="20"/>
        </w:rPr>
        <w:t>*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>priebežná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 xml:space="preserve"> (náčuvová)/priebežná (výstupová)</w:t>
      </w:r>
      <w:r w:rsidR="000A76EF">
        <w:rPr>
          <w:rFonts w:ascii="Arial" w:hAnsi="Arial" w:cs="Arial"/>
          <w:i/>
          <w:noProof/>
          <w:sz w:val="20"/>
          <w:szCs w:val="20"/>
          <w:u w:val="dotted"/>
        </w:rPr>
        <w:t>/súvislá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pedagogická prax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>odborná učiteľská prax Z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20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624880" w:rsidRDefault="00624880" w:rsidP="00624880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F75D9C" w:rsidRDefault="0050137D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odborné 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</w:p>
    <w:p w:rsidR="001E2758" w:rsidRDefault="00F75D9C" w:rsidP="00EA2D82">
      <w:pPr>
        <w:tabs>
          <w:tab w:val="left" w:pos="0"/>
          <w:tab w:val="right" w:pos="9639"/>
        </w:tabs>
        <w:spacing w:before="120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priebežnej</w:t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(náčuvovej)/priebežnej 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(výstupovej)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 praxe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, odbornej učiteľskej praxe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v 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>Z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>
        <w:rPr>
          <w:rFonts w:ascii="Arial" w:hAnsi="Arial" w:cs="Arial"/>
          <w:i/>
          <w:noProof/>
          <w:sz w:val="20"/>
          <w:szCs w:val="20"/>
          <w:u w:val="dotted"/>
        </w:rPr>
        <w:t>20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a vypracovanie hodnotení študentov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>*p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riebežnej(náčuvovej)/priebežnej 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pedagogickej, odbornej učiteľskej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praxe v príslušnom predmete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4D41D9">
        <w:rPr>
          <w:rFonts w:ascii="Arial" w:hAnsi="Arial" w:cs="Arial"/>
          <w:sz w:val="20"/>
          <w:szCs w:val="20"/>
        </w:rPr>
        <w:t xml:space="preserve">Podpis zamestnanca – cvičného učiteľa: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PaedDr. Lenka Rovňanová,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p w:rsidR="00192A6A" w:rsidRPr="00AE6F11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sectPr w:rsidR="00192A6A" w:rsidRPr="00AE6F11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98" w:rsidRDefault="00730198" w:rsidP="00B54230">
      <w:r>
        <w:separator/>
      </w:r>
    </w:p>
  </w:endnote>
  <w:endnote w:type="continuationSeparator" w:id="0">
    <w:p w:rsidR="00730198" w:rsidRDefault="00730198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98" w:rsidRDefault="00730198" w:rsidP="00B54230">
      <w:r>
        <w:separator/>
      </w:r>
    </w:p>
  </w:footnote>
  <w:footnote w:type="continuationSeparator" w:id="0">
    <w:p w:rsidR="00730198" w:rsidRDefault="00730198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3059D1"/>
    <w:rsid w:val="003170E1"/>
    <w:rsid w:val="00330BF7"/>
    <w:rsid w:val="00331AF7"/>
    <w:rsid w:val="00360C64"/>
    <w:rsid w:val="00363EA1"/>
    <w:rsid w:val="003A31AE"/>
    <w:rsid w:val="003F6B5F"/>
    <w:rsid w:val="004057F5"/>
    <w:rsid w:val="0041335E"/>
    <w:rsid w:val="0042036F"/>
    <w:rsid w:val="00421907"/>
    <w:rsid w:val="00424E9C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06AC2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714D42"/>
    <w:rsid w:val="00715C8F"/>
    <w:rsid w:val="00730198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C021A"/>
    <w:rsid w:val="008C6CFB"/>
    <w:rsid w:val="00903FC2"/>
    <w:rsid w:val="00904BD6"/>
    <w:rsid w:val="009055A2"/>
    <w:rsid w:val="00911A18"/>
    <w:rsid w:val="009345B4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A2D82"/>
    <w:rsid w:val="00EE0045"/>
    <w:rsid w:val="00F25159"/>
    <w:rsid w:val="00F55F34"/>
    <w:rsid w:val="00F75D9C"/>
    <w:rsid w:val="00FA7EA7"/>
    <w:rsid w:val="00FB0E61"/>
    <w:rsid w:val="00FC337F"/>
    <w:rsid w:val="00FD6057"/>
    <w:rsid w:val="00FE216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CCB9-0F8F-4596-97B4-E5E42E1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hodín.dot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Bobakova Branislava</cp:lastModifiedBy>
  <cp:revision>2</cp:revision>
  <cp:lastPrinted>2018-08-22T12:03:00Z</cp:lastPrinted>
  <dcterms:created xsi:type="dcterms:W3CDTF">2020-07-29T08:24:00Z</dcterms:created>
  <dcterms:modified xsi:type="dcterms:W3CDTF">2020-07-29T08:24:00Z</dcterms:modified>
</cp:coreProperties>
</file>