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C9FEF" w14:textId="77777777"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bookmarkStart w:id="0" w:name="_GoBack"/>
      <w:bookmarkEnd w:id="0"/>
    </w:p>
    <w:p w14:paraId="69DCA09F" w14:textId="67AACD78" w:rsidR="00EC7C21" w:rsidRDefault="00EC7C21" w:rsidP="00EC1AC5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t xml:space="preserve">After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p w14:paraId="1E9954E1" w14:textId="77777777" w:rsidR="00172122" w:rsidRPr="002A00C3" w:rsidRDefault="00172122" w:rsidP="00EC1AC5">
      <w:pPr>
        <w:spacing w:after="0"/>
        <w:jc w:val="center"/>
        <w:rPr>
          <w:b/>
          <w:lang w:val="en-GB"/>
        </w:rPr>
      </w:pPr>
    </w:p>
    <w:tbl>
      <w:tblPr>
        <w:tblW w:w="109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4311"/>
        <w:gridCol w:w="1920"/>
        <w:gridCol w:w="1294"/>
        <w:gridCol w:w="1275"/>
      </w:tblGrid>
      <w:tr w:rsidR="00433B68" w:rsidRPr="0089462B" w14:paraId="69DCA0A7" w14:textId="77777777" w:rsidTr="00227988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A1" w14:textId="77777777" w:rsidR="00433B68" w:rsidRPr="002A00C3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lang w:val="en-GB"/>
              </w:rPr>
              <w:br w:type="page"/>
            </w:r>
          </w:p>
          <w:p w14:paraId="69DCA0A2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34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A3" w14:textId="11E6C68E" w:rsidR="00433B68" w:rsidRPr="002A00C3" w:rsidRDefault="0082252E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Pr="002A00C3" w:rsidDel="008225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A4" w14:textId="77777777" w:rsidR="004F6083" w:rsidRPr="002A00C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9DCA0A5" w14:textId="77777777" w:rsidR="00433B68" w:rsidRPr="002A00C3" w:rsidRDefault="00433B68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rom [day/month/year] ……………. to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…………….</w:t>
            </w:r>
          </w:p>
          <w:p w14:paraId="69DCA0A6" w14:textId="77777777" w:rsidR="004F6083" w:rsidRPr="002A00C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B2" w14:textId="77777777" w:rsidTr="00227988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69DCA0A8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</w:t>
            </w:r>
          </w:p>
          <w:p w14:paraId="69DCA0A9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69DCA0AA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B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C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AD" w14:textId="77777777" w:rsidR="009E7AA5" w:rsidRPr="002A00C3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F6083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42BF0" w14:textId="7A081B7F" w:rsidR="00295B98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AE" w14:textId="5A565820" w:rsidR="009E7AA5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AF" w14:textId="77777777" w:rsidR="009E7AA5" w:rsidRPr="002A00C3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gramStart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Was the component successfully completed by the student</w:t>
            </w:r>
            <w:proofErr w:type="gramEnd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? 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[Yes/No]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0" w14:textId="6DE53122" w:rsidR="009E7AA5" w:rsidRPr="002A00C3" w:rsidRDefault="009E7AA5" w:rsidP="00341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 w:rsidR="00DA0FE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B1" w14:textId="5D5BEC22" w:rsidR="009E7AA5" w:rsidRPr="002A00C3" w:rsidRDefault="00A36C36" w:rsidP="0060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8180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received </w:t>
            </w:r>
            <w:r w:rsidR="00605DE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</w:tr>
      <w:tr w:rsidR="009E7AA5" w:rsidRPr="0089462B" w14:paraId="69DCA0B9" w14:textId="77777777" w:rsidTr="00227988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3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4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5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7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8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C0" w14:textId="77777777" w:rsidTr="00227988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A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B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C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D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E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F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C7" w14:textId="77777777" w:rsidTr="00227988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C1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2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3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C4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C5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6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9DCA0CE" w14:textId="77777777" w:rsidTr="00227988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8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9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A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CB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CC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D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9DCA0D5" w14:textId="77777777" w:rsidTr="00227988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F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0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1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D2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D3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D4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1E992FCF" w14:textId="77777777" w:rsidTr="00227988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BA951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B572D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C2F84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07B071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8E8EB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21DC619B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5B4EF8BE" w14:textId="77777777" w:rsidTr="00227988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CBCA06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2405E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C171D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4F7986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5AFD2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866D039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58F01BF4" w14:textId="77777777" w:rsidTr="00227988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A96949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914AD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AEDC4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E04587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83743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49CD02C5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118E5253" w14:textId="77777777" w:rsidTr="00227988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6D380F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C57D1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1A186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EE7F26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0BD1B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BB388A7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2F01BAFF" w14:textId="77777777" w:rsidTr="00227988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903F6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9A49F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D40B3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38042C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4CA19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CCA112D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73435501" w14:textId="77777777" w:rsidTr="00227988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3F040B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ADFE8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C8CD1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72F6FB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9D8D9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B80B241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0EC206FC" w14:textId="77777777" w:rsidTr="00227988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9E34B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175BB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E7DB3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68EBC2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94000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E8927A1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5795AE71" w14:textId="77777777" w:rsidTr="00227988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2AD91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95A1C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2B41F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E4DBD6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25AA9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77ECEEE5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775394E2" w14:textId="77777777" w:rsidTr="00227988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520A95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CAE52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888D5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5635C2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94045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4038D60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19E1D43E" w14:textId="77777777" w:rsidTr="00227988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3895A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92739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29444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1ED761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9ACE8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2DAB261C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17D349C7" w14:textId="77777777" w:rsidTr="00227988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9820B9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C16A5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DB60C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EDB8D0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7BDDB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449B6089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427CA406" w14:textId="77777777" w:rsidTr="00227988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22140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25270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189C0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2E565B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39F1A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0EB6B34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33A9BF21" w14:textId="77777777" w:rsidTr="00227988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10F0E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B8A7E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CC7BB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574778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DAE12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09EBBC76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655FF179" w14:textId="77777777" w:rsidTr="00227988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161AAD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A0F79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090BE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BD7F33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58783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7AECB16F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42E5CCA3" w14:textId="77777777" w:rsidTr="00227988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F9C6E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0E9E6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9F066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085CB7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97BEC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273E35A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71FB3590" w14:textId="77777777" w:rsidTr="00227988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853FF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B1BC0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484D7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B9221E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EB5F6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A7768C6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2A00C3" w14:paraId="69DCA0DC" w14:textId="77777777" w:rsidTr="00227988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D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7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8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D9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DA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9DCA0D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700B21B0" w14:textId="77777777" w:rsidR="00227988" w:rsidRDefault="00227988"/>
    <w:tbl>
      <w:tblPr>
        <w:tblStyle w:val="Mriekatabuky"/>
        <w:tblW w:w="0" w:type="auto"/>
        <w:tblInd w:w="562" w:type="dxa"/>
        <w:tblLook w:val="04A0" w:firstRow="1" w:lastRow="0" w:firstColumn="1" w:lastColumn="0" w:noHBand="0" w:noVBand="1"/>
      </w:tblPr>
      <w:tblGrid>
        <w:gridCol w:w="10768"/>
      </w:tblGrid>
      <w:tr w:rsidR="00227988" w14:paraId="3A2F541D" w14:textId="77777777" w:rsidTr="00227988">
        <w:tc>
          <w:tcPr>
            <w:tcW w:w="10768" w:type="dxa"/>
          </w:tcPr>
          <w:p w14:paraId="15186876" w14:textId="61888F58" w:rsidR="00227988" w:rsidRDefault="00227988">
            <w:r>
              <w:t>Responsible person in receiving institution:</w:t>
            </w:r>
          </w:p>
          <w:p w14:paraId="23E94BEB" w14:textId="77777777" w:rsidR="00227988" w:rsidRDefault="00227988"/>
          <w:p w14:paraId="48124AF7" w14:textId="77777777" w:rsidR="00227988" w:rsidRDefault="00227988"/>
          <w:p w14:paraId="4EF011DD" w14:textId="77777777" w:rsidR="00227988" w:rsidRDefault="00227988">
            <w:r>
              <w:t>Singnature and date:</w:t>
            </w:r>
          </w:p>
          <w:p w14:paraId="6AEA1E87" w14:textId="77777777" w:rsidR="00227988" w:rsidRDefault="00227988"/>
          <w:p w14:paraId="4E0BEA7B" w14:textId="00D2C259" w:rsidR="00227988" w:rsidRDefault="00227988"/>
        </w:tc>
      </w:tr>
    </w:tbl>
    <w:p w14:paraId="0B8E6025" w14:textId="77777777" w:rsidR="00227988" w:rsidRDefault="00227988">
      <w:r>
        <w:br w:type="page"/>
      </w:r>
    </w:p>
    <w:p w14:paraId="74B044B2" w14:textId="77777777" w:rsidR="00227988" w:rsidRDefault="00227988" w:rsidP="00227988">
      <w:pPr>
        <w:spacing w:after="0"/>
        <w:jc w:val="center"/>
        <w:rPr>
          <w:b/>
          <w:lang w:val="en-GB"/>
        </w:rPr>
      </w:pPr>
    </w:p>
    <w:p w14:paraId="0452B9D8" w14:textId="77777777" w:rsidR="00227988" w:rsidRDefault="00227988" w:rsidP="00227988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t>After the Mobility</w:t>
      </w:r>
    </w:p>
    <w:p w14:paraId="5738613A" w14:textId="28F6D7F2" w:rsidR="00632C4A" w:rsidRPr="00632C4A" w:rsidRDefault="00632C4A" w:rsidP="00227988">
      <w:pPr>
        <w:spacing w:after="0"/>
        <w:jc w:val="center"/>
        <w:rPr>
          <w:b/>
          <w:caps/>
          <w:sz w:val="28"/>
          <w:lang w:val="en-GB"/>
        </w:rPr>
      </w:pPr>
      <w:r w:rsidRPr="00632C4A">
        <w:rPr>
          <w:b/>
          <w:caps/>
          <w:sz w:val="28"/>
          <w:lang w:val="en-GB"/>
        </w:rPr>
        <w:t>Výsledky uznávania štúdia na PF UMB</w:t>
      </w:r>
    </w:p>
    <w:tbl>
      <w:tblPr>
        <w:tblW w:w="10925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1844"/>
        <w:gridCol w:w="1026"/>
        <w:gridCol w:w="1026"/>
        <w:gridCol w:w="850"/>
        <w:gridCol w:w="405"/>
        <w:gridCol w:w="1012"/>
        <w:gridCol w:w="908"/>
        <w:gridCol w:w="652"/>
        <w:gridCol w:w="236"/>
        <w:gridCol w:w="841"/>
      </w:tblGrid>
      <w:tr w:rsidR="00433B68" w:rsidRPr="002A00C3" w14:paraId="69DCA0E9" w14:textId="77777777" w:rsidTr="00227988">
        <w:trPr>
          <w:trHeight w:val="7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DF" w14:textId="77777777" w:rsidR="00DA0FE7" w:rsidRPr="002A00C3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E0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E1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E2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E3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E4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E5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E6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E7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69DCA0E8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433B68" w:rsidRPr="0089462B" w14:paraId="69DCA0EF" w14:textId="77777777" w:rsidTr="00227988">
        <w:trPr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A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34" w:type="dxa"/>
            <w:gridSpan w:val="11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EB" w14:textId="5A464FF4" w:rsidR="00433B68" w:rsidRPr="002A00C3" w:rsidRDefault="0082252E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="009E7AA5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0E778E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and Recognition 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14:paraId="69DCA0EC" w14:textId="77777777" w:rsidR="004F6083" w:rsidRPr="002A00C3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9DCA0ED" w14:textId="77777777" w:rsidR="00BF7181" w:rsidRPr="002A00C3" w:rsidRDefault="00BF718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rom [day/month/year] ……………. to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…………….</w:t>
            </w:r>
          </w:p>
          <w:p w14:paraId="69DCA0EE" w14:textId="77777777" w:rsidR="004F6083" w:rsidRPr="002A00C3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F8" w14:textId="77777777" w:rsidTr="00227988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14:paraId="69DCA0F0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</w:t>
            </w:r>
          </w:p>
          <w:p w14:paraId="69DCA0F1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69DCA0F2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F3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4" w14:textId="77777777" w:rsidR="009E7AA5" w:rsidRPr="002A00C3" w:rsidRDefault="004F6083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51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4ED1" w14:textId="6F2C8E32" w:rsidR="00295B98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Title of recognised component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F5" w14:textId="526282E3" w:rsidR="009E7AA5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6" w14:textId="1308B80F" w:rsidR="009E7AA5" w:rsidRPr="002A00C3" w:rsidRDefault="009E7AA5" w:rsidP="00894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</w:t>
            </w:r>
            <w:r w:rsidR="0063225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(or equivalent) 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946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ecognised</w:t>
            </w: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F7" w14:textId="26BE3F3D" w:rsidR="009E7AA5" w:rsidRPr="002A00C3" w:rsidRDefault="00793923" w:rsidP="00A35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Grades registered </w:t>
            </w:r>
            <w:r w:rsidR="00341C4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A3562A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946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9E7AA5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</w:tr>
      <w:tr w:rsidR="009E7AA5" w:rsidRPr="0089462B" w14:paraId="69DCA0FE" w14:textId="77777777" w:rsidTr="00227988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F9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A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B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FC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FD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104" w14:textId="77777777" w:rsidTr="00227988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FF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0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1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02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3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10A" w14:textId="77777777" w:rsidTr="00227988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105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7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08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9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9DCA110" w14:textId="77777777" w:rsidTr="00227988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9DCA10B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0C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0D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10E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F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7489EB18" w14:textId="77777777" w:rsidTr="00227988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A754321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D45D2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C544B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A9445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066D86F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9DCA116" w14:textId="77777777" w:rsidTr="00227988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9DCA111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12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13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114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15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6C27FF64" w14:textId="77777777" w:rsidTr="00227988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11A5815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1D29A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947E5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7FB5B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7F27966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0442B26C" w14:textId="77777777" w:rsidTr="00227988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57D8827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D1E81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808A3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043E2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B5919E1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3C3E8FE0" w14:textId="77777777" w:rsidTr="00227988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F520507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7B224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C554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3EE79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2F507252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2E15319A" w14:textId="77777777" w:rsidTr="00227988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7226748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10602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02DD5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AF335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3B12640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02D115E5" w14:textId="77777777" w:rsidTr="00227988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E1CBE4D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D9C9D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E0AA1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A82ED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05DA007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2AA1D60A" w14:textId="77777777" w:rsidTr="00227988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A41B481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68931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9DC7E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C9063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7B4BEBCB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2F60251B" w14:textId="77777777" w:rsidTr="00227988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DC37902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5F5CE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39C87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8C5D3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D1A273D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3A501838" w14:textId="77777777" w:rsidTr="00227988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7C3D66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C3B8F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5BE0F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90883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00B852E0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683A264C" w14:textId="77777777" w:rsidTr="00227988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DBDE2B4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EE7D5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0CB6B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89712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186727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30EE6DFB" w14:textId="77777777" w:rsidTr="00227988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9289098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FEF0A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2019D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4B99A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A11336B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042C03D4" w14:textId="77777777" w:rsidTr="00227988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5FE156B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87E8A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B57B6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0CA52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E2E6029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4EAC9AE0" w14:textId="77777777" w:rsidTr="00227988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79B841B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7BA1B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B5D6C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BDA3D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C50467B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4FF92C60" w14:textId="77777777" w:rsidTr="00227988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EBE5412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C286D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7E166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ECD02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42FBC674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27988" w:rsidRPr="0089462B" w14:paraId="234316B4" w14:textId="77777777" w:rsidTr="00227988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5284FB8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70E74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22BFD" w14:textId="77777777" w:rsidR="00227988" w:rsidRPr="002A00C3" w:rsidRDefault="00227988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E7D6C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23E8362" w14:textId="77777777" w:rsidR="00227988" w:rsidRPr="002A00C3" w:rsidRDefault="0022798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2A00C3" w14:paraId="69DCA11C" w14:textId="77777777" w:rsidTr="00227988">
        <w:trPr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117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18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19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1A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9DCA11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9DCA11D" w14:textId="77777777" w:rsidR="00D65D86" w:rsidRDefault="00D65D86" w:rsidP="00B57D80">
      <w:pPr>
        <w:spacing w:after="0"/>
        <w:rPr>
          <w:lang w:val="en-GB"/>
        </w:rPr>
      </w:pP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10909"/>
      </w:tblGrid>
      <w:tr w:rsidR="00227988" w14:paraId="65B286B5" w14:textId="77777777" w:rsidTr="00227988">
        <w:tc>
          <w:tcPr>
            <w:tcW w:w="10909" w:type="dxa"/>
          </w:tcPr>
          <w:p w14:paraId="5E953DF7" w14:textId="092B7F88" w:rsidR="00632C4A" w:rsidRPr="00172122" w:rsidRDefault="00632C4A" w:rsidP="00B57D80">
            <w:pPr>
              <w:rPr>
                <w:b/>
                <w:sz w:val="24"/>
                <w:szCs w:val="24"/>
                <w:lang w:val="pl-PL"/>
              </w:rPr>
            </w:pPr>
            <w:r w:rsidRPr="00172122">
              <w:rPr>
                <w:b/>
                <w:sz w:val="24"/>
                <w:szCs w:val="24"/>
                <w:lang w:val="pl-PL"/>
              </w:rPr>
              <w:t>Zodpovedná osoba z vysielajúcej inštitúcie za uznanie predmetov:</w:t>
            </w:r>
          </w:p>
          <w:p w14:paraId="52101051" w14:textId="77777777" w:rsidR="00632C4A" w:rsidRDefault="00632C4A" w:rsidP="00632C4A">
            <w:pPr>
              <w:rPr>
                <w:lang w:val="en-GB"/>
              </w:rPr>
            </w:pPr>
            <w:r>
              <w:rPr>
                <w:lang w:val="en-GB"/>
              </w:rPr>
              <w:t>(Responsible person in sending institution)</w:t>
            </w:r>
          </w:p>
          <w:p w14:paraId="713B1983" w14:textId="02163123" w:rsidR="00227988" w:rsidRDefault="00632C4A" w:rsidP="00B57D8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Katedrový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koordinátor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program</w:t>
            </w:r>
            <w:r w:rsidR="00172122">
              <w:rPr>
                <w:lang w:val="en-GB"/>
              </w:rPr>
              <w:t>u</w:t>
            </w:r>
            <w:proofErr w:type="spellEnd"/>
            <w:r>
              <w:rPr>
                <w:lang w:val="en-GB"/>
              </w:rPr>
              <w:t xml:space="preserve"> Erasmus+:</w:t>
            </w:r>
          </w:p>
          <w:p w14:paraId="4D4ECDCA" w14:textId="77777777" w:rsidR="00632C4A" w:rsidRDefault="00632C4A" w:rsidP="00B57D80">
            <w:pPr>
              <w:rPr>
                <w:lang w:val="en-GB"/>
              </w:rPr>
            </w:pPr>
          </w:p>
          <w:p w14:paraId="33E7D080" w14:textId="4EAB99C9" w:rsidR="00632C4A" w:rsidRDefault="00632C4A" w:rsidP="00B57D8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Podpis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 w:rsidR="00FE4959">
              <w:rPr>
                <w:lang w:val="en-GB"/>
              </w:rPr>
              <w:t>dá</w:t>
            </w:r>
            <w:r>
              <w:rPr>
                <w:lang w:val="en-GB"/>
              </w:rPr>
              <w:t>tum</w:t>
            </w:r>
            <w:proofErr w:type="spellEnd"/>
            <w:r>
              <w:rPr>
                <w:lang w:val="en-GB"/>
              </w:rPr>
              <w:t>:</w:t>
            </w:r>
          </w:p>
          <w:p w14:paraId="034E9F6B" w14:textId="0F8F63BA" w:rsidR="00227988" w:rsidRDefault="00632C4A" w:rsidP="00B57D80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227988">
              <w:rPr>
                <w:lang w:val="en-GB"/>
              </w:rPr>
              <w:t>Signature and date</w:t>
            </w:r>
            <w:r>
              <w:rPr>
                <w:lang w:val="en-GB"/>
              </w:rPr>
              <w:t>)</w:t>
            </w:r>
          </w:p>
          <w:p w14:paraId="0AF18747" w14:textId="77777777" w:rsidR="00632C4A" w:rsidRDefault="00632C4A" w:rsidP="00B57D80">
            <w:pPr>
              <w:rPr>
                <w:lang w:val="en-GB"/>
              </w:rPr>
            </w:pPr>
          </w:p>
          <w:p w14:paraId="6EDF64D0" w14:textId="77777777" w:rsidR="00632C4A" w:rsidRDefault="00632C4A" w:rsidP="00B57D80">
            <w:pPr>
              <w:rPr>
                <w:lang w:val="en-GB"/>
              </w:rPr>
            </w:pPr>
          </w:p>
          <w:p w14:paraId="77AE78B4" w14:textId="77777777" w:rsidR="00632C4A" w:rsidRDefault="00632C4A" w:rsidP="00B57D80">
            <w:pPr>
              <w:rPr>
                <w:b/>
                <w:lang w:val="en-GB"/>
              </w:rPr>
            </w:pPr>
          </w:p>
          <w:p w14:paraId="0B2B7E58" w14:textId="49B9E693" w:rsidR="00632C4A" w:rsidRPr="008C5A26" w:rsidRDefault="00632C4A" w:rsidP="00B57D80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8C5A26">
              <w:rPr>
                <w:b/>
                <w:sz w:val="24"/>
                <w:szCs w:val="24"/>
                <w:lang w:val="en-GB"/>
              </w:rPr>
              <w:t>Uznanie</w:t>
            </w:r>
            <w:proofErr w:type="spellEnd"/>
            <w:r w:rsidRPr="008C5A26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5A26">
              <w:rPr>
                <w:b/>
                <w:sz w:val="24"/>
                <w:szCs w:val="24"/>
                <w:lang w:val="en-GB"/>
              </w:rPr>
              <w:t>predmetov</w:t>
            </w:r>
            <w:proofErr w:type="spellEnd"/>
            <w:r w:rsidRPr="008C5A26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5A26">
              <w:rPr>
                <w:b/>
                <w:sz w:val="24"/>
                <w:szCs w:val="24"/>
                <w:lang w:val="en-GB"/>
              </w:rPr>
              <w:t>schválil</w:t>
            </w:r>
            <w:proofErr w:type="spellEnd"/>
            <w:r w:rsidRPr="008C5A26">
              <w:rPr>
                <w:b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8C5A26">
              <w:rPr>
                <w:b/>
                <w:sz w:val="24"/>
                <w:szCs w:val="24"/>
                <w:lang w:val="en-GB"/>
              </w:rPr>
              <w:t>neschválil</w:t>
            </w:r>
            <w:proofErr w:type="spellEnd"/>
            <w:r w:rsidRPr="008C5A26">
              <w:rPr>
                <w:b/>
                <w:sz w:val="24"/>
                <w:szCs w:val="24"/>
                <w:lang w:val="en-GB"/>
              </w:rPr>
              <w:t>:</w:t>
            </w:r>
          </w:p>
          <w:p w14:paraId="7BCF7DB3" w14:textId="48328570" w:rsidR="00632C4A" w:rsidRDefault="00172122" w:rsidP="00B57D8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Fakultný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lang w:val="en-GB"/>
              </w:rPr>
              <w:t>koordinátor</w:t>
            </w:r>
            <w:proofErr w:type="spellEnd"/>
            <w:r>
              <w:rPr>
                <w:lang w:val="en-GB"/>
              </w:rPr>
              <w:t xml:space="preserve"> </w:t>
            </w:r>
            <w:r w:rsidR="00632C4A">
              <w:rPr>
                <w:lang w:val="en-GB"/>
              </w:rPr>
              <w:t xml:space="preserve"> </w:t>
            </w:r>
            <w:proofErr w:type="spellStart"/>
            <w:r w:rsidR="00632C4A">
              <w:rPr>
                <w:lang w:val="en-GB"/>
              </w:rPr>
              <w:t>program</w:t>
            </w:r>
            <w:r>
              <w:rPr>
                <w:lang w:val="en-GB"/>
              </w:rPr>
              <w:t>u</w:t>
            </w:r>
            <w:proofErr w:type="spellEnd"/>
            <w:proofErr w:type="gramEnd"/>
            <w:r w:rsidR="00632C4A">
              <w:rPr>
                <w:lang w:val="en-GB"/>
              </w:rPr>
              <w:t xml:space="preserve"> Erasmus+: doc. </w:t>
            </w:r>
            <w:r>
              <w:rPr>
                <w:lang w:val="en-GB"/>
              </w:rPr>
              <w:t xml:space="preserve">PhDr. </w:t>
            </w:r>
            <w:proofErr w:type="spellStart"/>
            <w:r>
              <w:rPr>
                <w:lang w:val="en-GB"/>
              </w:rPr>
              <w:t>Alžbeta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Brozmanová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Gregorová</w:t>
            </w:r>
            <w:proofErr w:type="spellEnd"/>
            <w:r>
              <w:rPr>
                <w:lang w:val="en-GB"/>
              </w:rPr>
              <w:t>, PhD.</w:t>
            </w:r>
          </w:p>
          <w:p w14:paraId="6216363C" w14:textId="77777777" w:rsidR="00632C4A" w:rsidRDefault="00632C4A" w:rsidP="00B57D80">
            <w:pPr>
              <w:rPr>
                <w:lang w:val="en-GB"/>
              </w:rPr>
            </w:pPr>
          </w:p>
          <w:p w14:paraId="64C82ED0" w14:textId="77777777" w:rsidR="00632C4A" w:rsidRDefault="00632C4A" w:rsidP="00B57D80">
            <w:pPr>
              <w:rPr>
                <w:lang w:val="en-GB"/>
              </w:rPr>
            </w:pPr>
          </w:p>
          <w:p w14:paraId="6EB8DA6B" w14:textId="33200D60" w:rsidR="00632C4A" w:rsidRDefault="00632C4A" w:rsidP="00B57D8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Podpis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dátum</w:t>
            </w:r>
            <w:proofErr w:type="spellEnd"/>
            <w:r>
              <w:rPr>
                <w:lang w:val="en-GB"/>
              </w:rPr>
              <w:t>:</w:t>
            </w:r>
          </w:p>
          <w:p w14:paraId="7E3CC33E" w14:textId="77777777" w:rsidR="00227988" w:rsidRDefault="00227988" w:rsidP="00B57D80">
            <w:pPr>
              <w:rPr>
                <w:lang w:val="en-GB"/>
              </w:rPr>
            </w:pPr>
          </w:p>
          <w:p w14:paraId="1D47C739" w14:textId="0A5EB2EA" w:rsidR="00227988" w:rsidRDefault="00227988" w:rsidP="00B57D80">
            <w:pPr>
              <w:rPr>
                <w:lang w:val="en-GB"/>
              </w:rPr>
            </w:pPr>
          </w:p>
        </w:tc>
      </w:tr>
    </w:tbl>
    <w:p w14:paraId="275A21B2" w14:textId="77777777" w:rsidR="00227988" w:rsidRPr="002A00C3" w:rsidRDefault="00227988" w:rsidP="00B57D80">
      <w:pPr>
        <w:spacing w:after="0"/>
        <w:rPr>
          <w:lang w:val="en-GB"/>
        </w:rPr>
      </w:pPr>
    </w:p>
    <w:p w14:paraId="129C9885" w14:textId="0624FFD4" w:rsidR="00D363A9" w:rsidRPr="009A1036" w:rsidRDefault="00D363A9" w:rsidP="00632C4A">
      <w:pPr>
        <w:rPr>
          <w:lang w:val="en-GB"/>
        </w:rPr>
      </w:pPr>
    </w:p>
    <w:sectPr w:rsidR="00D363A9" w:rsidRPr="009A1036" w:rsidSect="00FE4959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808E8" w14:textId="77777777" w:rsidR="008F261C" w:rsidRDefault="008F261C" w:rsidP="00261299">
      <w:pPr>
        <w:spacing w:after="0" w:line="240" w:lineRule="auto"/>
      </w:pPr>
      <w:r>
        <w:separator/>
      </w:r>
    </w:p>
  </w:endnote>
  <w:endnote w:type="continuationSeparator" w:id="0">
    <w:p w14:paraId="5820CEF2" w14:textId="77777777" w:rsidR="008F261C" w:rsidRDefault="008F261C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565257C9" w:rsidR="00774BD5" w:rsidRDefault="00774BD5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A5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205EF" w14:textId="77777777" w:rsidR="008F261C" w:rsidRDefault="008F261C" w:rsidP="00261299">
      <w:pPr>
        <w:spacing w:after="0" w:line="240" w:lineRule="auto"/>
      </w:pPr>
      <w:r>
        <w:separator/>
      </w:r>
    </w:p>
  </w:footnote>
  <w:footnote w:type="continuationSeparator" w:id="0">
    <w:p w14:paraId="7A82187D" w14:textId="77777777" w:rsidR="008F261C" w:rsidRDefault="008F261C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1FF" w14:textId="702EF509" w:rsidR="00774BD5" w:rsidRDefault="00B942D8" w:rsidP="00784E7F">
    <w:pPr>
      <w:pStyle w:val="Hlavika"/>
      <w:jc w:val="center"/>
    </w:pPr>
    <w:r w:rsidRPr="00A04811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CA201" wp14:editId="5B596309">
              <wp:simplePos x="0" y="0"/>
              <wp:positionH relativeFrom="column">
                <wp:posOffset>5396230</wp:posOffset>
              </wp:positionH>
              <wp:positionV relativeFrom="paragraph">
                <wp:posOffset>-198120</wp:posOffset>
              </wp:positionV>
              <wp:extent cx="1711960" cy="6159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C8BA8" w14:textId="23AB9A2A" w:rsidR="00B942D8" w:rsidRDefault="00B942D8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Higher Education:</w:t>
                          </w:r>
                        </w:p>
                        <w:p w14:paraId="12702698" w14:textId="52ECA8D2" w:rsidR="00B942D8" w:rsidRDefault="00B942D8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69DCA221" w14:textId="2A40C91D" w:rsidR="00774BD5" w:rsidRPr="00B942D8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4"/>
                              <w:szCs w:val="16"/>
                              <w:lang w:val="en-GB"/>
                            </w:rPr>
                          </w:pPr>
                          <w:r w:rsidRPr="00B942D8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6B67149" w14:textId="56CBFD8C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Academic Year 20</w:t>
                          </w:r>
                          <w:r w:rsidR="0017212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..</w:t>
                          </w:r>
                          <w:r w:rsidR="001048A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/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20</w:t>
                          </w:r>
                          <w:proofErr w:type="gramStart"/>
                          <w:r w:rsidR="0017212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..</w:t>
                          </w:r>
                          <w:proofErr w:type="gramEnd"/>
                        </w:p>
                        <w:p w14:paraId="3BBB97AC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4.9pt;margin-top:-15.6pt;width:134.8pt;height: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cMqsw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" filled="f" stroked="f">
              <v:textbox>
                <w:txbxContent>
                  <w:p w14:paraId="397C8BA8" w14:textId="23AB9A2A" w:rsidR="00B942D8" w:rsidRDefault="00B942D8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Higher Education:</w:t>
                    </w:r>
                  </w:p>
                  <w:p w14:paraId="12702698" w14:textId="52ECA8D2" w:rsidR="00B942D8" w:rsidRDefault="00B942D8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Learning Agreement form</w:t>
                    </w:r>
                  </w:p>
                  <w:p w14:paraId="69DCA221" w14:textId="2A40C91D" w:rsidR="00774BD5" w:rsidRPr="00B942D8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FF0000"/>
                        <w:sz w:val="14"/>
                        <w:szCs w:val="16"/>
                        <w:lang w:val="en-GB"/>
                      </w:rPr>
                    </w:pPr>
                    <w:r w:rsidRPr="00B942D8">
                      <w:rPr>
                        <w:rFonts w:ascii="Verdana" w:hAnsi="Verdana"/>
                        <w:b/>
                        <w:i/>
                        <w:color w:val="FF0000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6B67149" w14:textId="56CBFD8C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Academic Year 20</w:t>
                    </w:r>
                    <w:r w:rsidR="00172122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..</w:t>
                    </w:r>
                    <w:r w:rsidR="001048A2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/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20</w:t>
                    </w:r>
                    <w:r w:rsidR="00172122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..</w:t>
                    </w:r>
                  </w:p>
                  <w:p w14:paraId="3BBB97AC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9B0140" w:rsidRPr="00A04811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B2D5BE" wp14:editId="445EFCD8">
              <wp:simplePos x="0" y="0"/>
              <wp:positionH relativeFrom="column">
                <wp:posOffset>60905</wp:posOffset>
              </wp:positionH>
              <wp:positionV relativeFrom="paragraph">
                <wp:posOffset>-264629</wp:posOffset>
              </wp:positionV>
              <wp:extent cx="2600076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076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22F6E" w14:textId="337D4672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Erasmus+ HE</w:t>
                          </w:r>
                          <w:r w:rsidR="00452C45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Learning Agreement for studies</w:t>
                          </w:r>
                        </w:p>
                        <w:p w14:paraId="09C248E2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7D72C93C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2D5B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Oruw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" filled="f" stroked="f">
              <v:textbox>
                <w:txbxContent>
                  <w:p w14:paraId="18622F6E" w14:textId="337D4672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Erasmus+ HE</w:t>
                    </w:r>
                    <w:r w:rsidR="00452C45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Learning Agreement for studies</w:t>
                    </w:r>
                  </w:p>
                  <w:p w14:paraId="09C248E2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7D72C93C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84E7F" w:rsidRPr="00A04811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40829EDE">
              <wp:simplePos x="0" y="0"/>
              <wp:positionH relativeFrom="column">
                <wp:posOffset>2382686</wp:posOffset>
              </wp:positionH>
              <wp:positionV relativeFrom="paragraph">
                <wp:posOffset>-97653</wp:posOffset>
              </wp:positionV>
              <wp:extent cx="2527935" cy="604299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77A9C" w14:textId="77777777" w:rsidR="00B942D8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</w:t>
                          </w:r>
                        </w:p>
                        <w:p w14:paraId="282B5726" w14:textId="6BC9B1A7" w:rsidR="00474762" w:rsidRPr="00474762" w:rsidDel="00DC1B56" w:rsidRDefault="00B942D8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Student Mobility for Studies</w:t>
                          </w:r>
                        </w:p>
                        <w:p w14:paraId="5C8C30D2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CB665" id="Text Box 2" o:spid="_x0000_s1028" type="#_x0000_t202" style="position:absolute;left:0;text-align:left;margin-left:187.6pt;margin-top:-7.7pt;width:199.0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mF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eHgZAGbFvJHVIyhY&#10;SRAYyBTGHiwaqb5jNMAIybD+tqOKYdS+F/AKkpAQO3PchsTzCDbq3LI5t1BRAlSGDUbTcmWmObXr&#10;Fd82EGl6d0LewMupuRP1U1aH9wZjwnE7jDQ7h873zutp8C5/A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o0JZhbcC&#10;AADABQAADgAAAAAAAAAAAAAAAAAuAgAAZHJzL2Uyb0RvYy54bWxQSwECLQAUAAYACAAAACEA2Khi&#10;L+AAAAAKAQAADwAAAAAAAAAAAAAAAAARBQAAZHJzL2Rvd25yZXYueG1sUEsFBgAAAAAEAAQA8wAA&#10;AB4GAAAAAA==&#10;" filled="f" stroked="f">
              <v:textbox>
                <w:txbxContent>
                  <w:p w14:paraId="33577A9C" w14:textId="77777777" w:rsidR="00B942D8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ment </w:t>
                    </w:r>
                  </w:p>
                  <w:p w14:paraId="282B5726" w14:textId="6BC9B1A7" w:rsidR="00474762" w:rsidRPr="00474762" w:rsidDel="00DC1B56" w:rsidRDefault="00B942D8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Student Mobility for Studies</w:t>
                    </w:r>
                  </w:p>
                  <w:p w14:paraId="5C8C30D2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74BD5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69DCA203" wp14:editId="69DCA204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200" w14:textId="77777777" w:rsidR="00774BD5" w:rsidRDefault="00774BD5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48A2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122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27988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37A6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7772"/>
    <w:rsid w:val="00590DCD"/>
    <w:rsid w:val="005A0B40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32C4A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2FC1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08A5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5A26"/>
    <w:rsid w:val="008C62AC"/>
    <w:rsid w:val="008D28A6"/>
    <w:rsid w:val="008D4767"/>
    <w:rsid w:val="008D4FBF"/>
    <w:rsid w:val="008D7AEE"/>
    <w:rsid w:val="008E4690"/>
    <w:rsid w:val="008E69F4"/>
    <w:rsid w:val="008F1983"/>
    <w:rsid w:val="008F261C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1B16"/>
    <w:rsid w:val="00B85657"/>
    <w:rsid w:val="00B85D01"/>
    <w:rsid w:val="00B86487"/>
    <w:rsid w:val="00B86FE1"/>
    <w:rsid w:val="00B90526"/>
    <w:rsid w:val="00B942D8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28C6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55A57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596E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4959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9F5B"/>
  <w15:docId w15:val="{ADEF90CC-3950-48B4-816D-0EE02880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E501A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C71F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71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71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71F6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0CEF"/>
    <w:rPr>
      <w:vertAlign w:val="superscript"/>
    </w:rPr>
  </w:style>
  <w:style w:type="paragraph" w:styleId="Revzi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Zstupntext">
    <w:name w:val="Placeholder Text"/>
    <w:basedOn w:val="Predvolenpsmoodsek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lny"/>
    <w:next w:val="Norm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table" w:styleId="Mriekatabuky">
    <w:name w:val="Table Grid"/>
    <w:basedOn w:val="Normlnatabuka"/>
    <w:uiPriority w:val="59"/>
    <w:rsid w:val="002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DBC3EF-BAEE-42C8-B403-2120E854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Zvalova Andrea, Mgr.</cp:lastModifiedBy>
  <cp:revision>3</cp:revision>
  <cp:lastPrinted>2015-08-18T12:48:00Z</cp:lastPrinted>
  <dcterms:created xsi:type="dcterms:W3CDTF">2017-05-09T12:19:00Z</dcterms:created>
  <dcterms:modified xsi:type="dcterms:W3CDTF">2018-05-14T06:56:00Z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