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7F684F">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4" w:space="0" w:color="auto"/>
              <w:right w:val="single" w:sz="8" w:space="0" w:color="auto"/>
            </w:tcBorders>
            <w:shd w:val="clear" w:color="auto" w:fill="auto"/>
            <w:hideMark/>
          </w:tcPr>
          <w:p w14:paraId="69DCA06E" w14:textId="77777777" w:rsidR="00EC7C21" w:rsidRPr="002A00C3" w:rsidRDefault="00EC7C21"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4" w:space="0" w:color="auto"/>
              <w:right w:val="single" w:sz="8" w:space="0" w:color="auto"/>
            </w:tcBorders>
            <w:shd w:val="clear" w:color="auto" w:fill="auto"/>
            <w:hideMark/>
          </w:tcPr>
          <w:p w14:paraId="69DCA06F" w14:textId="6FF2B3D8" w:rsidR="00EC7C21" w:rsidRPr="002A00C3" w:rsidRDefault="00EC7C21"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4" w:space="0" w:color="auto"/>
              <w:right w:val="single" w:sz="8" w:space="0" w:color="auto"/>
            </w:tcBorders>
            <w:shd w:val="clear" w:color="auto" w:fill="auto"/>
            <w:vAlign w:val="center"/>
            <w:hideMark/>
          </w:tcPr>
          <w:p w14:paraId="69DCA070" w14:textId="11D7AEE9" w:rsidR="00EC7C21" w:rsidRPr="002A00C3" w:rsidRDefault="001E169A"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4" w:space="0" w:color="auto"/>
              <w:right w:val="single" w:sz="8" w:space="0" w:color="auto"/>
            </w:tcBorders>
            <w:shd w:val="clear" w:color="auto" w:fill="auto"/>
            <w:vAlign w:val="center"/>
            <w:hideMark/>
          </w:tcPr>
          <w:p w14:paraId="69DCA071" w14:textId="18B7CCC9" w:rsidR="00EC7C21" w:rsidRPr="002A00C3" w:rsidRDefault="001E169A"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4" w:space="0" w:color="auto"/>
                  <w:right w:val="single" w:sz="8" w:space="0" w:color="auto"/>
                </w:tcBorders>
                <w:shd w:val="clear" w:color="auto" w:fill="auto"/>
                <w:vAlign w:val="center"/>
                <w:hideMark/>
              </w:tcPr>
              <w:p w14:paraId="69DCA072" w14:textId="1DE157CB" w:rsidR="00EC7C21" w:rsidRPr="002A00C3" w:rsidRDefault="006524BD"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3" w14:textId="2DA129A3" w:rsidR="00EC7C21" w:rsidRPr="002A00C3" w:rsidRDefault="00EC7C21"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50217862" w14:textId="77777777" w:rsidTr="007F684F">
        <w:trPr>
          <w:trHeight w:val="108"/>
        </w:trPr>
        <w:tc>
          <w:tcPr>
            <w:tcW w:w="1002" w:type="dxa"/>
            <w:tcBorders>
              <w:top w:val="nil"/>
              <w:left w:val="double" w:sz="6" w:space="0" w:color="auto"/>
              <w:bottom w:val="nil"/>
              <w:right w:val="single" w:sz="4" w:space="0" w:color="auto"/>
            </w:tcBorders>
            <w:shd w:val="clear" w:color="auto" w:fill="auto"/>
            <w:noWrap/>
            <w:vAlign w:val="bottom"/>
          </w:tcPr>
          <w:p w14:paraId="023F63C5"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4E33F07"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tcPr>
          <w:p w14:paraId="2CF5CDCE"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CE535A5" w14:textId="1262088C" w:rsidR="00716284"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4033886"/>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47E4AB" w14:textId="55EEA8C4" w:rsidR="00716284"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9309783"/>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4175130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11C32FC" w14:textId="3FCD531A"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single" w:sz="4" w:space="0" w:color="auto"/>
              <w:bottom w:val="single" w:sz="8" w:space="0" w:color="auto"/>
              <w:right w:val="double" w:sz="6" w:space="0" w:color="000000"/>
            </w:tcBorders>
            <w:shd w:val="clear" w:color="auto" w:fill="auto"/>
            <w:vAlign w:val="center"/>
          </w:tcPr>
          <w:p w14:paraId="41DCD699"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47227CC9" w14:textId="77777777" w:rsidTr="007F684F">
        <w:trPr>
          <w:trHeight w:val="108"/>
        </w:trPr>
        <w:tc>
          <w:tcPr>
            <w:tcW w:w="1002" w:type="dxa"/>
            <w:tcBorders>
              <w:top w:val="nil"/>
              <w:left w:val="double" w:sz="6" w:space="0" w:color="auto"/>
              <w:bottom w:val="nil"/>
              <w:right w:val="single" w:sz="4" w:space="0" w:color="auto"/>
            </w:tcBorders>
            <w:shd w:val="clear" w:color="auto" w:fill="auto"/>
            <w:noWrap/>
            <w:vAlign w:val="bottom"/>
          </w:tcPr>
          <w:p w14:paraId="75886F1A"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E1B3714"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tcPr>
          <w:p w14:paraId="451CACD8"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1FA53E" w14:textId="5A02C60A" w:rsidR="00716284"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5772730"/>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13465D" w14:textId="5B2114CA" w:rsidR="00716284"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700390"/>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4533470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B7F4DF5" w14:textId="6CDD0D1C"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single" w:sz="4" w:space="0" w:color="auto"/>
              <w:bottom w:val="single" w:sz="8" w:space="0" w:color="auto"/>
              <w:right w:val="double" w:sz="6" w:space="0" w:color="000000"/>
            </w:tcBorders>
            <w:shd w:val="clear" w:color="auto" w:fill="auto"/>
            <w:vAlign w:val="center"/>
          </w:tcPr>
          <w:p w14:paraId="2DDE6056"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71D4C6B4" w14:textId="77777777" w:rsidTr="007F684F">
        <w:trPr>
          <w:trHeight w:val="108"/>
        </w:trPr>
        <w:tc>
          <w:tcPr>
            <w:tcW w:w="1002" w:type="dxa"/>
            <w:tcBorders>
              <w:top w:val="nil"/>
              <w:left w:val="double" w:sz="6" w:space="0" w:color="auto"/>
              <w:bottom w:val="nil"/>
              <w:right w:val="single" w:sz="4" w:space="0" w:color="auto"/>
            </w:tcBorders>
            <w:shd w:val="clear" w:color="auto" w:fill="auto"/>
            <w:noWrap/>
            <w:vAlign w:val="bottom"/>
          </w:tcPr>
          <w:p w14:paraId="1DEAE8A5"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7EBC081"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tcPr>
          <w:p w14:paraId="0A450868"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6034B5" w14:textId="0CA18F92" w:rsidR="00716284"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1981066"/>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D2BCB4" w14:textId="619F1031" w:rsidR="00716284"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1717513"/>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149563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D9DFAA9" w14:textId="480450F7"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single" w:sz="4" w:space="0" w:color="auto"/>
              <w:bottom w:val="single" w:sz="8" w:space="0" w:color="auto"/>
              <w:right w:val="double" w:sz="6" w:space="0" w:color="000000"/>
            </w:tcBorders>
            <w:shd w:val="clear" w:color="auto" w:fill="auto"/>
            <w:vAlign w:val="center"/>
          </w:tcPr>
          <w:p w14:paraId="30A62B38"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7B43A4FF" w14:textId="77777777" w:rsidTr="007F684F">
        <w:trPr>
          <w:trHeight w:val="108"/>
        </w:trPr>
        <w:tc>
          <w:tcPr>
            <w:tcW w:w="1002" w:type="dxa"/>
            <w:tcBorders>
              <w:top w:val="nil"/>
              <w:left w:val="double" w:sz="6" w:space="0" w:color="auto"/>
              <w:bottom w:val="nil"/>
              <w:right w:val="single" w:sz="8" w:space="0" w:color="auto"/>
            </w:tcBorders>
            <w:shd w:val="clear" w:color="auto" w:fill="auto"/>
            <w:noWrap/>
            <w:vAlign w:val="bottom"/>
          </w:tcPr>
          <w:p w14:paraId="0A5AB9FD"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tcPr>
          <w:p w14:paraId="559DCE1D"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nil"/>
              <w:right w:val="single" w:sz="8" w:space="0" w:color="auto"/>
            </w:tcBorders>
            <w:shd w:val="clear" w:color="auto" w:fill="auto"/>
          </w:tcPr>
          <w:p w14:paraId="21F91903"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6C413FD6" w14:textId="77777777" w:rsidR="00716284" w:rsidRDefault="00716284" w:rsidP="007F684F">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1E3AD3FA" w14:textId="77777777" w:rsidR="00716284" w:rsidRDefault="00716284" w:rsidP="007F684F">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nil"/>
              <w:bottom w:val="nil"/>
              <w:right w:val="single" w:sz="8" w:space="0" w:color="auto"/>
            </w:tcBorders>
            <w:shd w:val="clear" w:color="auto" w:fill="auto"/>
            <w:vAlign w:val="center"/>
          </w:tcPr>
          <w:p w14:paraId="51E2F290" w14:textId="77777777"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center"/>
          </w:tcPr>
          <w:p w14:paraId="0A8068DD"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7F684F">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hideMark/>
          </w:tcPr>
          <w:p w14:paraId="69DCA076" w14:textId="77777777" w:rsidR="00EC7C21" w:rsidRPr="002A00C3" w:rsidRDefault="00EC7C21"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hideMark/>
          </w:tcPr>
          <w:p w14:paraId="69DCA077" w14:textId="689EC172" w:rsidR="00EC7C21" w:rsidRPr="002A00C3" w:rsidRDefault="00EC7C21"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1E169A"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1E169A"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B" w14:textId="2FC99ED4" w:rsidR="00EC7C21" w:rsidRPr="002A00C3" w:rsidRDefault="00EC7C21"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33CB3F0B" w14:textId="77777777" w:rsidTr="007F684F">
        <w:trPr>
          <w:trHeight w:val="181"/>
        </w:trPr>
        <w:tc>
          <w:tcPr>
            <w:tcW w:w="1002" w:type="dxa"/>
            <w:tcBorders>
              <w:top w:val="nil"/>
              <w:left w:val="double" w:sz="6" w:space="0" w:color="auto"/>
              <w:bottom w:val="nil"/>
              <w:right w:val="single" w:sz="8" w:space="0" w:color="auto"/>
            </w:tcBorders>
            <w:shd w:val="clear" w:color="auto" w:fill="auto"/>
            <w:noWrap/>
            <w:vAlign w:val="bottom"/>
          </w:tcPr>
          <w:p w14:paraId="005D5962"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183AC39E"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tcPr>
          <w:p w14:paraId="216F5506"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71D9A1B" w14:textId="2EA4F905" w:rsidR="00716284"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489106"/>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ADE270" w14:textId="09F1FB67" w:rsidR="00716284"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4199496"/>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1548551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AD4BA5B" w14:textId="234655F1"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tcPr>
          <w:p w14:paraId="1DFDFC78"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4F1A2412" w14:textId="77777777" w:rsidTr="007F684F">
        <w:trPr>
          <w:trHeight w:val="181"/>
        </w:trPr>
        <w:tc>
          <w:tcPr>
            <w:tcW w:w="1002" w:type="dxa"/>
            <w:tcBorders>
              <w:top w:val="nil"/>
              <w:left w:val="double" w:sz="6" w:space="0" w:color="auto"/>
              <w:bottom w:val="nil"/>
              <w:right w:val="single" w:sz="8" w:space="0" w:color="auto"/>
            </w:tcBorders>
            <w:shd w:val="clear" w:color="auto" w:fill="auto"/>
            <w:noWrap/>
            <w:vAlign w:val="bottom"/>
          </w:tcPr>
          <w:p w14:paraId="348F8E35"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024F6525"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tcPr>
          <w:p w14:paraId="3AE7E068"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98D6D0" w14:textId="645FA805" w:rsidR="00716284"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95995029"/>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75E306" w14:textId="3E949FF3" w:rsidR="00716284"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8461661"/>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4609762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B932197" w14:textId="26086B2B"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tcPr>
          <w:p w14:paraId="667C7179"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19A7D35D" w14:textId="77777777" w:rsidTr="007F684F">
        <w:trPr>
          <w:trHeight w:val="181"/>
        </w:trPr>
        <w:tc>
          <w:tcPr>
            <w:tcW w:w="1002" w:type="dxa"/>
            <w:tcBorders>
              <w:top w:val="nil"/>
              <w:left w:val="double" w:sz="6" w:space="0" w:color="auto"/>
              <w:bottom w:val="nil"/>
              <w:right w:val="single" w:sz="8" w:space="0" w:color="auto"/>
            </w:tcBorders>
            <w:shd w:val="clear" w:color="auto" w:fill="auto"/>
            <w:noWrap/>
            <w:vAlign w:val="bottom"/>
          </w:tcPr>
          <w:p w14:paraId="575028F4"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tcPr>
          <w:p w14:paraId="3940085C" w14:textId="77777777" w:rsidR="00716284" w:rsidRPr="002A00C3" w:rsidRDefault="00716284" w:rsidP="007F684F">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tcPr>
          <w:p w14:paraId="688D8497" w14:textId="77777777" w:rsidR="00716284" w:rsidRPr="002A00C3" w:rsidRDefault="00716284"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248686" w14:textId="22A9C522" w:rsidR="00716284"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6879137"/>
                <w14:checkbox>
                  <w14:checked w14:val="0"/>
                  <w14:checkedState w14:val="2612" w14:font="MS Gothic"/>
                  <w14:uncheckedState w14:val="2610" w14:font="MS Gothic"/>
                </w14:checkbox>
              </w:sdtPr>
              <w:sdtEndPr/>
              <w:sdtContent>
                <w:r w:rsidR="00716284"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498B36" w14:textId="020E9069" w:rsidR="00716284"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2989690"/>
                <w14:checkbox>
                  <w14:checked w14:val="1"/>
                  <w14:checkedState w14:val="2612" w14:font="MS Gothic"/>
                  <w14:uncheckedState w14:val="2610" w14:font="MS Gothic"/>
                </w14:checkbox>
              </w:sdtPr>
              <w:sdtEndPr/>
              <w:sdtContent>
                <w:r w:rsidR="0071628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674430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C6E69DD" w14:textId="423B6F0E" w:rsidR="00716284" w:rsidRDefault="00716284" w:rsidP="007F684F">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tcPr>
          <w:p w14:paraId="72E0158E" w14:textId="77777777" w:rsidR="00716284" w:rsidRPr="002A00C3" w:rsidRDefault="00716284" w:rsidP="007F684F">
            <w:pPr>
              <w:spacing w:after="0" w:line="240" w:lineRule="auto"/>
              <w:jc w:val="center"/>
              <w:rPr>
                <w:rFonts w:ascii="Calibri" w:eastAsia="Times New Roman" w:hAnsi="Calibri" w:cs="Times New Roman"/>
                <w:b/>
                <w:bCs/>
                <w:color w:val="000000"/>
                <w:sz w:val="16"/>
                <w:szCs w:val="16"/>
                <w:lang w:val="en-GB" w:eastAsia="en-GB"/>
              </w:rPr>
            </w:pPr>
          </w:p>
        </w:tc>
      </w:tr>
      <w:tr w:rsidR="00716284" w:rsidRPr="002A00C3" w14:paraId="27DB9A0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31A9CAE" w14:textId="77777777" w:rsidR="00716284" w:rsidRPr="002A00C3" w:rsidRDefault="0071628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EF95F6E" w14:textId="77777777" w:rsidR="00716284" w:rsidRPr="002A00C3" w:rsidRDefault="0071628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FCEDCDA" w14:textId="77777777" w:rsidR="00716284" w:rsidRPr="002A00C3" w:rsidRDefault="0071628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DFB522A" w14:textId="77777777" w:rsidR="00716284" w:rsidRDefault="0071628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D8BED3A" w14:textId="77777777" w:rsidR="00716284" w:rsidRDefault="0071628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1C1886FD" w14:textId="77777777" w:rsidR="00716284" w:rsidRDefault="0071628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73FF653C" w14:textId="77777777" w:rsidR="00716284" w:rsidRPr="002A00C3" w:rsidRDefault="0071628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hideMark/>
          </w:tcPr>
          <w:p w14:paraId="69DCA08D" w14:textId="77777777" w:rsidR="00E140F4" w:rsidRPr="002A00C3" w:rsidRDefault="00E140F4"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hideMark/>
          </w:tcPr>
          <w:p w14:paraId="69DCA08E" w14:textId="77777777" w:rsidR="00E140F4" w:rsidRPr="002A00C3" w:rsidRDefault="00E140F4"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E169A"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E169A"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75A0CE69" w:rsidR="00E140F4" w:rsidRPr="002A00C3" w:rsidRDefault="00E140F4"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6F1E4432"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14:paraId="141036C7"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D1223EB"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4BF8CDFB"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02E755" w14:textId="79BA64F8" w:rsidR="007F684F"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3268667"/>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7176DB" w14:textId="7EC07D65" w:rsidR="007F684F"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69541803"/>
                <w14:checkbox>
                  <w14:checked w14:val="0"/>
                  <w14:checkedState w14:val="2612" w14:font="MS Gothic"/>
                  <w14:uncheckedState w14:val="2610" w14:font="MS Gothic"/>
                </w14:checkbox>
              </w:sdtPr>
              <w:sdtEndPr/>
              <w:sdtContent>
                <w:r w:rsidR="007F684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8E97445"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527C103F"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14:paraId="1A509BA4"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216FA2A5"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52BF5308"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E13180" w14:textId="21F49A6A" w:rsidR="007F684F"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2396351"/>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A34BBF1" w14:textId="2AC73617" w:rsidR="007F684F"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1763124"/>
                <w14:checkbox>
                  <w14:checked w14:val="0"/>
                  <w14:checkedState w14:val="2612" w14:font="MS Gothic"/>
                  <w14:uncheckedState w14:val="2610" w14:font="MS Gothic"/>
                </w14:checkbox>
              </w:sdtPr>
              <w:sdtEndPr/>
              <w:sdtContent>
                <w:r w:rsidR="007F684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41AC81E"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7302C6BA"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14:paraId="552A18AB"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B012AC4"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06D28875"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C9AF85" w14:textId="247C1CCE" w:rsidR="007F684F"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541375"/>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55F51F1" w14:textId="36598C00" w:rsidR="007F684F"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5271144"/>
                <w14:checkbox>
                  <w14:checked w14:val="0"/>
                  <w14:checkedState w14:val="2612" w14:font="MS Gothic"/>
                  <w14:uncheckedState w14:val="2610" w14:font="MS Gothic"/>
                </w14:checkbox>
              </w:sdtPr>
              <w:sdtEndPr/>
              <w:sdtContent>
                <w:r w:rsidR="007F684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4D74F1D"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7F684F" w:rsidRPr="002A00C3" w14:paraId="01AF061B" w14:textId="77777777" w:rsidTr="007F684F">
        <w:trPr>
          <w:trHeight w:val="101"/>
        </w:trPr>
        <w:tc>
          <w:tcPr>
            <w:tcW w:w="989" w:type="dxa"/>
            <w:tcBorders>
              <w:top w:val="nil"/>
              <w:left w:val="double" w:sz="6" w:space="0" w:color="auto"/>
              <w:bottom w:val="nil"/>
              <w:right w:val="single" w:sz="8" w:space="0" w:color="auto"/>
            </w:tcBorders>
            <w:shd w:val="clear" w:color="auto" w:fill="auto"/>
            <w:noWrap/>
            <w:vAlign w:val="bottom"/>
          </w:tcPr>
          <w:p w14:paraId="0D02E206" w14:textId="77777777" w:rsidR="007F684F" w:rsidRPr="002A00C3" w:rsidRDefault="007F684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tcPr>
          <w:p w14:paraId="42A5CA36" w14:textId="77777777" w:rsidR="007F684F" w:rsidRPr="002A00C3" w:rsidRDefault="007F684F" w:rsidP="007F684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tcPr>
          <w:p w14:paraId="6D4B3EC6" w14:textId="77777777" w:rsidR="007F684F" w:rsidRPr="002A00C3" w:rsidRDefault="007F684F" w:rsidP="007F684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B424DE" w14:textId="6E297C33" w:rsidR="007F684F"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0094413"/>
                <w14:checkbox>
                  <w14:checked w14:val="0"/>
                  <w14:checkedState w14:val="2612" w14:font="MS Gothic"/>
                  <w14:uncheckedState w14:val="2610" w14:font="MS Gothic"/>
                </w14:checkbox>
              </w:sdtPr>
              <w:sdtEndPr/>
              <w:sdtContent>
                <w:r w:rsidR="007F684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BF74B10" w14:textId="7DD08217" w:rsidR="007F684F" w:rsidRDefault="001E169A" w:rsidP="007F68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0417780"/>
                <w14:checkbox>
                  <w14:checked w14:val="0"/>
                  <w14:checkedState w14:val="2612" w14:font="MS Gothic"/>
                  <w14:uncheckedState w14:val="2610" w14:font="MS Gothic"/>
                </w14:checkbox>
              </w:sdtPr>
              <w:sdtEndPr/>
              <w:sdtContent>
                <w:r w:rsidR="007F684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9078CBE" w14:textId="77777777" w:rsidR="007F684F" w:rsidRPr="002A00C3" w:rsidRDefault="007F684F" w:rsidP="007F684F">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B" w14:textId="77777777" w:rsidTr="007F684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hideMark/>
          </w:tcPr>
          <w:p w14:paraId="69DCA095" w14:textId="77777777" w:rsidR="00E140F4" w:rsidRPr="002A00C3" w:rsidRDefault="00E140F4" w:rsidP="007F684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hideMark/>
          </w:tcPr>
          <w:p w14:paraId="69DCA096" w14:textId="77777777" w:rsidR="00E140F4" w:rsidRPr="002A00C3" w:rsidRDefault="00E140F4" w:rsidP="007F684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E169A"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E169A" w:rsidP="007F684F">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40139B09" w:rsidR="00E140F4" w:rsidRPr="002A00C3" w:rsidRDefault="00E140F4" w:rsidP="007F684F">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16284" w:rsidRPr="002A00C3" w14:paraId="401588F8" w14:textId="77777777" w:rsidTr="00DF67E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FE11F47"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A79BBD7"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B27E0CD"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3E7ED11"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7E81CB"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45E957" w14:textId="77777777" w:rsidR="00716284" w:rsidRPr="002A00C3" w:rsidRDefault="00716284" w:rsidP="00DF67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16284" w:rsidRPr="002A00C3" w14:paraId="4EE20CB4" w14:textId="77777777" w:rsidTr="00DF67E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5346E2F" w14:textId="77777777"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hideMark/>
          </w:tcPr>
          <w:p w14:paraId="1773BD9E" w14:textId="77777777" w:rsidR="00716284" w:rsidRPr="00784E7F" w:rsidRDefault="00716284" w:rsidP="00DF67EA">
            <w:pPr>
              <w:spacing w:after="0" w:line="240" w:lineRule="auto"/>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tcPr>
          <w:p w14:paraId="4E3E273F"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p w14:paraId="4174755A"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tcPr>
          <w:p w14:paraId="2BC6D2E4"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tcPr>
          <w:p w14:paraId="05953C77"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tcPr>
          <w:p w14:paraId="493D4738" w14:textId="77777777" w:rsidR="00716284" w:rsidRPr="002A00C3" w:rsidRDefault="00716284" w:rsidP="00DF67EA">
            <w:pPr>
              <w:spacing w:after="0" w:line="240" w:lineRule="auto"/>
              <w:rPr>
                <w:rFonts w:ascii="Calibri" w:eastAsia="Times New Roman" w:hAnsi="Calibri" w:cs="Times New Roman"/>
                <w:b/>
                <w:bCs/>
                <w:color w:val="000000"/>
                <w:sz w:val="16"/>
                <w:szCs w:val="16"/>
                <w:lang w:val="en-GB" w:eastAsia="en-GB"/>
              </w:rPr>
            </w:pPr>
          </w:p>
        </w:tc>
      </w:tr>
      <w:tr w:rsidR="00716284" w:rsidRPr="0089462B" w14:paraId="79B12EA5" w14:textId="77777777" w:rsidTr="00EB28E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10E3BAB" w14:textId="77777777"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hideMark/>
          </w:tcPr>
          <w:p w14:paraId="2A13E6A4"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tcPr>
          <w:p w14:paraId="5883DB0C" w14:textId="0B5F8A27" w:rsidR="00716284" w:rsidRPr="002A00C3" w:rsidRDefault="00716284" w:rsidP="00DF67EA">
            <w:pPr>
              <w:spacing w:after="0" w:line="240" w:lineRule="auto"/>
              <w:jc w:val="right"/>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tcPr>
          <w:p w14:paraId="55774169" w14:textId="3F6E73DC"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hideMark/>
          </w:tcPr>
          <w:p w14:paraId="5B15421E"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hideMark/>
          </w:tcPr>
          <w:p w14:paraId="59966518" w14:textId="77777777" w:rsidR="00716284" w:rsidRPr="002A00C3" w:rsidRDefault="00716284" w:rsidP="00DF67EA">
            <w:pPr>
              <w:spacing w:after="0" w:line="240" w:lineRule="auto"/>
              <w:rPr>
                <w:rFonts w:ascii="Calibri" w:eastAsia="Times New Roman" w:hAnsi="Calibri" w:cs="Times New Roman"/>
                <w:b/>
                <w:bCs/>
                <w:color w:val="000000"/>
                <w:sz w:val="16"/>
                <w:szCs w:val="16"/>
                <w:lang w:val="en-GB" w:eastAsia="en-GB"/>
              </w:rPr>
            </w:pPr>
          </w:p>
        </w:tc>
      </w:tr>
      <w:tr w:rsidR="00716284" w:rsidRPr="0089462B" w14:paraId="23CDB7A5" w14:textId="77777777" w:rsidTr="00DF67E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D57637C" w14:textId="77777777" w:rsidR="00716284" w:rsidRPr="002A00C3" w:rsidRDefault="00716284" w:rsidP="00DF67E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hideMark/>
          </w:tcPr>
          <w:p w14:paraId="3C90431F" w14:textId="1236C185"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hideMark/>
          </w:tcPr>
          <w:p w14:paraId="056BC326" w14:textId="4E4C0794" w:rsidR="00716284" w:rsidRPr="002A00C3" w:rsidRDefault="00716284" w:rsidP="0009649C">
            <w:pPr>
              <w:spacing w:after="0" w:line="240" w:lineRule="auto"/>
              <w:rPr>
                <w:rFonts w:ascii="Calibri" w:eastAsia="Times New Roman" w:hAnsi="Calibri" w:cs="Times New Roman"/>
                <w:color w:val="000000"/>
                <w:sz w:val="16"/>
                <w:szCs w:val="16"/>
                <w:lang w:val="en-GB" w:eastAsia="en-GB"/>
              </w:rPr>
            </w:pPr>
            <w:bookmarkStart w:id="0" w:name="_GoBack"/>
            <w:bookmarkEnd w:id="0"/>
          </w:p>
        </w:tc>
        <w:tc>
          <w:tcPr>
            <w:tcW w:w="1701" w:type="dxa"/>
            <w:tcBorders>
              <w:top w:val="nil"/>
              <w:left w:val="single" w:sz="8" w:space="0" w:color="auto"/>
              <w:bottom w:val="double" w:sz="6" w:space="0" w:color="auto"/>
              <w:right w:val="nil"/>
            </w:tcBorders>
            <w:shd w:val="clear" w:color="auto" w:fill="auto"/>
            <w:noWrap/>
            <w:hideMark/>
          </w:tcPr>
          <w:p w14:paraId="122A35D7" w14:textId="46595221" w:rsidR="00716284" w:rsidRPr="002A00C3" w:rsidRDefault="0009649C" w:rsidP="0009649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w:t>
            </w:r>
            <w:r w:rsidR="00EB28E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Coordinator </w:t>
            </w:r>
          </w:p>
        </w:tc>
        <w:tc>
          <w:tcPr>
            <w:tcW w:w="1134" w:type="dxa"/>
            <w:tcBorders>
              <w:top w:val="nil"/>
              <w:left w:val="single" w:sz="8" w:space="0" w:color="auto"/>
              <w:bottom w:val="double" w:sz="6" w:space="0" w:color="auto"/>
              <w:right w:val="single" w:sz="8" w:space="0" w:color="auto"/>
            </w:tcBorders>
            <w:shd w:val="clear" w:color="auto" w:fill="auto"/>
            <w:noWrap/>
            <w:hideMark/>
          </w:tcPr>
          <w:p w14:paraId="786032F2" w14:textId="77777777" w:rsidR="00716284" w:rsidRPr="002A00C3" w:rsidRDefault="00716284" w:rsidP="00DF67EA">
            <w:pPr>
              <w:spacing w:after="0" w:line="240" w:lineRule="auto"/>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hideMark/>
          </w:tcPr>
          <w:p w14:paraId="1D8F76CF" w14:textId="77777777" w:rsidR="00716284" w:rsidRPr="002A00C3" w:rsidRDefault="00716284" w:rsidP="00DF67EA">
            <w:pPr>
              <w:spacing w:after="0" w:line="240" w:lineRule="auto"/>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4F58677A" w:rsidR="00E41718" w:rsidRDefault="00E41718">
      <w:pPr>
        <w:rPr>
          <w:lang w:val="en-GB"/>
        </w:rPr>
      </w:pPr>
      <w:r>
        <w:rPr>
          <w:lang w:val="en-GB"/>
        </w:rPr>
        <w:br w:type="page"/>
      </w:r>
    </w:p>
    <w:sectPr w:rsidR="00E41718"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B9CA1" w14:textId="77777777" w:rsidR="001E169A" w:rsidRDefault="001E169A" w:rsidP="00261299">
      <w:pPr>
        <w:spacing w:after="0" w:line="240" w:lineRule="auto"/>
      </w:pPr>
      <w:r>
        <w:separator/>
      </w:r>
    </w:p>
  </w:endnote>
  <w:endnote w:type="continuationSeparator" w:id="0">
    <w:p w14:paraId="34728DBA" w14:textId="77777777" w:rsidR="001E169A" w:rsidRDefault="001E169A" w:rsidP="00261299">
      <w:pPr>
        <w:spacing w:after="0" w:line="240" w:lineRule="auto"/>
      </w:pPr>
      <w:r>
        <w:continuationSeparator/>
      </w:r>
    </w:p>
  </w:endnote>
  <w:endnote w:id="1">
    <w:p w14:paraId="75236D2E" w14:textId="5563C380"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etlivky"/>
        <w:rPr>
          <w:rFonts w:ascii="Verdana" w:hAnsi="Verdana"/>
          <w:sz w:val="18"/>
          <w:szCs w:val="18"/>
          <w:lang w:val="en-GB"/>
        </w:rPr>
      </w:pPr>
    </w:p>
  </w:endnote>
  <w:endnote w:id="2">
    <w:p w14:paraId="260B039E" w14:textId="77777777" w:rsidR="00716284" w:rsidRPr="00114066" w:rsidRDefault="00716284" w:rsidP="0071628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3">
    <w:p w14:paraId="0F96939A" w14:textId="77777777" w:rsidR="00716284" w:rsidRPr="00114066" w:rsidRDefault="00716284" w:rsidP="0071628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1A04A84" w:rsidR="00774BD5" w:rsidRDefault="00774BD5">
        <w:pPr>
          <w:pStyle w:val="Pta"/>
          <w:jc w:val="center"/>
        </w:pPr>
        <w:r>
          <w:fldChar w:fldCharType="begin"/>
        </w:r>
        <w:r>
          <w:instrText xml:space="preserve"> PAGE   \* MERGEFORMAT </w:instrText>
        </w:r>
        <w:r>
          <w:fldChar w:fldCharType="separate"/>
        </w:r>
        <w:r w:rsidR="00031B50">
          <w:rPr>
            <w:noProof/>
          </w:rPr>
          <w:t>2</w:t>
        </w:r>
        <w:r>
          <w:rPr>
            <w:noProof/>
          </w:rPr>
          <w:fldChar w:fldCharType="end"/>
        </w:r>
      </w:p>
    </w:sdtContent>
  </w:sdt>
  <w:p w14:paraId="1FA71B8D" w14:textId="77777777" w:rsidR="00774BD5" w:rsidRDefault="00774B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9BD87" w14:textId="77777777" w:rsidR="001E169A" w:rsidRDefault="001E169A" w:rsidP="00261299">
      <w:pPr>
        <w:spacing w:after="0" w:line="240" w:lineRule="auto"/>
      </w:pPr>
      <w:r>
        <w:separator/>
      </w:r>
    </w:p>
  </w:footnote>
  <w:footnote w:type="continuationSeparator" w:id="0">
    <w:p w14:paraId="123672C1" w14:textId="77777777" w:rsidR="001E169A" w:rsidRDefault="001E169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lavika"/>
      <w:jc w:val="center"/>
    </w:pPr>
    <w:r w:rsidRPr="00A04811">
      <w:rPr>
        <w:noProof/>
        <w:lang w:val="sk-SK" w:eastAsia="sk-SK"/>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k-SK" w:eastAsia="sk-SK"/>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k-SK" w:eastAsia="sk-SK"/>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EEDC55D"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87963">
                            <w:rPr>
                              <w:rFonts w:ascii="Verdana" w:hAnsi="Verdana"/>
                              <w:b/>
                              <w:i/>
                              <w:color w:val="003CB4"/>
                              <w:sz w:val="14"/>
                              <w:szCs w:val="16"/>
                              <w:lang w:val="en-GB"/>
                            </w:rPr>
                            <w:t>..</w:t>
                          </w:r>
                          <w:r>
                            <w:rPr>
                              <w:rFonts w:ascii="Verdana" w:hAnsi="Verdana"/>
                              <w:b/>
                              <w:i/>
                              <w:color w:val="003CB4"/>
                              <w:sz w:val="14"/>
                              <w:szCs w:val="16"/>
                              <w:lang w:val="en-GB"/>
                            </w:rPr>
                            <w:t>/20</w:t>
                          </w:r>
                          <w:proofErr w:type="gramStart"/>
                          <w:r w:rsidR="00587963">
                            <w:rPr>
                              <w:rFonts w:ascii="Verdana" w:hAnsi="Verdana"/>
                              <w:b/>
                              <w:i/>
                              <w:color w:val="003CB4"/>
                              <w:sz w:val="14"/>
                              <w:szCs w:val="16"/>
                              <w:lang w:val="en-GB"/>
                            </w:rPr>
                            <w:t>..</w:t>
                          </w:r>
                          <w:proofErr w:type="gramEnd"/>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EEDC55D"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proofErr w:type="gramStart"/>
                    <w:r>
                      <w:rPr>
                        <w:rFonts w:ascii="Verdana" w:hAnsi="Verdana"/>
                        <w:b/>
                        <w:i/>
                        <w:color w:val="003CB4"/>
                        <w:sz w:val="14"/>
                        <w:szCs w:val="16"/>
                        <w:lang w:val="en-GB"/>
                      </w:rPr>
                      <w:t>20</w:t>
                    </w:r>
                    <w:r w:rsidR="00587963">
                      <w:rPr>
                        <w:rFonts w:ascii="Verdana" w:hAnsi="Verdana"/>
                        <w:b/>
                        <w:i/>
                        <w:color w:val="003CB4"/>
                        <w:sz w:val="14"/>
                        <w:szCs w:val="16"/>
                        <w:lang w:val="en-GB"/>
                      </w:rPr>
                      <w:t>..</w:t>
                    </w:r>
                    <w:proofErr w:type="gramEnd"/>
                    <w:r>
                      <w:rPr>
                        <w:rFonts w:ascii="Verdana" w:hAnsi="Verdana"/>
                        <w:b/>
                        <w:i/>
                        <w:color w:val="003CB4"/>
                        <w:sz w:val="14"/>
                        <w:szCs w:val="16"/>
                        <w:lang w:val="en-GB"/>
                      </w:rPr>
                      <w:t>/20</w:t>
                    </w:r>
                    <w:r w:rsidR="00587963">
                      <w:rPr>
                        <w:rFonts w:ascii="Verdana" w:hAnsi="Verdana"/>
                        <w:b/>
                        <w:i/>
                        <w:color w:val="003CB4"/>
                        <w:sz w:val="14"/>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lavika"/>
    </w:pPr>
    <w:r>
      <w:rPr>
        <w:noProof/>
        <w:lang w:val="sk-SK" w:eastAsia="sk-SK"/>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k-SK" w:eastAsia="sk-SK"/>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B50"/>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49C"/>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69A"/>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0E7"/>
    <w:rsid w:val="004E5157"/>
    <w:rsid w:val="004F6083"/>
    <w:rsid w:val="00503287"/>
    <w:rsid w:val="00504A32"/>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87963"/>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783"/>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6284"/>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84F"/>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2BA"/>
    <w:rsid w:val="00D41B5B"/>
    <w:rsid w:val="00D42D70"/>
    <w:rsid w:val="00D436A0"/>
    <w:rsid w:val="00D5031F"/>
    <w:rsid w:val="00D54AF0"/>
    <w:rsid w:val="00D5517A"/>
    <w:rsid w:val="00D65023"/>
    <w:rsid w:val="00D65251"/>
    <w:rsid w:val="00D656FA"/>
    <w:rsid w:val="00D65AE9"/>
    <w:rsid w:val="00D65D86"/>
    <w:rsid w:val="00D70F41"/>
    <w:rsid w:val="00D738CC"/>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718"/>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28E4"/>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346D528-E7BB-45FA-A624-8D31DC7D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A4A99-4859-42EA-A9BF-BA0AA5A6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2</Pages>
  <Words>218</Words>
  <Characters>1248</Characters>
  <Application>Microsoft Office Word</Application>
  <DocSecurity>0</DocSecurity>
  <Lines>10</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Zvalova Andrea, Mgr.</cp:lastModifiedBy>
  <cp:revision>4</cp:revision>
  <cp:lastPrinted>2015-04-10T09:51:00Z</cp:lastPrinted>
  <dcterms:created xsi:type="dcterms:W3CDTF">2016-04-19T04:50:00Z</dcterms:created>
  <dcterms:modified xsi:type="dcterms:W3CDTF">2017-04-04T09:49:00Z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