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52"/>
        <w:gridCol w:w="832"/>
        <w:gridCol w:w="490"/>
        <w:gridCol w:w="520"/>
        <w:gridCol w:w="851"/>
        <w:gridCol w:w="302"/>
        <w:gridCol w:w="7"/>
        <w:gridCol w:w="229"/>
        <w:gridCol w:w="443"/>
        <w:gridCol w:w="1117"/>
        <w:gridCol w:w="1151"/>
        <w:gridCol w:w="132"/>
      </w:tblGrid>
      <w:tr w:rsidR="009675C3" w:rsidRPr="002A00C3" w14:paraId="69DC9F64" w14:textId="77777777" w:rsidTr="006469C8">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87"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2"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etlivku"/>
                <w:rFonts w:ascii="Verdana" w:hAnsi="Verdana" w:cs="Arial"/>
                <w:sz w:val="16"/>
                <w:lang w:val="en-GB"/>
              </w:rPr>
              <w:endnoteReference w:id="1"/>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981"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etlivk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etlivku"/>
                <w:rFonts w:ascii="Verdana" w:hAnsi="Verdana" w:cs="Arial"/>
                <w:sz w:val="16"/>
                <w:lang w:val="en-GB"/>
              </w:rPr>
              <w:endnoteReference w:id="3"/>
            </w:r>
          </w:p>
        </w:tc>
      </w:tr>
      <w:tr w:rsidR="009675C3" w:rsidRPr="002A00C3" w14:paraId="69DC9F6F" w14:textId="77777777" w:rsidTr="006469C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tcPr>
          <w:p w14:paraId="69DC9F66" w14:textId="77777777" w:rsidR="009675C3" w:rsidRPr="002A00C3" w:rsidRDefault="009675C3" w:rsidP="009F7C50">
            <w:pPr>
              <w:spacing w:after="0" w:line="240" w:lineRule="auto"/>
              <w:rPr>
                <w:rFonts w:ascii="Calibri" w:eastAsia="Times New Roman" w:hAnsi="Calibri" w:cs="Times New Roman"/>
                <w:color w:val="000000"/>
                <w:sz w:val="16"/>
                <w:szCs w:val="16"/>
                <w:lang w:val="en-GB" w:eastAsia="en-GB"/>
              </w:rPr>
            </w:pPr>
          </w:p>
          <w:p w14:paraId="69DC9F67" w14:textId="77777777" w:rsidR="009675C3" w:rsidRPr="002A00C3" w:rsidRDefault="009675C3" w:rsidP="009F7C50">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tcPr>
          <w:p w14:paraId="69DC9F68" w14:textId="77777777" w:rsidR="009675C3" w:rsidRPr="002A00C3" w:rsidRDefault="009675C3" w:rsidP="009F7C50">
            <w:pPr>
              <w:spacing w:after="0" w:line="240" w:lineRule="auto"/>
              <w:rPr>
                <w:rFonts w:ascii="Calibri" w:eastAsia="Times New Roman" w:hAnsi="Calibri" w:cs="Times New Roman"/>
                <w:color w:val="000000"/>
                <w:sz w:val="16"/>
                <w:szCs w:val="16"/>
                <w:lang w:val="en-GB" w:eastAsia="en-GB"/>
              </w:rPr>
            </w:pPr>
          </w:p>
        </w:tc>
        <w:tc>
          <w:tcPr>
            <w:tcW w:w="1287" w:type="dxa"/>
            <w:gridSpan w:val="2"/>
            <w:tcBorders>
              <w:top w:val="single" w:sz="8" w:space="0" w:color="auto"/>
              <w:left w:val="nil"/>
              <w:bottom w:val="double" w:sz="6" w:space="0" w:color="auto"/>
              <w:right w:val="single" w:sz="8" w:space="0" w:color="auto"/>
            </w:tcBorders>
            <w:shd w:val="clear" w:color="auto" w:fill="auto"/>
            <w:noWrap/>
          </w:tcPr>
          <w:p w14:paraId="69DC9F69" w14:textId="77777777" w:rsidR="009675C3" w:rsidRPr="002A00C3" w:rsidRDefault="009675C3" w:rsidP="009F7C50">
            <w:pPr>
              <w:spacing w:after="0" w:line="240" w:lineRule="auto"/>
              <w:rPr>
                <w:rFonts w:ascii="Calibri" w:eastAsia="Times New Roman" w:hAnsi="Calibri" w:cs="Times New Roman"/>
                <w:color w:val="000000"/>
                <w:sz w:val="16"/>
                <w:szCs w:val="16"/>
                <w:lang w:val="en-GB" w:eastAsia="en-GB"/>
              </w:rPr>
            </w:pPr>
          </w:p>
        </w:tc>
        <w:tc>
          <w:tcPr>
            <w:tcW w:w="1842" w:type="dxa"/>
            <w:gridSpan w:val="3"/>
            <w:tcBorders>
              <w:top w:val="single" w:sz="8" w:space="0" w:color="auto"/>
              <w:left w:val="nil"/>
              <w:bottom w:val="double" w:sz="6" w:space="0" w:color="auto"/>
              <w:right w:val="single" w:sz="8" w:space="0" w:color="auto"/>
            </w:tcBorders>
            <w:shd w:val="clear" w:color="auto" w:fill="auto"/>
            <w:noWrap/>
          </w:tcPr>
          <w:p w14:paraId="69DC9F6B" w14:textId="77777777" w:rsidR="009675C3" w:rsidRPr="002A00C3" w:rsidRDefault="009675C3" w:rsidP="009F7C50">
            <w:pPr>
              <w:spacing w:after="0" w:line="240" w:lineRule="auto"/>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tcPr>
          <w:p w14:paraId="69DC9F6C" w14:textId="202C1CFD" w:rsidR="009675C3" w:rsidRPr="002A00C3" w:rsidRDefault="009675C3" w:rsidP="009F7C50">
            <w:pPr>
              <w:spacing w:after="0" w:line="240" w:lineRule="auto"/>
              <w:rPr>
                <w:rFonts w:ascii="Calibri" w:eastAsia="Times New Roman" w:hAnsi="Calibri" w:cs="Times New Roman"/>
                <w:i/>
                <w:color w:val="000000"/>
                <w:sz w:val="16"/>
                <w:szCs w:val="16"/>
                <w:lang w:val="en-GB" w:eastAsia="en-GB"/>
              </w:rPr>
            </w:pPr>
          </w:p>
        </w:tc>
        <w:tc>
          <w:tcPr>
            <w:tcW w:w="981" w:type="dxa"/>
            <w:gridSpan w:val="4"/>
            <w:tcBorders>
              <w:top w:val="single" w:sz="8" w:space="0" w:color="auto"/>
              <w:left w:val="nil"/>
              <w:bottom w:val="double" w:sz="6" w:space="0" w:color="auto"/>
              <w:right w:val="single" w:sz="8" w:space="0" w:color="auto"/>
            </w:tcBorders>
            <w:shd w:val="clear" w:color="auto" w:fill="auto"/>
            <w:noWrap/>
          </w:tcPr>
          <w:p w14:paraId="69DC9F6D" w14:textId="77777777" w:rsidR="009675C3" w:rsidRPr="002A00C3" w:rsidRDefault="009675C3" w:rsidP="009F7C50">
            <w:pPr>
              <w:spacing w:after="0" w:line="240" w:lineRule="auto"/>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tcPr>
          <w:p w14:paraId="69DC9F6E" w14:textId="77777777" w:rsidR="009675C3" w:rsidRPr="002A00C3" w:rsidRDefault="009675C3" w:rsidP="009F7C50">
            <w:pPr>
              <w:spacing w:after="0" w:line="240" w:lineRule="auto"/>
              <w:rPr>
                <w:rFonts w:ascii="Calibri" w:eastAsia="Times New Roman" w:hAnsi="Calibri" w:cs="Times New Roman"/>
                <w:color w:val="000000"/>
                <w:sz w:val="16"/>
                <w:szCs w:val="16"/>
                <w:lang w:val="en-GB" w:eastAsia="en-GB"/>
              </w:rPr>
            </w:pPr>
          </w:p>
        </w:tc>
      </w:tr>
      <w:tr w:rsidR="00EB0036" w:rsidRPr="002A00C3" w14:paraId="69DC9F79" w14:textId="77777777" w:rsidTr="006469C8">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87"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etlivk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42"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49"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etlivk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8428BA" w:rsidRPr="002A00C3" w14:paraId="69DC9F84" w14:textId="77777777" w:rsidTr="006469C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8428BA" w:rsidRPr="002A00C3" w:rsidRDefault="008428BA"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tcPr>
          <w:p w14:paraId="69DC9F7B" w14:textId="711DD7C4" w:rsidR="008428BA" w:rsidRPr="002A00C3" w:rsidRDefault="008428BA" w:rsidP="009F7C50">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tcPr>
          <w:p w14:paraId="69DC9F7C" w14:textId="78124CEB" w:rsidR="008428BA" w:rsidRPr="002A00C3" w:rsidRDefault="008428BA" w:rsidP="009F7C50">
            <w:pPr>
              <w:spacing w:after="0" w:line="240" w:lineRule="auto"/>
              <w:rPr>
                <w:rFonts w:ascii="Calibri" w:eastAsia="Times New Roman" w:hAnsi="Calibri" w:cs="Times New Roman"/>
                <w:color w:val="000000"/>
                <w:sz w:val="16"/>
                <w:szCs w:val="16"/>
                <w:lang w:val="en-GB" w:eastAsia="en-GB"/>
              </w:rPr>
            </w:pPr>
          </w:p>
        </w:tc>
        <w:tc>
          <w:tcPr>
            <w:tcW w:w="1287" w:type="dxa"/>
            <w:gridSpan w:val="2"/>
            <w:tcBorders>
              <w:top w:val="single" w:sz="8" w:space="0" w:color="auto"/>
              <w:left w:val="nil"/>
              <w:bottom w:val="double" w:sz="6" w:space="0" w:color="auto"/>
              <w:right w:val="single" w:sz="8" w:space="0" w:color="auto"/>
            </w:tcBorders>
            <w:shd w:val="clear" w:color="auto" w:fill="auto"/>
            <w:noWrap/>
          </w:tcPr>
          <w:p w14:paraId="69DC9F7D" w14:textId="590D8E20" w:rsidR="008428BA" w:rsidRPr="002A00C3" w:rsidRDefault="008428BA" w:rsidP="009F7C50">
            <w:pPr>
              <w:spacing w:after="0" w:line="240" w:lineRule="auto"/>
              <w:rPr>
                <w:rFonts w:ascii="Calibri" w:eastAsia="Times New Roman" w:hAnsi="Calibri" w:cs="Times New Roman"/>
                <w:color w:val="000000"/>
                <w:sz w:val="16"/>
                <w:szCs w:val="16"/>
                <w:lang w:val="en-GB" w:eastAsia="en-GB"/>
              </w:rPr>
            </w:pPr>
          </w:p>
        </w:tc>
        <w:tc>
          <w:tcPr>
            <w:tcW w:w="1842" w:type="dxa"/>
            <w:gridSpan w:val="3"/>
            <w:tcBorders>
              <w:top w:val="single" w:sz="8" w:space="0" w:color="auto"/>
              <w:left w:val="nil"/>
              <w:bottom w:val="double" w:sz="6" w:space="0" w:color="auto"/>
              <w:right w:val="single" w:sz="8" w:space="0" w:color="auto"/>
            </w:tcBorders>
            <w:shd w:val="clear" w:color="auto" w:fill="auto"/>
            <w:noWrap/>
          </w:tcPr>
          <w:p w14:paraId="69DC9F7F" w14:textId="0B806E21" w:rsidR="008428BA" w:rsidRPr="002A00C3" w:rsidRDefault="008428BA" w:rsidP="009F7C50">
            <w:pPr>
              <w:spacing w:after="0" w:line="240" w:lineRule="auto"/>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tcPr>
          <w:p w14:paraId="69DC9F80" w14:textId="3F2F0FDD" w:rsidR="008428BA" w:rsidRPr="002A00C3" w:rsidRDefault="008428BA" w:rsidP="009F7C50">
            <w:pPr>
              <w:spacing w:after="0" w:line="240" w:lineRule="auto"/>
              <w:rPr>
                <w:rFonts w:ascii="Calibri" w:eastAsia="Times New Roman" w:hAnsi="Calibri" w:cs="Times New Roman"/>
                <w:color w:val="000000"/>
                <w:sz w:val="16"/>
                <w:szCs w:val="16"/>
                <w:lang w:val="en-GB" w:eastAsia="en-GB"/>
              </w:rPr>
            </w:pPr>
          </w:p>
        </w:tc>
        <w:tc>
          <w:tcPr>
            <w:tcW w:w="3249" w:type="dxa"/>
            <w:gridSpan w:val="6"/>
            <w:tcBorders>
              <w:top w:val="single" w:sz="8" w:space="0" w:color="auto"/>
              <w:left w:val="nil"/>
              <w:bottom w:val="double" w:sz="6" w:space="0" w:color="auto"/>
              <w:right w:val="double" w:sz="6" w:space="0" w:color="auto"/>
            </w:tcBorders>
            <w:shd w:val="clear" w:color="auto" w:fill="auto"/>
            <w:noWrap/>
          </w:tcPr>
          <w:p w14:paraId="69DC9F81" w14:textId="02101CD7" w:rsidR="008428BA" w:rsidRPr="002A00C3" w:rsidRDefault="008428BA" w:rsidP="009F7C50">
            <w:pPr>
              <w:spacing w:after="0" w:line="240" w:lineRule="auto"/>
              <w:rPr>
                <w:rFonts w:ascii="Calibri" w:eastAsia="Times New Roman" w:hAnsi="Calibri" w:cs="Times New Roman"/>
                <w:color w:val="000000"/>
                <w:sz w:val="16"/>
                <w:szCs w:val="16"/>
                <w:lang w:val="en-GB" w:eastAsia="en-GB"/>
              </w:rPr>
            </w:pPr>
          </w:p>
        </w:tc>
      </w:tr>
      <w:tr w:rsidR="008428BA" w:rsidRPr="002A00C3" w14:paraId="69DC9F8E" w14:textId="77777777" w:rsidTr="006469C8">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221615C4" w:rsidR="008428BA" w:rsidRPr="002A00C3" w:rsidRDefault="008428BA"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8428BA" w:rsidRPr="002A00C3" w:rsidRDefault="008428B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8428BA" w:rsidRPr="002A00C3" w:rsidRDefault="008428B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8428BA" w:rsidRPr="002A00C3" w:rsidRDefault="008428B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87"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8428BA" w:rsidRPr="002A00C3" w:rsidRDefault="008428B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2"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8428BA" w:rsidRPr="002A00C3" w:rsidRDefault="008428B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8428BA" w:rsidRPr="002A00C3" w:rsidRDefault="008428B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49"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8428BA" w:rsidRPr="002A00C3" w:rsidRDefault="008428B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8428BA" w:rsidRPr="002A00C3" w14:paraId="69DC9F99" w14:textId="77777777" w:rsidTr="006469C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8428BA" w:rsidRPr="002A00C3" w:rsidRDefault="008428BA"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hideMark/>
          </w:tcPr>
          <w:p w14:paraId="4144F3C9" w14:textId="77777777" w:rsidR="006469C8" w:rsidRDefault="006469C8" w:rsidP="006469C8">
            <w:pPr>
              <w:spacing w:after="0" w:line="240" w:lineRule="auto"/>
              <w:jc w:val="center"/>
              <w:rPr>
                <w:rFonts w:ascii="Calibri" w:eastAsia="Times New Roman" w:hAnsi="Calibri" w:cs="Times New Roman"/>
                <w:color w:val="000000"/>
                <w:sz w:val="16"/>
                <w:szCs w:val="16"/>
                <w:lang w:val="en-GB" w:eastAsia="en-GB"/>
              </w:rPr>
            </w:pPr>
          </w:p>
          <w:p w14:paraId="69DC9F90" w14:textId="7E8E926C" w:rsidR="008428BA" w:rsidRPr="002A00C3" w:rsidRDefault="008428BA" w:rsidP="006469C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Matej</w:t>
            </w:r>
            <w:proofErr w:type="spellEnd"/>
            <w:r>
              <w:rPr>
                <w:rFonts w:ascii="Calibri" w:eastAsia="Times New Roman" w:hAnsi="Calibri" w:cs="Times New Roman"/>
                <w:color w:val="000000"/>
                <w:sz w:val="16"/>
                <w:szCs w:val="16"/>
                <w:lang w:val="en-GB" w:eastAsia="en-GB"/>
              </w:rPr>
              <w:t xml:space="preserve"> Bel University</w:t>
            </w:r>
          </w:p>
        </w:tc>
        <w:tc>
          <w:tcPr>
            <w:tcW w:w="1708" w:type="dxa"/>
            <w:tcBorders>
              <w:top w:val="single" w:sz="8" w:space="0" w:color="auto"/>
              <w:left w:val="nil"/>
              <w:bottom w:val="double" w:sz="6" w:space="0" w:color="auto"/>
              <w:right w:val="single" w:sz="8" w:space="0" w:color="auto"/>
            </w:tcBorders>
            <w:shd w:val="clear" w:color="auto" w:fill="auto"/>
            <w:noWrap/>
            <w:hideMark/>
          </w:tcPr>
          <w:p w14:paraId="3BD6FA16" w14:textId="77777777" w:rsidR="006469C8" w:rsidRDefault="006469C8" w:rsidP="006469C8">
            <w:pPr>
              <w:spacing w:after="0" w:line="240" w:lineRule="auto"/>
              <w:jc w:val="center"/>
              <w:rPr>
                <w:rFonts w:ascii="Calibri" w:eastAsia="Times New Roman" w:hAnsi="Calibri" w:cs="Times New Roman"/>
                <w:color w:val="000000"/>
                <w:sz w:val="16"/>
                <w:szCs w:val="16"/>
                <w:lang w:val="en-GB" w:eastAsia="en-GB"/>
              </w:rPr>
            </w:pPr>
          </w:p>
          <w:p w14:paraId="69DC9F91" w14:textId="2465F6AB" w:rsidR="008428BA" w:rsidRPr="002A00C3" w:rsidRDefault="008428BA" w:rsidP="006469C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Faculty of </w:t>
            </w:r>
            <w:r w:rsidR="00E76598">
              <w:rPr>
                <w:rFonts w:ascii="Calibri" w:eastAsia="Times New Roman" w:hAnsi="Calibri" w:cs="Times New Roman"/>
                <w:color w:val="000000"/>
                <w:sz w:val="16"/>
                <w:szCs w:val="16"/>
                <w:lang w:val="en-GB" w:eastAsia="en-GB"/>
              </w:rPr>
              <w:t>Education</w:t>
            </w:r>
          </w:p>
        </w:tc>
        <w:tc>
          <w:tcPr>
            <w:tcW w:w="1287" w:type="dxa"/>
            <w:gridSpan w:val="2"/>
            <w:tcBorders>
              <w:top w:val="single" w:sz="8" w:space="0" w:color="auto"/>
              <w:left w:val="nil"/>
              <w:bottom w:val="double" w:sz="6" w:space="0" w:color="auto"/>
              <w:right w:val="single" w:sz="8" w:space="0" w:color="auto"/>
            </w:tcBorders>
            <w:shd w:val="clear" w:color="auto" w:fill="auto"/>
            <w:noWrap/>
            <w:hideMark/>
          </w:tcPr>
          <w:p w14:paraId="73480F22" w14:textId="77777777" w:rsidR="006469C8" w:rsidRDefault="006469C8" w:rsidP="006469C8">
            <w:pPr>
              <w:spacing w:after="0" w:line="240" w:lineRule="auto"/>
              <w:jc w:val="center"/>
              <w:rPr>
                <w:rFonts w:ascii="Calibri" w:eastAsia="Times New Roman" w:hAnsi="Calibri" w:cs="Times New Roman"/>
                <w:color w:val="000000"/>
                <w:sz w:val="16"/>
                <w:szCs w:val="16"/>
                <w:lang w:val="en-GB" w:eastAsia="en-GB"/>
              </w:rPr>
            </w:pPr>
          </w:p>
          <w:p w14:paraId="69DC9F92" w14:textId="5915BC4B" w:rsidR="008428BA" w:rsidRPr="002A00C3" w:rsidRDefault="008428BA" w:rsidP="006469C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SK BANSKA01</w:t>
            </w:r>
          </w:p>
        </w:tc>
        <w:tc>
          <w:tcPr>
            <w:tcW w:w="1842" w:type="dxa"/>
            <w:gridSpan w:val="3"/>
            <w:tcBorders>
              <w:top w:val="single" w:sz="8" w:space="0" w:color="auto"/>
              <w:left w:val="nil"/>
              <w:bottom w:val="double" w:sz="6" w:space="0" w:color="auto"/>
              <w:right w:val="single" w:sz="8" w:space="0" w:color="auto"/>
            </w:tcBorders>
            <w:shd w:val="clear" w:color="auto" w:fill="auto"/>
            <w:noWrap/>
            <w:hideMark/>
          </w:tcPr>
          <w:p w14:paraId="0F9D7C7C" w14:textId="17D763AF" w:rsidR="006469C8" w:rsidRDefault="00E76598" w:rsidP="006469C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Ružová</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ulica</w:t>
            </w:r>
            <w:proofErr w:type="spellEnd"/>
            <w:r>
              <w:rPr>
                <w:rFonts w:ascii="Calibri" w:eastAsia="Times New Roman" w:hAnsi="Calibri" w:cs="Times New Roman"/>
                <w:color w:val="000000"/>
                <w:sz w:val="16"/>
                <w:szCs w:val="16"/>
                <w:lang w:val="en-GB" w:eastAsia="en-GB"/>
              </w:rPr>
              <w:t xml:space="preserve"> 13,</w:t>
            </w:r>
          </w:p>
          <w:p w14:paraId="69DC9F95" w14:textId="27BD6D1A" w:rsidR="008428BA" w:rsidRPr="002A00C3" w:rsidRDefault="00E76598" w:rsidP="006469C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974 11 </w:t>
            </w:r>
            <w:proofErr w:type="spellStart"/>
            <w:r>
              <w:rPr>
                <w:rFonts w:ascii="Calibri" w:eastAsia="Times New Roman" w:hAnsi="Calibri" w:cs="Times New Roman"/>
                <w:color w:val="000000"/>
                <w:sz w:val="16"/>
                <w:szCs w:val="16"/>
                <w:lang w:val="en-GB" w:eastAsia="en-GB"/>
              </w:rPr>
              <w:t>Banská</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Bystrica</w:t>
            </w:r>
            <w:proofErr w:type="spellEnd"/>
          </w:p>
        </w:tc>
        <w:tc>
          <w:tcPr>
            <w:tcW w:w="851" w:type="dxa"/>
            <w:tcBorders>
              <w:top w:val="single" w:sz="8" w:space="0" w:color="auto"/>
              <w:left w:val="nil"/>
              <w:bottom w:val="double" w:sz="6" w:space="0" w:color="auto"/>
              <w:right w:val="single" w:sz="8" w:space="0" w:color="auto"/>
            </w:tcBorders>
            <w:shd w:val="clear" w:color="auto" w:fill="auto"/>
            <w:noWrap/>
            <w:hideMark/>
          </w:tcPr>
          <w:p w14:paraId="69DC9F96" w14:textId="49A6A2B0" w:rsidR="008428BA" w:rsidRPr="002A00C3" w:rsidRDefault="008428BA" w:rsidP="006469C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Slovak Republic</w:t>
            </w:r>
          </w:p>
        </w:tc>
        <w:tc>
          <w:tcPr>
            <w:tcW w:w="3249" w:type="dxa"/>
            <w:gridSpan w:val="6"/>
            <w:tcBorders>
              <w:top w:val="single" w:sz="8" w:space="0" w:color="auto"/>
              <w:left w:val="nil"/>
              <w:bottom w:val="double" w:sz="6" w:space="0" w:color="auto"/>
              <w:right w:val="double" w:sz="6" w:space="0" w:color="auto"/>
            </w:tcBorders>
            <w:shd w:val="clear" w:color="auto" w:fill="auto"/>
            <w:noWrap/>
            <w:hideMark/>
          </w:tcPr>
          <w:p w14:paraId="18BC15F4" w14:textId="3E761594" w:rsidR="008428BA" w:rsidRDefault="00E76598" w:rsidP="006469C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Mgr. Andrea ZVALOVÁ</w:t>
            </w:r>
          </w:p>
          <w:p w14:paraId="02A2E738" w14:textId="09789DBD" w:rsidR="008428BA" w:rsidRDefault="006F6E01" w:rsidP="006469C8">
            <w:pPr>
              <w:spacing w:after="0" w:line="240" w:lineRule="auto"/>
              <w:jc w:val="center"/>
              <w:rPr>
                <w:rFonts w:ascii="Calibri" w:eastAsia="Times New Roman" w:hAnsi="Calibri" w:cs="Times New Roman"/>
                <w:color w:val="000000"/>
                <w:sz w:val="16"/>
                <w:szCs w:val="16"/>
                <w:lang w:val="en-GB" w:eastAsia="en-GB"/>
              </w:rPr>
            </w:pPr>
            <w:hyperlink r:id="rId11" w:history="1">
              <w:r w:rsidR="00E76598" w:rsidRPr="00071A6F">
                <w:rPr>
                  <w:rStyle w:val="Hypertextovprepojenie"/>
                  <w:rFonts w:ascii="Calibri" w:eastAsia="Times New Roman" w:hAnsi="Calibri" w:cs="Times New Roman"/>
                  <w:sz w:val="16"/>
                  <w:szCs w:val="16"/>
                  <w:lang w:val="en-GB" w:eastAsia="en-GB"/>
                </w:rPr>
                <w:t>andrea.zvalova@umb.sk</w:t>
              </w:r>
            </w:hyperlink>
          </w:p>
          <w:p w14:paraId="69DC9F97" w14:textId="6C2903DA" w:rsidR="008428BA" w:rsidRPr="002A00C3" w:rsidRDefault="008428BA" w:rsidP="006469C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Tel: +421 48 446 </w:t>
            </w:r>
            <w:r w:rsidR="00E76598">
              <w:rPr>
                <w:rFonts w:ascii="Calibri" w:eastAsia="Times New Roman" w:hAnsi="Calibri" w:cs="Times New Roman"/>
                <w:color w:val="000000"/>
                <w:sz w:val="16"/>
                <w:szCs w:val="16"/>
                <w:lang w:val="en-GB" w:eastAsia="en-GB"/>
              </w:rPr>
              <w:t>4226</w:t>
            </w:r>
          </w:p>
        </w:tc>
      </w:tr>
      <w:tr w:rsidR="008428BA"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8428BA" w:rsidRPr="002A00C3" w:rsidRDefault="008428BA" w:rsidP="00B57D80">
            <w:pPr>
              <w:spacing w:after="0" w:line="240" w:lineRule="auto"/>
              <w:rPr>
                <w:rFonts w:ascii="Calibri" w:eastAsia="Times New Roman" w:hAnsi="Calibri" w:cs="Times New Roman"/>
                <w:color w:val="000000"/>
                <w:sz w:val="16"/>
                <w:szCs w:val="16"/>
                <w:lang w:val="en-GB" w:eastAsia="en-GB"/>
              </w:rPr>
            </w:pPr>
          </w:p>
          <w:p w14:paraId="0CAE962F" w14:textId="58CE1A8E" w:rsidR="008428BA" w:rsidRPr="002A00C3" w:rsidRDefault="008428BA"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8428BA" w:rsidRPr="002A00C3" w:rsidRDefault="008428BA" w:rsidP="00B57D80">
            <w:pPr>
              <w:spacing w:after="0" w:line="240" w:lineRule="auto"/>
              <w:rPr>
                <w:rFonts w:ascii="Calibri" w:eastAsia="Times New Roman" w:hAnsi="Calibri" w:cs="Times New Roman"/>
                <w:color w:val="000000"/>
                <w:sz w:val="16"/>
                <w:szCs w:val="16"/>
                <w:lang w:val="en-GB" w:eastAsia="en-GB"/>
              </w:rPr>
            </w:pPr>
          </w:p>
        </w:tc>
      </w:tr>
      <w:tr w:rsidR="008428BA"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8428BA" w:rsidRPr="002A00C3" w:rsidRDefault="008428B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8428BA" w:rsidRPr="002A00C3" w:rsidRDefault="008428BA"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8428BA" w:rsidRPr="002A00C3" w:rsidRDefault="008428BA"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8428BA"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8428BA" w:rsidRPr="002A00C3" w:rsidRDefault="008428B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428BA" w:rsidRPr="002A00C3" w:rsidRDefault="008428B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8428BA" w:rsidRPr="002A00C3" w:rsidRDefault="008428BA"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8428BA" w:rsidRPr="002A00C3" w:rsidRDefault="008428BA"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kaznavysvetlivk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8428BA" w:rsidRPr="002A00C3" w:rsidRDefault="008428BA"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8428BA" w:rsidRPr="002A00C3" w:rsidRDefault="008428B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kaznavysvetlivk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8428BA" w:rsidRPr="0089462B" w14:paraId="69DC9FB5" w14:textId="77777777" w:rsidTr="007C5D1A">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8428BA" w:rsidRPr="002A00C3" w:rsidRDefault="008428B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hideMark/>
          </w:tcPr>
          <w:p w14:paraId="69DC9FB1" w14:textId="77777777" w:rsidR="008428BA" w:rsidRPr="002A00C3" w:rsidRDefault="008428BA" w:rsidP="007C5D1A">
            <w:pPr>
              <w:spacing w:after="0"/>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hideMark/>
          </w:tcPr>
          <w:p w14:paraId="69DC9FB2"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hideMark/>
          </w:tcPr>
          <w:p w14:paraId="69DC9FB3"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9FB4"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428BA" w:rsidRPr="0089462B" w14:paraId="69DC9FBB"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8428BA" w:rsidRPr="002A00C3" w:rsidRDefault="008428B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hideMark/>
          </w:tcPr>
          <w:p w14:paraId="69DC9FB7" w14:textId="77777777" w:rsidR="008428BA" w:rsidRPr="002A00C3" w:rsidRDefault="008428BA" w:rsidP="007C5D1A">
            <w:pPr>
              <w:spacing w:after="0"/>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hideMark/>
          </w:tcPr>
          <w:p w14:paraId="69DC9FB8"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hideMark/>
          </w:tcPr>
          <w:p w14:paraId="69DC9FB9"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9FBA"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428BA" w:rsidRPr="0089462B" w14:paraId="06E2475B"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49E1976B" w14:textId="77777777" w:rsidR="008428BA" w:rsidRPr="002A00C3" w:rsidRDefault="008428B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6E7AD144" w14:textId="77777777" w:rsidR="008428BA" w:rsidRPr="002A00C3" w:rsidRDefault="008428BA" w:rsidP="007C5D1A">
            <w:pPr>
              <w:spacing w:after="0"/>
              <w:rPr>
                <w:rFonts w:ascii="Calibri" w:eastAsia="Times New Roman" w:hAnsi="Calibri" w:cs="Times New Roman"/>
                <w:color w:val="0000FF"/>
                <w:sz w:val="16"/>
                <w:szCs w:val="16"/>
                <w:lang w:val="en-GB" w:eastAsia="en-GB"/>
              </w:rPr>
            </w:pPr>
          </w:p>
        </w:tc>
        <w:tc>
          <w:tcPr>
            <w:tcW w:w="4317" w:type="dxa"/>
            <w:gridSpan w:val="5"/>
            <w:tcBorders>
              <w:top w:val="single" w:sz="8" w:space="0" w:color="auto"/>
              <w:left w:val="nil"/>
              <w:bottom w:val="single" w:sz="8" w:space="0" w:color="auto"/>
              <w:right w:val="single" w:sz="8" w:space="0" w:color="auto"/>
            </w:tcBorders>
            <w:shd w:val="clear" w:color="auto" w:fill="auto"/>
          </w:tcPr>
          <w:p w14:paraId="78BAFF08"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tcPr>
          <w:p w14:paraId="38D6D450"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249BC506"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p>
        </w:tc>
      </w:tr>
      <w:tr w:rsidR="008428BA" w:rsidRPr="0089462B" w14:paraId="2C90B3C0"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2E9CBA5A" w14:textId="77777777" w:rsidR="008428BA" w:rsidRPr="002A00C3" w:rsidRDefault="008428B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4DA5EAA2" w14:textId="77777777" w:rsidR="008428BA" w:rsidRPr="002A00C3" w:rsidRDefault="008428BA" w:rsidP="007C5D1A">
            <w:pPr>
              <w:spacing w:after="0"/>
              <w:rPr>
                <w:rFonts w:ascii="Calibri" w:eastAsia="Times New Roman" w:hAnsi="Calibri" w:cs="Times New Roman"/>
                <w:color w:val="0000FF"/>
                <w:sz w:val="16"/>
                <w:szCs w:val="16"/>
                <w:lang w:val="en-GB" w:eastAsia="en-GB"/>
              </w:rPr>
            </w:pPr>
          </w:p>
        </w:tc>
        <w:tc>
          <w:tcPr>
            <w:tcW w:w="4317" w:type="dxa"/>
            <w:gridSpan w:val="5"/>
            <w:tcBorders>
              <w:top w:val="single" w:sz="8" w:space="0" w:color="auto"/>
              <w:left w:val="nil"/>
              <w:bottom w:val="single" w:sz="8" w:space="0" w:color="auto"/>
              <w:right w:val="single" w:sz="8" w:space="0" w:color="auto"/>
            </w:tcBorders>
            <w:shd w:val="clear" w:color="auto" w:fill="auto"/>
          </w:tcPr>
          <w:p w14:paraId="71271DD1"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tcPr>
          <w:p w14:paraId="04AFDA62"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69599407"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p>
        </w:tc>
      </w:tr>
      <w:tr w:rsidR="008428BA" w:rsidRPr="0089462B" w14:paraId="2EECA3B3"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49399560" w14:textId="77777777" w:rsidR="008428BA" w:rsidRPr="002A00C3" w:rsidRDefault="008428B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41246DAD" w14:textId="77777777" w:rsidR="008428BA" w:rsidRPr="002A00C3" w:rsidRDefault="008428BA" w:rsidP="007C5D1A">
            <w:pPr>
              <w:spacing w:after="0"/>
              <w:rPr>
                <w:rFonts w:ascii="Calibri" w:eastAsia="Times New Roman" w:hAnsi="Calibri" w:cs="Times New Roman"/>
                <w:color w:val="0000FF"/>
                <w:sz w:val="16"/>
                <w:szCs w:val="16"/>
                <w:lang w:val="en-GB" w:eastAsia="en-GB"/>
              </w:rPr>
            </w:pPr>
          </w:p>
        </w:tc>
        <w:tc>
          <w:tcPr>
            <w:tcW w:w="4317" w:type="dxa"/>
            <w:gridSpan w:val="5"/>
            <w:tcBorders>
              <w:top w:val="single" w:sz="8" w:space="0" w:color="auto"/>
              <w:left w:val="nil"/>
              <w:bottom w:val="single" w:sz="8" w:space="0" w:color="auto"/>
              <w:right w:val="single" w:sz="8" w:space="0" w:color="auto"/>
            </w:tcBorders>
            <w:shd w:val="clear" w:color="auto" w:fill="auto"/>
          </w:tcPr>
          <w:p w14:paraId="2D904B9B"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tcPr>
          <w:p w14:paraId="13B15746"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156DC35E"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p>
        </w:tc>
      </w:tr>
      <w:tr w:rsidR="008428BA" w:rsidRPr="0089462B" w14:paraId="6D3E7B18"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0CBC28E8" w14:textId="77777777" w:rsidR="008428BA" w:rsidRPr="002A00C3" w:rsidRDefault="008428B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2979FAE3" w14:textId="77777777" w:rsidR="008428BA" w:rsidRPr="002A00C3" w:rsidRDefault="008428BA" w:rsidP="007C5D1A">
            <w:pPr>
              <w:spacing w:after="0"/>
              <w:rPr>
                <w:rFonts w:ascii="Calibri" w:eastAsia="Times New Roman" w:hAnsi="Calibri" w:cs="Times New Roman"/>
                <w:color w:val="0000FF"/>
                <w:sz w:val="16"/>
                <w:szCs w:val="16"/>
                <w:lang w:val="en-GB" w:eastAsia="en-GB"/>
              </w:rPr>
            </w:pPr>
          </w:p>
        </w:tc>
        <w:tc>
          <w:tcPr>
            <w:tcW w:w="4317" w:type="dxa"/>
            <w:gridSpan w:val="5"/>
            <w:tcBorders>
              <w:top w:val="single" w:sz="8" w:space="0" w:color="auto"/>
              <w:left w:val="nil"/>
              <w:bottom w:val="single" w:sz="8" w:space="0" w:color="auto"/>
              <w:right w:val="single" w:sz="8" w:space="0" w:color="auto"/>
            </w:tcBorders>
            <w:shd w:val="clear" w:color="auto" w:fill="auto"/>
          </w:tcPr>
          <w:p w14:paraId="479AAF8E"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tcPr>
          <w:p w14:paraId="144DB34E"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03E46D37"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p>
        </w:tc>
      </w:tr>
      <w:tr w:rsidR="008428BA" w:rsidRPr="0089462B" w14:paraId="0870488D"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02283A21" w14:textId="77777777" w:rsidR="008428BA" w:rsidRPr="002A00C3" w:rsidRDefault="008428B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5C4AA302" w14:textId="77777777" w:rsidR="008428BA" w:rsidRPr="002A00C3" w:rsidRDefault="008428BA" w:rsidP="007C5D1A">
            <w:pPr>
              <w:spacing w:after="0"/>
              <w:rPr>
                <w:rFonts w:ascii="Calibri" w:eastAsia="Times New Roman" w:hAnsi="Calibri" w:cs="Times New Roman"/>
                <w:color w:val="0000FF"/>
                <w:sz w:val="16"/>
                <w:szCs w:val="16"/>
                <w:lang w:val="en-GB" w:eastAsia="en-GB"/>
              </w:rPr>
            </w:pPr>
          </w:p>
        </w:tc>
        <w:tc>
          <w:tcPr>
            <w:tcW w:w="4317" w:type="dxa"/>
            <w:gridSpan w:val="5"/>
            <w:tcBorders>
              <w:top w:val="single" w:sz="8" w:space="0" w:color="auto"/>
              <w:left w:val="nil"/>
              <w:bottom w:val="single" w:sz="8" w:space="0" w:color="auto"/>
              <w:right w:val="single" w:sz="8" w:space="0" w:color="auto"/>
            </w:tcBorders>
            <w:shd w:val="clear" w:color="auto" w:fill="auto"/>
          </w:tcPr>
          <w:p w14:paraId="365C6536"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tcPr>
          <w:p w14:paraId="11A39F2A"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4D1DB9DE"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p>
        </w:tc>
      </w:tr>
      <w:tr w:rsidR="008428BA" w:rsidRPr="0089462B" w14:paraId="78597BDE"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58D815D5" w14:textId="77777777" w:rsidR="008428BA" w:rsidRPr="002A00C3" w:rsidRDefault="008428B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74CA6BFC" w14:textId="77777777" w:rsidR="008428BA" w:rsidRPr="002A00C3" w:rsidRDefault="008428BA" w:rsidP="007C5D1A">
            <w:pPr>
              <w:spacing w:after="0"/>
              <w:rPr>
                <w:rFonts w:ascii="Calibri" w:eastAsia="Times New Roman" w:hAnsi="Calibri" w:cs="Times New Roman"/>
                <w:color w:val="0000FF"/>
                <w:sz w:val="16"/>
                <w:szCs w:val="16"/>
                <w:lang w:val="en-GB" w:eastAsia="en-GB"/>
              </w:rPr>
            </w:pPr>
          </w:p>
        </w:tc>
        <w:tc>
          <w:tcPr>
            <w:tcW w:w="4317" w:type="dxa"/>
            <w:gridSpan w:val="5"/>
            <w:tcBorders>
              <w:top w:val="single" w:sz="8" w:space="0" w:color="auto"/>
              <w:left w:val="nil"/>
              <w:bottom w:val="single" w:sz="8" w:space="0" w:color="auto"/>
              <w:right w:val="single" w:sz="8" w:space="0" w:color="auto"/>
            </w:tcBorders>
            <w:shd w:val="clear" w:color="auto" w:fill="auto"/>
          </w:tcPr>
          <w:p w14:paraId="149D9A0F"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tcPr>
          <w:p w14:paraId="7D2C007F"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1C1BFA2E"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p>
        </w:tc>
      </w:tr>
      <w:tr w:rsidR="008428BA" w:rsidRPr="0089462B" w14:paraId="50684589"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1CECB891" w14:textId="77777777" w:rsidR="008428BA" w:rsidRPr="002A00C3" w:rsidRDefault="008428B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40714627" w14:textId="77777777" w:rsidR="008428BA" w:rsidRPr="002A00C3" w:rsidRDefault="008428BA" w:rsidP="007C5D1A">
            <w:pPr>
              <w:spacing w:after="0"/>
              <w:rPr>
                <w:rFonts w:ascii="Calibri" w:eastAsia="Times New Roman" w:hAnsi="Calibri" w:cs="Times New Roman"/>
                <w:color w:val="0000FF"/>
                <w:sz w:val="16"/>
                <w:szCs w:val="16"/>
                <w:lang w:val="en-GB" w:eastAsia="en-GB"/>
              </w:rPr>
            </w:pPr>
          </w:p>
        </w:tc>
        <w:tc>
          <w:tcPr>
            <w:tcW w:w="4317" w:type="dxa"/>
            <w:gridSpan w:val="5"/>
            <w:tcBorders>
              <w:top w:val="single" w:sz="8" w:space="0" w:color="auto"/>
              <w:left w:val="nil"/>
              <w:bottom w:val="single" w:sz="8" w:space="0" w:color="auto"/>
              <w:right w:val="single" w:sz="8" w:space="0" w:color="auto"/>
            </w:tcBorders>
            <w:shd w:val="clear" w:color="auto" w:fill="auto"/>
          </w:tcPr>
          <w:p w14:paraId="549D17D7"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tcPr>
          <w:p w14:paraId="29A86C7F"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3D57125D"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p>
        </w:tc>
      </w:tr>
      <w:tr w:rsidR="008428BA" w:rsidRPr="0089462B" w14:paraId="11A7FA69"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1A24090D" w14:textId="77777777" w:rsidR="008428BA" w:rsidRPr="002A00C3" w:rsidRDefault="008428B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737BF8AF" w14:textId="77777777" w:rsidR="008428BA" w:rsidRPr="002A00C3" w:rsidRDefault="008428BA" w:rsidP="007C5D1A">
            <w:pPr>
              <w:spacing w:after="0"/>
              <w:rPr>
                <w:rFonts w:ascii="Calibri" w:eastAsia="Times New Roman" w:hAnsi="Calibri" w:cs="Times New Roman"/>
                <w:color w:val="0000FF"/>
                <w:sz w:val="16"/>
                <w:szCs w:val="16"/>
                <w:lang w:val="en-GB" w:eastAsia="en-GB"/>
              </w:rPr>
            </w:pPr>
          </w:p>
        </w:tc>
        <w:tc>
          <w:tcPr>
            <w:tcW w:w="4317" w:type="dxa"/>
            <w:gridSpan w:val="5"/>
            <w:tcBorders>
              <w:top w:val="single" w:sz="8" w:space="0" w:color="auto"/>
              <w:left w:val="nil"/>
              <w:bottom w:val="single" w:sz="8" w:space="0" w:color="auto"/>
              <w:right w:val="single" w:sz="8" w:space="0" w:color="auto"/>
            </w:tcBorders>
            <w:shd w:val="clear" w:color="auto" w:fill="auto"/>
          </w:tcPr>
          <w:p w14:paraId="76003DEB"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tcPr>
          <w:p w14:paraId="02545364"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780FCFE8"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p>
        </w:tc>
      </w:tr>
      <w:tr w:rsidR="008428BA" w:rsidRPr="0089462B" w14:paraId="4BF4380F"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33FB9183" w14:textId="77777777" w:rsidR="008428BA" w:rsidRPr="002A00C3" w:rsidRDefault="008428B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550A0D27" w14:textId="77777777" w:rsidR="008428BA" w:rsidRPr="002A00C3" w:rsidRDefault="008428BA" w:rsidP="007C5D1A">
            <w:pPr>
              <w:spacing w:after="0"/>
              <w:rPr>
                <w:rFonts w:ascii="Calibri" w:eastAsia="Times New Roman" w:hAnsi="Calibri" w:cs="Times New Roman"/>
                <w:color w:val="0000FF"/>
                <w:sz w:val="16"/>
                <w:szCs w:val="16"/>
                <w:lang w:val="en-GB" w:eastAsia="en-GB"/>
              </w:rPr>
            </w:pPr>
          </w:p>
        </w:tc>
        <w:tc>
          <w:tcPr>
            <w:tcW w:w="4317" w:type="dxa"/>
            <w:gridSpan w:val="5"/>
            <w:tcBorders>
              <w:top w:val="single" w:sz="8" w:space="0" w:color="auto"/>
              <w:left w:val="nil"/>
              <w:bottom w:val="single" w:sz="8" w:space="0" w:color="auto"/>
              <w:right w:val="single" w:sz="8" w:space="0" w:color="auto"/>
            </w:tcBorders>
            <w:shd w:val="clear" w:color="auto" w:fill="auto"/>
          </w:tcPr>
          <w:p w14:paraId="7DA784B4"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tcPr>
          <w:p w14:paraId="1E9AF10B"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391DEC04"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p>
        </w:tc>
      </w:tr>
      <w:tr w:rsidR="008428BA" w:rsidRPr="0089462B" w14:paraId="1C0106C2"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36FDA859" w14:textId="77777777" w:rsidR="008428BA" w:rsidRPr="002A00C3" w:rsidRDefault="008428B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3C302EA8" w14:textId="77777777" w:rsidR="008428BA" w:rsidRPr="002A00C3" w:rsidRDefault="008428BA" w:rsidP="007C5D1A">
            <w:pPr>
              <w:spacing w:after="0"/>
              <w:rPr>
                <w:rFonts w:ascii="Calibri" w:eastAsia="Times New Roman" w:hAnsi="Calibri" w:cs="Times New Roman"/>
                <w:color w:val="0000FF"/>
                <w:sz w:val="16"/>
                <w:szCs w:val="16"/>
                <w:lang w:val="en-GB" w:eastAsia="en-GB"/>
              </w:rPr>
            </w:pPr>
          </w:p>
        </w:tc>
        <w:tc>
          <w:tcPr>
            <w:tcW w:w="4317" w:type="dxa"/>
            <w:gridSpan w:val="5"/>
            <w:tcBorders>
              <w:top w:val="single" w:sz="8" w:space="0" w:color="auto"/>
              <w:left w:val="nil"/>
              <w:bottom w:val="single" w:sz="8" w:space="0" w:color="auto"/>
              <w:right w:val="single" w:sz="8" w:space="0" w:color="auto"/>
            </w:tcBorders>
            <w:shd w:val="clear" w:color="auto" w:fill="auto"/>
          </w:tcPr>
          <w:p w14:paraId="1F7AB215"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tcPr>
          <w:p w14:paraId="410E9B4F"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6868EAB5"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p>
        </w:tc>
      </w:tr>
      <w:tr w:rsidR="008428BA" w:rsidRPr="0089462B" w14:paraId="69DC9FC1" w14:textId="77777777" w:rsidTr="007C5D1A">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8428BA" w:rsidRPr="002A00C3" w:rsidRDefault="008428B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hideMark/>
          </w:tcPr>
          <w:p w14:paraId="69DC9FBD" w14:textId="77777777" w:rsidR="008428BA" w:rsidRPr="002A00C3" w:rsidRDefault="008428BA" w:rsidP="007C5D1A">
            <w:pPr>
              <w:spacing w:after="0"/>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hideMark/>
          </w:tcPr>
          <w:p w14:paraId="69DC9FBE" w14:textId="77777777" w:rsidR="008428BA" w:rsidRPr="002A00C3" w:rsidRDefault="008428BA" w:rsidP="007C5D1A">
            <w:pPr>
              <w:spacing w:after="0"/>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hideMark/>
          </w:tcPr>
          <w:p w14:paraId="69DC9FBF"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9FC0"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428BA" w:rsidRPr="0089462B" w14:paraId="69DC9FC7" w14:textId="77777777" w:rsidTr="007C5D1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428BA" w:rsidRPr="002A00C3" w:rsidRDefault="008428B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69DC9FC3" w14:textId="77777777" w:rsidR="008428BA" w:rsidRPr="002A00C3" w:rsidRDefault="008428BA" w:rsidP="007C5D1A">
            <w:pPr>
              <w:spacing w:after="0"/>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tcPr>
          <w:p w14:paraId="69DC9FC4" w14:textId="77777777" w:rsidR="008428BA" w:rsidRPr="002A00C3" w:rsidRDefault="008428BA" w:rsidP="007C5D1A">
            <w:pPr>
              <w:spacing w:after="0"/>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tcPr>
          <w:p w14:paraId="69DC9FC5"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69DC9FC6"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p>
        </w:tc>
      </w:tr>
      <w:tr w:rsidR="008428BA" w:rsidRPr="0089462B" w14:paraId="69DC9FCD" w14:textId="77777777" w:rsidTr="007C5D1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428BA" w:rsidRPr="002A00C3" w:rsidRDefault="008428B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69DC9FC9" w14:textId="77777777" w:rsidR="008428BA" w:rsidRPr="002A00C3" w:rsidRDefault="008428BA" w:rsidP="007C5D1A">
            <w:pPr>
              <w:spacing w:after="0"/>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tcPr>
          <w:p w14:paraId="69DC9FCA" w14:textId="77777777" w:rsidR="008428BA" w:rsidRPr="002A00C3" w:rsidRDefault="008428BA" w:rsidP="007C5D1A">
            <w:pPr>
              <w:spacing w:after="0"/>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tcPr>
          <w:p w14:paraId="69DC9FCB"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69DC9FCC"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p>
        </w:tc>
      </w:tr>
      <w:tr w:rsidR="008428BA" w:rsidRPr="0089462B" w14:paraId="69DC9FD3" w14:textId="77777777" w:rsidTr="007C5D1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8428BA" w:rsidRPr="002A00C3" w:rsidRDefault="008428B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69DC9FCF" w14:textId="77777777" w:rsidR="008428BA" w:rsidRPr="002A00C3" w:rsidRDefault="008428BA" w:rsidP="007C5D1A">
            <w:pPr>
              <w:spacing w:after="0"/>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tcPr>
          <w:p w14:paraId="69DC9FD0" w14:textId="77777777" w:rsidR="008428BA" w:rsidRPr="002A00C3" w:rsidRDefault="008428BA" w:rsidP="007C5D1A">
            <w:pPr>
              <w:spacing w:after="0"/>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tcPr>
          <w:p w14:paraId="69DC9FD1"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69DC9FD2"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p>
        </w:tc>
      </w:tr>
      <w:tr w:rsidR="008428BA" w:rsidRPr="0089462B" w14:paraId="69DC9FD9" w14:textId="77777777" w:rsidTr="007C5D1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8428BA" w:rsidRPr="002A00C3" w:rsidRDefault="008428B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69DC9FD5" w14:textId="77777777" w:rsidR="008428BA" w:rsidRPr="002A00C3" w:rsidRDefault="008428BA" w:rsidP="007C5D1A">
            <w:pPr>
              <w:spacing w:after="0"/>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tcPr>
          <w:p w14:paraId="69DC9FD6" w14:textId="77777777" w:rsidR="008428BA" w:rsidRPr="002A00C3" w:rsidRDefault="008428BA" w:rsidP="007C5D1A">
            <w:pPr>
              <w:spacing w:after="0"/>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tcPr>
          <w:p w14:paraId="69DC9FD7"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69DC9FD8"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p>
        </w:tc>
      </w:tr>
      <w:tr w:rsidR="008428BA" w:rsidRPr="002A00C3" w14:paraId="69DC9FDF" w14:textId="77777777" w:rsidTr="007C5D1A">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8428BA" w:rsidRPr="002A00C3" w:rsidRDefault="008428B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hideMark/>
          </w:tcPr>
          <w:p w14:paraId="69DC9FDB" w14:textId="77777777" w:rsidR="008428BA" w:rsidRPr="002A00C3" w:rsidRDefault="008428BA" w:rsidP="007C5D1A">
            <w:pPr>
              <w:spacing w:after="0"/>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hideMark/>
          </w:tcPr>
          <w:p w14:paraId="69DC9FDC" w14:textId="77777777" w:rsidR="008428BA" w:rsidRPr="002A00C3" w:rsidRDefault="008428BA" w:rsidP="007C5D1A">
            <w:pPr>
              <w:spacing w:after="0"/>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hideMark/>
          </w:tcPr>
          <w:p w14:paraId="69DC9FDD"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hideMark/>
          </w:tcPr>
          <w:p w14:paraId="69DC9FDE" w14:textId="77777777" w:rsidR="008428BA" w:rsidRPr="002A00C3" w:rsidRDefault="008428BA"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8428BA"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8428BA" w:rsidRPr="002A00C3" w:rsidRDefault="008428B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8428BA" w:rsidRPr="0089462B" w14:paraId="69DC9FEC" w14:textId="77777777" w:rsidTr="006469C8">
        <w:trPr>
          <w:trHeight w:val="75"/>
        </w:trPr>
        <w:tc>
          <w:tcPr>
            <w:tcW w:w="986" w:type="dxa"/>
            <w:tcBorders>
              <w:top w:val="nil"/>
              <w:left w:val="nil"/>
              <w:bottom w:val="nil"/>
              <w:right w:val="nil"/>
            </w:tcBorders>
            <w:shd w:val="clear" w:color="auto" w:fill="auto"/>
            <w:noWrap/>
            <w:vAlign w:val="bottom"/>
            <w:hideMark/>
          </w:tcPr>
          <w:p w14:paraId="69DC9FE2" w14:textId="77777777" w:rsidR="008428BA" w:rsidRPr="002A00C3" w:rsidRDefault="008428B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8428BA" w:rsidRPr="002A00C3" w:rsidRDefault="008428BA"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8428BA" w:rsidRPr="002A00C3" w:rsidRDefault="008428BA" w:rsidP="002919FB">
            <w:pPr>
              <w:spacing w:after="0" w:line="240" w:lineRule="auto"/>
              <w:rPr>
                <w:rFonts w:ascii="Calibri" w:eastAsia="Times New Roman" w:hAnsi="Calibri" w:cs="Times New Roman"/>
                <w:color w:val="000000"/>
                <w:sz w:val="16"/>
                <w:szCs w:val="16"/>
                <w:lang w:val="en-GB" w:eastAsia="en-GB"/>
              </w:rPr>
            </w:pPr>
          </w:p>
          <w:p w14:paraId="69DC9FE5" w14:textId="77777777" w:rsidR="008428BA" w:rsidRPr="002A00C3" w:rsidRDefault="008428BA" w:rsidP="00B57D80">
            <w:pPr>
              <w:spacing w:after="0" w:line="240" w:lineRule="auto"/>
              <w:rPr>
                <w:rFonts w:ascii="Calibri" w:eastAsia="Times New Roman" w:hAnsi="Calibri" w:cs="Times New Roman"/>
                <w:color w:val="000000"/>
                <w:sz w:val="16"/>
                <w:szCs w:val="16"/>
                <w:lang w:val="en-GB" w:eastAsia="en-GB"/>
              </w:rPr>
            </w:pPr>
          </w:p>
        </w:tc>
        <w:tc>
          <w:tcPr>
            <w:tcW w:w="1152" w:type="dxa"/>
            <w:tcBorders>
              <w:top w:val="nil"/>
              <w:left w:val="nil"/>
              <w:bottom w:val="nil"/>
              <w:right w:val="nil"/>
            </w:tcBorders>
            <w:shd w:val="clear" w:color="auto" w:fill="auto"/>
            <w:noWrap/>
            <w:vAlign w:val="bottom"/>
            <w:hideMark/>
          </w:tcPr>
          <w:p w14:paraId="69DC9FE6" w14:textId="77777777" w:rsidR="008428BA" w:rsidRPr="002A00C3" w:rsidRDefault="008428BA" w:rsidP="00B57D80">
            <w:pPr>
              <w:spacing w:after="0" w:line="240" w:lineRule="auto"/>
              <w:rPr>
                <w:rFonts w:ascii="Calibri" w:eastAsia="Times New Roman" w:hAnsi="Calibri" w:cs="Times New Roman"/>
                <w:color w:val="000000"/>
                <w:sz w:val="16"/>
                <w:szCs w:val="16"/>
                <w:lang w:val="en-GB" w:eastAsia="en-GB"/>
              </w:rPr>
            </w:pPr>
          </w:p>
        </w:tc>
        <w:tc>
          <w:tcPr>
            <w:tcW w:w="832" w:type="dxa"/>
            <w:tcBorders>
              <w:top w:val="nil"/>
              <w:left w:val="nil"/>
              <w:bottom w:val="nil"/>
              <w:right w:val="nil"/>
            </w:tcBorders>
            <w:shd w:val="clear" w:color="auto" w:fill="auto"/>
            <w:noWrap/>
            <w:vAlign w:val="bottom"/>
            <w:hideMark/>
          </w:tcPr>
          <w:p w14:paraId="69DC9FE7" w14:textId="77777777" w:rsidR="008428BA" w:rsidRPr="002A00C3" w:rsidRDefault="008428BA"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8428BA" w:rsidRPr="002A00C3" w:rsidRDefault="008428BA"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8428BA" w:rsidRPr="002A00C3" w:rsidRDefault="008428BA"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8428BA" w:rsidRPr="002A00C3" w:rsidRDefault="008428BA"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8428BA" w:rsidRPr="002A00C3" w:rsidRDefault="008428BA" w:rsidP="00B57D80">
            <w:pPr>
              <w:spacing w:after="0" w:line="240" w:lineRule="auto"/>
              <w:rPr>
                <w:rFonts w:ascii="Calibri" w:eastAsia="Times New Roman" w:hAnsi="Calibri" w:cs="Times New Roman"/>
                <w:color w:val="000000"/>
                <w:lang w:val="en-GB" w:eastAsia="en-GB"/>
              </w:rPr>
            </w:pPr>
          </w:p>
        </w:tc>
      </w:tr>
      <w:tr w:rsidR="008428BA"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BAED934" w:rsidR="008428BA" w:rsidRPr="002A00C3" w:rsidRDefault="008428BA"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kaznavysvetlivk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42F2B66A" w:rsidR="000D3D8F" w:rsidRDefault="000D3D8F">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14:paraId="744CE702"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79" w:type="dxa"/>
        <w:tblInd w:w="369" w:type="dxa"/>
        <w:tblLayout w:type="fixed"/>
        <w:tblLook w:val="04A0" w:firstRow="1" w:lastRow="0" w:firstColumn="1" w:lastColumn="0" w:noHBand="0" w:noVBand="1"/>
      </w:tblPr>
      <w:tblGrid>
        <w:gridCol w:w="23"/>
        <w:gridCol w:w="959"/>
        <w:gridCol w:w="23"/>
        <w:gridCol w:w="983"/>
        <w:gridCol w:w="128"/>
        <w:gridCol w:w="23"/>
        <w:gridCol w:w="1820"/>
        <w:gridCol w:w="327"/>
        <w:gridCol w:w="668"/>
        <w:gridCol w:w="992"/>
        <w:gridCol w:w="291"/>
        <w:gridCol w:w="222"/>
        <w:gridCol w:w="338"/>
        <w:gridCol w:w="1033"/>
        <w:gridCol w:w="309"/>
        <w:gridCol w:w="75"/>
        <w:gridCol w:w="858"/>
        <w:gridCol w:w="705"/>
        <w:gridCol w:w="1279"/>
        <w:gridCol w:w="23"/>
      </w:tblGrid>
      <w:tr w:rsidR="00B57D80" w:rsidRPr="00474762" w14:paraId="69DC9FF4" w14:textId="77777777" w:rsidTr="006469C8">
        <w:trPr>
          <w:gridBefore w:val="1"/>
          <w:wBefore w:w="23" w:type="dxa"/>
          <w:trHeight w:val="104"/>
        </w:trPr>
        <w:tc>
          <w:tcPr>
            <w:tcW w:w="982" w:type="dxa"/>
            <w:gridSpan w:val="2"/>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7"/>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6469C8">
        <w:trPr>
          <w:gridBefore w:val="1"/>
          <w:wBefore w:w="23" w:type="dxa"/>
          <w:trHeight w:val="529"/>
        </w:trPr>
        <w:tc>
          <w:tcPr>
            <w:tcW w:w="982" w:type="dxa"/>
            <w:gridSpan w:val="2"/>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6469C8">
        <w:trPr>
          <w:gridBefore w:val="1"/>
          <w:wBefore w:w="23" w:type="dxa"/>
          <w:trHeight w:val="89"/>
        </w:trPr>
        <w:tc>
          <w:tcPr>
            <w:tcW w:w="982" w:type="dxa"/>
            <w:gridSpan w:val="2"/>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3"/>
            <w:tcBorders>
              <w:top w:val="nil"/>
              <w:left w:val="single" w:sz="8" w:space="0" w:color="auto"/>
              <w:bottom w:val="nil"/>
              <w:right w:val="single" w:sz="8" w:space="0" w:color="auto"/>
            </w:tcBorders>
            <w:shd w:val="clear" w:color="auto" w:fill="auto"/>
            <w:hideMark/>
          </w:tcPr>
          <w:p w14:paraId="69DC9FFE" w14:textId="77777777" w:rsidR="00B57D80" w:rsidRPr="002A00C3" w:rsidRDefault="00B57D80" w:rsidP="000D3D8F">
            <w:pPr>
              <w:spacing w:after="0"/>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hideMark/>
          </w:tcPr>
          <w:p w14:paraId="69DC9FFF" w14:textId="77777777" w:rsidR="00B57D80" w:rsidRPr="002A00C3" w:rsidRDefault="00B57D80" w:rsidP="000D3D8F">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hideMark/>
          </w:tcPr>
          <w:p w14:paraId="69DCA000" w14:textId="77777777" w:rsidR="00B57D80" w:rsidRPr="002A00C3" w:rsidRDefault="00B57D80" w:rsidP="000D3D8F">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hideMark/>
          </w:tcPr>
          <w:p w14:paraId="69DCA001" w14:textId="77777777" w:rsidR="00B57D80" w:rsidRPr="002A00C3" w:rsidRDefault="00B57D80" w:rsidP="000D3D8F">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6469C8">
        <w:trPr>
          <w:gridBefore w:val="1"/>
          <w:wBefore w:w="23" w:type="dxa"/>
          <w:trHeight w:val="163"/>
        </w:trPr>
        <w:tc>
          <w:tcPr>
            <w:tcW w:w="982" w:type="dxa"/>
            <w:gridSpan w:val="2"/>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hideMark/>
          </w:tcPr>
          <w:p w14:paraId="69DCA004" w14:textId="77777777" w:rsidR="00B57D80" w:rsidRPr="002A00C3" w:rsidRDefault="00B57D80" w:rsidP="000D3D8F">
            <w:pPr>
              <w:spacing w:after="0"/>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hideMark/>
          </w:tcPr>
          <w:p w14:paraId="69DCA005" w14:textId="77777777" w:rsidR="00B57D80" w:rsidRPr="002A00C3" w:rsidRDefault="00B57D80" w:rsidP="000D3D8F">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hideMark/>
          </w:tcPr>
          <w:p w14:paraId="69DCA006" w14:textId="77777777" w:rsidR="00B57D80" w:rsidRPr="002A00C3" w:rsidRDefault="00B57D80" w:rsidP="000D3D8F">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hideMark/>
          </w:tcPr>
          <w:p w14:paraId="69DCA007" w14:textId="77777777" w:rsidR="00B57D80" w:rsidRPr="002A00C3" w:rsidRDefault="00B57D80" w:rsidP="000D3D8F">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6469C8">
        <w:trPr>
          <w:gridBefore w:val="1"/>
          <w:wBefore w:w="23" w:type="dxa"/>
          <w:trHeight w:val="96"/>
        </w:trPr>
        <w:tc>
          <w:tcPr>
            <w:tcW w:w="982" w:type="dxa"/>
            <w:gridSpan w:val="2"/>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3"/>
            <w:tcBorders>
              <w:top w:val="nil"/>
              <w:left w:val="single" w:sz="8" w:space="0" w:color="auto"/>
              <w:bottom w:val="single" w:sz="8" w:space="0" w:color="auto"/>
              <w:right w:val="single" w:sz="8" w:space="0" w:color="auto"/>
            </w:tcBorders>
            <w:shd w:val="clear" w:color="auto" w:fill="auto"/>
            <w:hideMark/>
          </w:tcPr>
          <w:p w14:paraId="69DCA00A" w14:textId="77777777" w:rsidR="00B57D80" w:rsidRPr="002A00C3" w:rsidRDefault="00B57D80" w:rsidP="000D3D8F">
            <w:pPr>
              <w:spacing w:after="0"/>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hideMark/>
          </w:tcPr>
          <w:p w14:paraId="69DCA00B" w14:textId="77777777" w:rsidR="00B57D80" w:rsidRPr="002A00C3" w:rsidRDefault="00B57D80" w:rsidP="000D3D8F">
            <w:pPr>
              <w:spacing w:after="0"/>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hideMark/>
          </w:tcPr>
          <w:p w14:paraId="69DCA00C" w14:textId="77777777" w:rsidR="00B57D80" w:rsidRPr="002A00C3" w:rsidRDefault="00B57D80" w:rsidP="000D3D8F">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hideMark/>
          </w:tcPr>
          <w:p w14:paraId="69DCA00D" w14:textId="77777777" w:rsidR="00B57D80" w:rsidRPr="002A00C3" w:rsidRDefault="00B57D80" w:rsidP="000D3D8F">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D3D8F" w:rsidRPr="0089462B" w14:paraId="0B656F69" w14:textId="77777777" w:rsidTr="006469C8">
        <w:trPr>
          <w:gridBefore w:val="1"/>
          <w:wBefore w:w="23" w:type="dxa"/>
          <w:trHeight w:val="96"/>
        </w:trPr>
        <w:tc>
          <w:tcPr>
            <w:tcW w:w="982" w:type="dxa"/>
            <w:gridSpan w:val="2"/>
            <w:tcBorders>
              <w:top w:val="nil"/>
              <w:left w:val="double" w:sz="6" w:space="0" w:color="auto"/>
              <w:bottom w:val="nil"/>
              <w:right w:val="nil"/>
            </w:tcBorders>
            <w:shd w:val="clear" w:color="auto" w:fill="auto"/>
            <w:noWrap/>
            <w:vAlign w:val="bottom"/>
          </w:tcPr>
          <w:p w14:paraId="245C9FBC" w14:textId="77777777"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tcPr>
          <w:p w14:paraId="1068B19D"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tcPr>
          <w:p w14:paraId="1B727DFF"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12586EB0"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tcPr>
          <w:p w14:paraId="659B219D"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r>
      <w:tr w:rsidR="000D3D8F" w:rsidRPr="0089462B" w14:paraId="29AEE4D7" w14:textId="77777777" w:rsidTr="006469C8">
        <w:trPr>
          <w:gridBefore w:val="1"/>
          <w:wBefore w:w="23" w:type="dxa"/>
          <w:trHeight w:val="96"/>
        </w:trPr>
        <w:tc>
          <w:tcPr>
            <w:tcW w:w="982" w:type="dxa"/>
            <w:gridSpan w:val="2"/>
            <w:tcBorders>
              <w:top w:val="nil"/>
              <w:left w:val="double" w:sz="6" w:space="0" w:color="auto"/>
              <w:bottom w:val="nil"/>
              <w:right w:val="nil"/>
            </w:tcBorders>
            <w:shd w:val="clear" w:color="auto" w:fill="auto"/>
            <w:noWrap/>
            <w:vAlign w:val="bottom"/>
          </w:tcPr>
          <w:p w14:paraId="0F11AEDF" w14:textId="77777777"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tcPr>
          <w:p w14:paraId="346E4F9E"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tcPr>
          <w:p w14:paraId="06F1397E"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F37491F"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tcPr>
          <w:p w14:paraId="36FD2CDD"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r>
      <w:tr w:rsidR="000D3D8F" w:rsidRPr="0089462B" w14:paraId="2AE1D11C" w14:textId="77777777" w:rsidTr="006469C8">
        <w:trPr>
          <w:gridBefore w:val="1"/>
          <w:wBefore w:w="23" w:type="dxa"/>
          <w:trHeight w:val="96"/>
        </w:trPr>
        <w:tc>
          <w:tcPr>
            <w:tcW w:w="982" w:type="dxa"/>
            <w:gridSpan w:val="2"/>
            <w:tcBorders>
              <w:top w:val="nil"/>
              <w:left w:val="double" w:sz="6" w:space="0" w:color="auto"/>
              <w:bottom w:val="nil"/>
              <w:right w:val="nil"/>
            </w:tcBorders>
            <w:shd w:val="clear" w:color="auto" w:fill="auto"/>
            <w:noWrap/>
            <w:vAlign w:val="bottom"/>
          </w:tcPr>
          <w:p w14:paraId="149506D6" w14:textId="77777777"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tcPr>
          <w:p w14:paraId="3433F3F8"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tcPr>
          <w:p w14:paraId="48233BB9"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0AB6FEC1"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tcPr>
          <w:p w14:paraId="2957DDB9"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r>
      <w:tr w:rsidR="000D3D8F" w:rsidRPr="0089462B" w14:paraId="10C0D7C4" w14:textId="77777777" w:rsidTr="006469C8">
        <w:trPr>
          <w:gridBefore w:val="1"/>
          <w:wBefore w:w="23" w:type="dxa"/>
          <w:trHeight w:val="96"/>
        </w:trPr>
        <w:tc>
          <w:tcPr>
            <w:tcW w:w="982" w:type="dxa"/>
            <w:gridSpan w:val="2"/>
            <w:tcBorders>
              <w:top w:val="nil"/>
              <w:left w:val="double" w:sz="6" w:space="0" w:color="auto"/>
              <w:bottom w:val="nil"/>
              <w:right w:val="nil"/>
            </w:tcBorders>
            <w:shd w:val="clear" w:color="auto" w:fill="auto"/>
            <w:noWrap/>
            <w:vAlign w:val="bottom"/>
          </w:tcPr>
          <w:p w14:paraId="4A7C0502" w14:textId="77777777"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tcPr>
          <w:p w14:paraId="12D8FE9D"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tcPr>
          <w:p w14:paraId="29AC7B31"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58FEDC71"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tcPr>
          <w:p w14:paraId="445BCC7E"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r>
      <w:tr w:rsidR="000D3D8F" w:rsidRPr="0089462B" w14:paraId="6A05541F" w14:textId="77777777" w:rsidTr="006469C8">
        <w:trPr>
          <w:gridBefore w:val="1"/>
          <w:wBefore w:w="23" w:type="dxa"/>
          <w:trHeight w:val="96"/>
        </w:trPr>
        <w:tc>
          <w:tcPr>
            <w:tcW w:w="982" w:type="dxa"/>
            <w:gridSpan w:val="2"/>
            <w:tcBorders>
              <w:top w:val="nil"/>
              <w:left w:val="double" w:sz="6" w:space="0" w:color="auto"/>
              <w:bottom w:val="nil"/>
              <w:right w:val="nil"/>
            </w:tcBorders>
            <w:shd w:val="clear" w:color="auto" w:fill="auto"/>
            <w:noWrap/>
            <w:vAlign w:val="bottom"/>
          </w:tcPr>
          <w:p w14:paraId="4B8D1F88" w14:textId="77777777"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tcPr>
          <w:p w14:paraId="7FFF84C3"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tcPr>
          <w:p w14:paraId="08951D50"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5B922BE6"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tcPr>
          <w:p w14:paraId="11AB0C58"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r>
      <w:tr w:rsidR="000D3D8F" w:rsidRPr="0089462B" w14:paraId="77D3BD02" w14:textId="77777777" w:rsidTr="006469C8">
        <w:trPr>
          <w:gridBefore w:val="1"/>
          <w:wBefore w:w="23" w:type="dxa"/>
          <w:trHeight w:val="96"/>
        </w:trPr>
        <w:tc>
          <w:tcPr>
            <w:tcW w:w="982" w:type="dxa"/>
            <w:gridSpan w:val="2"/>
            <w:tcBorders>
              <w:top w:val="nil"/>
              <w:left w:val="double" w:sz="6" w:space="0" w:color="auto"/>
              <w:bottom w:val="nil"/>
              <w:right w:val="nil"/>
            </w:tcBorders>
            <w:shd w:val="clear" w:color="auto" w:fill="auto"/>
            <w:noWrap/>
            <w:vAlign w:val="bottom"/>
          </w:tcPr>
          <w:p w14:paraId="7FCA9A45" w14:textId="77777777"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tcPr>
          <w:p w14:paraId="1A8D5662"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tcPr>
          <w:p w14:paraId="3B37B742"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37E27A8"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tcPr>
          <w:p w14:paraId="79C43936"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r>
      <w:tr w:rsidR="000D3D8F" w:rsidRPr="0089462B" w14:paraId="09A2EFB2" w14:textId="77777777" w:rsidTr="006469C8">
        <w:trPr>
          <w:gridBefore w:val="1"/>
          <w:wBefore w:w="23" w:type="dxa"/>
          <w:trHeight w:val="96"/>
        </w:trPr>
        <w:tc>
          <w:tcPr>
            <w:tcW w:w="982" w:type="dxa"/>
            <w:gridSpan w:val="2"/>
            <w:tcBorders>
              <w:top w:val="nil"/>
              <w:left w:val="double" w:sz="6" w:space="0" w:color="auto"/>
              <w:bottom w:val="nil"/>
              <w:right w:val="nil"/>
            </w:tcBorders>
            <w:shd w:val="clear" w:color="auto" w:fill="auto"/>
            <w:noWrap/>
            <w:vAlign w:val="bottom"/>
          </w:tcPr>
          <w:p w14:paraId="01B160EC" w14:textId="77777777"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tcPr>
          <w:p w14:paraId="0CDFDC59"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tcPr>
          <w:p w14:paraId="0314EA50"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546DB2B7"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tcPr>
          <w:p w14:paraId="0F6DFD81"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r>
      <w:tr w:rsidR="000D3D8F" w:rsidRPr="0089462B" w14:paraId="759D6C21" w14:textId="77777777" w:rsidTr="006469C8">
        <w:trPr>
          <w:gridBefore w:val="1"/>
          <w:wBefore w:w="23" w:type="dxa"/>
          <w:trHeight w:val="96"/>
        </w:trPr>
        <w:tc>
          <w:tcPr>
            <w:tcW w:w="982" w:type="dxa"/>
            <w:gridSpan w:val="2"/>
            <w:tcBorders>
              <w:top w:val="nil"/>
              <w:left w:val="double" w:sz="6" w:space="0" w:color="auto"/>
              <w:bottom w:val="nil"/>
              <w:right w:val="nil"/>
            </w:tcBorders>
            <w:shd w:val="clear" w:color="auto" w:fill="auto"/>
            <w:noWrap/>
            <w:vAlign w:val="bottom"/>
          </w:tcPr>
          <w:p w14:paraId="33B7B9D9" w14:textId="77777777"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tcPr>
          <w:p w14:paraId="2A61982B"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tcPr>
          <w:p w14:paraId="7D177765"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084C4C5D"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tcPr>
          <w:p w14:paraId="721A4A33"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r>
      <w:tr w:rsidR="000D3D8F" w:rsidRPr="0089462B" w14:paraId="57C9C89A" w14:textId="77777777" w:rsidTr="006469C8">
        <w:trPr>
          <w:gridBefore w:val="1"/>
          <w:wBefore w:w="23" w:type="dxa"/>
          <w:trHeight w:val="96"/>
        </w:trPr>
        <w:tc>
          <w:tcPr>
            <w:tcW w:w="982" w:type="dxa"/>
            <w:gridSpan w:val="2"/>
            <w:tcBorders>
              <w:top w:val="nil"/>
              <w:left w:val="double" w:sz="6" w:space="0" w:color="auto"/>
              <w:bottom w:val="nil"/>
              <w:right w:val="nil"/>
            </w:tcBorders>
            <w:shd w:val="clear" w:color="auto" w:fill="auto"/>
            <w:noWrap/>
            <w:vAlign w:val="bottom"/>
          </w:tcPr>
          <w:p w14:paraId="7E2D2196" w14:textId="77777777"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tcPr>
          <w:p w14:paraId="246E7932"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tcPr>
          <w:p w14:paraId="3D2C36D3"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4401750"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tcPr>
          <w:p w14:paraId="09CB5007"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r>
      <w:tr w:rsidR="000D3D8F" w:rsidRPr="0089462B" w14:paraId="785E0C58" w14:textId="77777777" w:rsidTr="006469C8">
        <w:trPr>
          <w:gridBefore w:val="1"/>
          <w:wBefore w:w="23" w:type="dxa"/>
          <w:trHeight w:val="96"/>
        </w:trPr>
        <w:tc>
          <w:tcPr>
            <w:tcW w:w="982" w:type="dxa"/>
            <w:gridSpan w:val="2"/>
            <w:tcBorders>
              <w:top w:val="nil"/>
              <w:left w:val="double" w:sz="6" w:space="0" w:color="auto"/>
              <w:bottom w:val="nil"/>
              <w:right w:val="nil"/>
            </w:tcBorders>
            <w:shd w:val="clear" w:color="auto" w:fill="auto"/>
            <w:noWrap/>
            <w:vAlign w:val="bottom"/>
          </w:tcPr>
          <w:p w14:paraId="2E40F297" w14:textId="77777777"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tcPr>
          <w:p w14:paraId="0CA74AC6"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tcPr>
          <w:p w14:paraId="08EC3F16"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A3CE876"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tcPr>
          <w:p w14:paraId="3DAEDCEC"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r>
      <w:tr w:rsidR="00820D60" w:rsidRPr="0089462B" w14:paraId="69DCA014" w14:textId="77777777" w:rsidTr="006469C8">
        <w:trPr>
          <w:gridBefore w:val="1"/>
          <w:wBefore w:w="23" w:type="dxa"/>
          <w:trHeight w:val="96"/>
        </w:trPr>
        <w:tc>
          <w:tcPr>
            <w:tcW w:w="982" w:type="dxa"/>
            <w:gridSpan w:val="2"/>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tcPr>
          <w:p w14:paraId="69DCA010" w14:textId="77777777" w:rsidR="00820D60" w:rsidRPr="002A00C3" w:rsidRDefault="00820D60" w:rsidP="000D3D8F">
            <w:pPr>
              <w:spacing w:after="0"/>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tcPr>
          <w:p w14:paraId="69DCA011" w14:textId="77777777" w:rsidR="00820D60" w:rsidRPr="002A00C3" w:rsidRDefault="00820D60" w:rsidP="000D3D8F">
            <w:pPr>
              <w:spacing w:after="0"/>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9DCA012" w14:textId="77777777" w:rsidR="00820D60" w:rsidRPr="002A00C3" w:rsidRDefault="00820D60" w:rsidP="000D3D8F">
            <w:pPr>
              <w:spacing w:after="0"/>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tcPr>
          <w:p w14:paraId="69DCA013" w14:textId="77777777" w:rsidR="00820D60" w:rsidRPr="002A00C3" w:rsidRDefault="00820D60" w:rsidP="000D3D8F">
            <w:pPr>
              <w:spacing w:after="0"/>
              <w:rPr>
                <w:rFonts w:ascii="Calibri" w:eastAsia="Times New Roman" w:hAnsi="Calibri" w:cs="Times New Roman"/>
                <w:b/>
                <w:bCs/>
                <w:color w:val="000000"/>
                <w:sz w:val="16"/>
                <w:szCs w:val="16"/>
                <w:lang w:val="en-GB" w:eastAsia="en-GB"/>
              </w:rPr>
            </w:pPr>
          </w:p>
        </w:tc>
      </w:tr>
      <w:tr w:rsidR="00820D60" w:rsidRPr="0089462B" w14:paraId="69DCA01A" w14:textId="77777777" w:rsidTr="006469C8">
        <w:trPr>
          <w:gridBefore w:val="1"/>
          <w:wBefore w:w="23" w:type="dxa"/>
          <w:trHeight w:val="96"/>
        </w:trPr>
        <w:tc>
          <w:tcPr>
            <w:tcW w:w="982" w:type="dxa"/>
            <w:gridSpan w:val="2"/>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tcPr>
          <w:p w14:paraId="69DCA016" w14:textId="77777777" w:rsidR="00820D60" w:rsidRPr="002A00C3" w:rsidRDefault="00820D60" w:rsidP="000D3D8F">
            <w:pPr>
              <w:spacing w:after="0"/>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tcPr>
          <w:p w14:paraId="69DCA017" w14:textId="77777777" w:rsidR="00820D60" w:rsidRPr="002A00C3" w:rsidRDefault="00820D60" w:rsidP="000D3D8F">
            <w:pPr>
              <w:spacing w:after="0"/>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9DCA018" w14:textId="77777777" w:rsidR="00820D60" w:rsidRPr="002A00C3" w:rsidRDefault="00820D60" w:rsidP="000D3D8F">
            <w:pPr>
              <w:spacing w:after="0"/>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tcPr>
          <w:p w14:paraId="69DCA019" w14:textId="77777777" w:rsidR="00820D60" w:rsidRPr="002A00C3" w:rsidRDefault="00820D60" w:rsidP="000D3D8F">
            <w:pPr>
              <w:spacing w:after="0"/>
              <w:rPr>
                <w:rFonts w:ascii="Calibri" w:eastAsia="Times New Roman" w:hAnsi="Calibri" w:cs="Times New Roman"/>
                <w:b/>
                <w:bCs/>
                <w:color w:val="000000"/>
                <w:sz w:val="16"/>
                <w:szCs w:val="16"/>
                <w:lang w:val="en-GB" w:eastAsia="en-GB"/>
              </w:rPr>
            </w:pPr>
          </w:p>
        </w:tc>
      </w:tr>
      <w:tr w:rsidR="00667D36" w:rsidRPr="0089462B" w14:paraId="69DCA020" w14:textId="77777777" w:rsidTr="006469C8">
        <w:trPr>
          <w:gridBefore w:val="1"/>
          <w:wBefore w:w="23" w:type="dxa"/>
          <w:trHeight w:val="96"/>
        </w:trPr>
        <w:tc>
          <w:tcPr>
            <w:tcW w:w="982" w:type="dxa"/>
            <w:gridSpan w:val="2"/>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tcPr>
          <w:p w14:paraId="69DCA01C" w14:textId="77777777" w:rsidR="00667D36" w:rsidRPr="002A00C3" w:rsidRDefault="00667D36" w:rsidP="000D3D8F">
            <w:pPr>
              <w:spacing w:after="0"/>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tcPr>
          <w:p w14:paraId="69DCA01D" w14:textId="77777777" w:rsidR="00667D36" w:rsidRPr="002A00C3" w:rsidRDefault="00667D36" w:rsidP="000D3D8F">
            <w:pPr>
              <w:spacing w:after="0"/>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9DCA01E" w14:textId="77777777" w:rsidR="00667D36" w:rsidRPr="002A00C3" w:rsidRDefault="00667D36" w:rsidP="000D3D8F">
            <w:pPr>
              <w:spacing w:after="0"/>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tcPr>
          <w:p w14:paraId="69DCA01F" w14:textId="77777777" w:rsidR="00667D36" w:rsidRPr="002A00C3" w:rsidRDefault="00667D36" w:rsidP="000D3D8F">
            <w:pPr>
              <w:spacing w:after="0"/>
              <w:rPr>
                <w:rFonts w:ascii="Calibri" w:eastAsia="Times New Roman" w:hAnsi="Calibri" w:cs="Times New Roman"/>
                <w:b/>
                <w:bCs/>
                <w:color w:val="000000"/>
                <w:sz w:val="16"/>
                <w:szCs w:val="16"/>
                <w:lang w:val="en-GB" w:eastAsia="en-GB"/>
              </w:rPr>
            </w:pPr>
          </w:p>
        </w:tc>
      </w:tr>
      <w:tr w:rsidR="00667D36" w:rsidRPr="0089462B" w14:paraId="69DCA026" w14:textId="77777777" w:rsidTr="006469C8">
        <w:trPr>
          <w:gridBefore w:val="1"/>
          <w:wBefore w:w="23" w:type="dxa"/>
          <w:trHeight w:val="96"/>
        </w:trPr>
        <w:tc>
          <w:tcPr>
            <w:tcW w:w="982" w:type="dxa"/>
            <w:gridSpan w:val="2"/>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tcPr>
          <w:p w14:paraId="69DCA022" w14:textId="77777777" w:rsidR="00667D36" w:rsidRPr="002A00C3" w:rsidRDefault="00667D36" w:rsidP="000D3D8F">
            <w:pPr>
              <w:spacing w:after="0"/>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tcPr>
          <w:p w14:paraId="69DCA023" w14:textId="77777777" w:rsidR="00667D36" w:rsidRPr="002A00C3" w:rsidRDefault="00667D36" w:rsidP="000D3D8F">
            <w:pPr>
              <w:spacing w:after="0"/>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9DCA024" w14:textId="77777777" w:rsidR="00667D36" w:rsidRPr="002A00C3" w:rsidRDefault="00667D36" w:rsidP="000D3D8F">
            <w:pPr>
              <w:spacing w:after="0"/>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tcPr>
          <w:p w14:paraId="69DCA025" w14:textId="77777777" w:rsidR="00667D36" w:rsidRPr="002A00C3" w:rsidRDefault="00667D36" w:rsidP="000D3D8F">
            <w:pPr>
              <w:spacing w:after="0"/>
              <w:rPr>
                <w:rFonts w:ascii="Calibri" w:eastAsia="Times New Roman" w:hAnsi="Calibri" w:cs="Times New Roman"/>
                <w:b/>
                <w:bCs/>
                <w:color w:val="000000"/>
                <w:sz w:val="16"/>
                <w:szCs w:val="16"/>
                <w:lang w:val="en-GB" w:eastAsia="en-GB"/>
              </w:rPr>
            </w:pPr>
          </w:p>
        </w:tc>
      </w:tr>
      <w:tr w:rsidR="00F47590" w:rsidRPr="002A00C3" w14:paraId="69DCA02C" w14:textId="77777777" w:rsidTr="006469C8">
        <w:trPr>
          <w:gridBefore w:val="1"/>
          <w:wBefore w:w="23" w:type="dxa"/>
          <w:trHeight w:val="155"/>
        </w:trPr>
        <w:tc>
          <w:tcPr>
            <w:tcW w:w="982" w:type="dxa"/>
            <w:gridSpan w:val="2"/>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3"/>
            <w:tcBorders>
              <w:top w:val="nil"/>
              <w:left w:val="single" w:sz="8" w:space="0" w:color="auto"/>
              <w:bottom w:val="double" w:sz="6" w:space="0" w:color="auto"/>
              <w:right w:val="single" w:sz="8" w:space="0" w:color="auto"/>
            </w:tcBorders>
            <w:shd w:val="clear" w:color="auto" w:fill="auto"/>
            <w:hideMark/>
          </w:tcPr>
          <w:p w14:paraId="69DCA028" w14:textId="77777777" w:rsidR="00B57D80" w:rsidRPr="002A00C3" w:rsidRDefault="00B57D80" w:rsidP="000D3D8F">
            <w:pPr>
              <w:spacing w:after="0"/>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hideMark/>
          </w:tcPr>
          <w:p w14:paraId="69DCA029" w14:textId="77777777" w:rsidR="00B57D80" w:rsidRPr="002A00C3" w:rsidRDefault="00B57D80" w:rsidP="000D3D8F">
            <w:pPr>
              <w:spacing w:after="0"/>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hideMark/>
          </w:tcPr>
          <w:p w14:paraId="69DCA02A" w14:textId="77777777" w:rsidR="00B57D80" w:rsidRPr="002A00C3" w:rsidRDefault="00B57D80" w:rsidP="000D3D8F">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hideMark/>
          </w:tcPr>
          <w:p w14:paraId="69DCA02B" w14:textId="77777777" w:rsidR="00B57D80" w:rsidRPr="002A00C3" w:rsidRDefault="00B57D80" w:rsidP="000D3D8F">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6469C8">
        <w:trPr>
          <w:gridBefore w:val="1"/>
          <w:wBefore w:w="23" w:type="dxa"/>
          <w:trHeight w:val="205"/>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6469C8">
        <w:trPr>
          <w:gridAfter w:val="1"/>
          <w:wAfter w:w="23" w:type="dxa"/>
          <w:trHeight w:val="83"/>
        </w:trPr>
        <w:tc>
          <w:tcPr>
            <w:tcW w:w="982" w:type="dxa"/>
            <w:gridSpan w:val="2"/>
            <w:tcBorders>
              <w:top w:val="nil"/>
              <w:left w:val="nil"/>
              <w:bottom w:val="nil"/>
              <w:right w:val="nil"/>
            </w:tcBorders>
            <w:shd w:val="clear" w:color="auto" w:fill="auto"/>
            <w:noWrap/>
            <w:vAlign w:val="bottom"/>
            <w:hideMark/>
          </w:tcPr>
          <w:p w14:paraId="69DCA02F" w14:textId="07AF6355" w:rsidR="00B57D80" w:rsidRPr="002A00C3" w:rsidRDefault="000D3D8F" w:rsidP="00B57D80">
            <w:pPr>
              <w:spacing w:after="0" w:line="240" w:lineRule="auto"/>
              <w:rPr>
                <w:rFonts w:ascii="Calibri" w:eastAsia="Times New Roman" w:hAnsi="Calibri" w:cs="Times New Roman"/>
                <w:color w:val="000000"/>
                <w:sz w:val="16"/>
                <w:szCs w:val="16"/>
                <w:lang w:val="en-GB" w:eastAsia="en-GB"/>
              </w:rPr>
            </w:pPr>
            <w:r>
              <w:br w:type="page"/>
            </w:r>
          </w:p>
        </w:tc>
        <w:tc>
          <w:tcPr>
            <w:tcW w:w="1134" w:type="dxa"/>
            <w:gridSpan w:val="3"/>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6469C8">
        <w:trPr>
          <w:gridAfter w:val="1"/>
          <w:wAfter w:w="23" w:type="dxa"/>
          <w:trHeight w:val="1320"/>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6469C8">
        <w:trPr>
          <w:gridAfter w:val="1"/>
          <w:wAfter w:w="23" w:type="dxa"/>
          <w:trHeight w:val="178"/>
        </w:trPr>
        <w:tc>
          <w:tcPr>
            <w:tcW w:w="1988" w:type="dxa"/>
            <w:gridSpan w:val="4"/>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98" w:type="dxa"/>
            <w:gridSpan w:val="4"/>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51"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93"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42"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6469C8">
        <w:trPr>
          <w:gridAfter w:val="1"/>
          <w:wAfter w:w="23" w:type="dxa"/>
          <w:trHeight w:val="107"/>
        </w:trPr>
        <w:tc>
          <w:tcPr>
            <w:tcW w:w="1988"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298" w:type="dxa"/>
            <w:gridSpan w:val="4"/>
            <w:tcBorders>
              <w:top w:val="single" w:sz="8" w:space="0" w:color="auto"/>
              <w:left w:val="nil"/>
              <w:bottom w:val="single" w:sz="8" w:space="0" w:color="auto"/>
              <w:right w:val="single" w:sz="8" w:space="0" w:color="auto"/>
            </w:tcBorders>
            <w:shd w:val="clear" w:color="auto" w:fill="auto"/>
            <w:noWrap/>
            <w:hideMark/>
          </w:tcPr>
          <w:p w14:paraId="5AE74D01" w14:textId="77777777" w:rsidR="002E3D29" w:rsidRPr="00784E7F" w:rsidRDefault="002E3D29" w:rsidP="000D3D8F">
            <w:pPr>
              <w:spacing w:after="0" w:line="240" w:lineRule="auto"/>
              <w:rPr>
                <w:rFonts w:ascii="Calibri" w:eastAsia="Times New Roman" w:hAnsi="Calibri" w:cs="Times New Roman"/>
                <w:color w:val="000000"/>
                <w:sz w:val="16"/>
                <w:szCs w:val="16"/>
                <w:highlight w:val="lightGray"/>
                <w:lang w:val="en-GB" w:eastAsia="en-GB"/>
              </w:rPr>
            </w:pPr>
          </w:p>
        </w:tc>
        <w:tc>
          <w:tcPr>
            <w:tcW w:w="1951" w:type="dxa"/>
            <w:gridSpan w:val="3"/>
            <w:tcBorders>
              <w:top w:val="single" w:sz="8" w:space="0" w:color="auto"/>
              <w:left w:val="single" w:sz="8" w:space="0" w:color="auto"/>
              <w:bottom w:val="single" w:sz="8" w:space="0" w:color="auto"/>
              <w:right w:val="nil"/>
            </w:tcBorders>
            <w:shd w:val="clear" w:color="auto" w:fill="auto"/>
            <w:noWrap/>
          </w:tcPr>
          <w:p w14:paraId="75DA13AF" w14:textId="77777777" w:rsidR="002E3D29" w:rsidRPr="002A00C3" w:rsidRDefault="002E3D29" w:rsidP="000D3D8F">
            <w:pPr>
              <w:spacing w:after="0" w:line="240" w:lineRule="auto"/>
              <w:rPr>
                <w:rFonts w:ascii="Calibri" w:eastAsia="Times New Roman" w:hAnsi="Calibri" w:cs="Times New Roman"/>
                <w:color w:val="000000"/>
                <w:sz w:val="16"/>
                <w:szCs w:val="16"/>
                <w:lang w:val="en-GB" w:eastAsia="en-GB"/>
              </w:rPr>
            </w:pPr>
          </w:p>
          <w:p w14:paraId="4A322785" w14:textId="77777777" w:rsidR="002E3D29" w:rsidRPr="002A00C3" w:rsidRDefault="002E3D29" w:rsidP="000D3D8F">
            <w:pPr>
              <w:spacing w:after="0" w:line="240" w:lineRule="auto"/>
              <w:rPr>
                <w:rFonts w:ascii="Calibri" w:eastAsia="Times New Roman" w:hAnsi="Calibri" w:cs="Times New Roman"/>
                <w:color w:val="000000"/>
                <w:sz w:val="16"/>
                <w:szCs w:val="16"/>
                <w:lang w:val="en-GB" w:eastAsia="en-GB"/>
              </w:rPr>
            </w:pPr>
          </w:p>
        </w:tc>
        <w:tc>
          <w:tcPr>
            <w:tcW w:w="1593" w:type="dxa"/>
            <w:gridSpan w:val="3"/>
            <w:tcBorders>
              <w:top w:val="single" w:sz="8" w:space="0" w:color="auto"/>
              <w:left w:val="single" w:sz="8" w:space="0" w:color="auto"/>
              <w:bottom w:val="single" w:sz="8" w:space="0" w:color="auto"/>
              <w:right w:val="nil"/>
            </w:tcBorders>
            <w:shd w:val="clear" w:color="auto" w:fill="auto"/>
            <w:noWrap/>
          </w:tcPr>
          <w:p w14:paraId="0122F868" w14:textId="0C76C943" w:rsidR="002E3D29" w:rsidRPr="002A00C3" w:rsidRDefault="002E3D29" w:rsidP="000D3D8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242" w:type="dxa"/>
            <w:gridSpan w:val="3"/>
            <w:tcBorders>
              <w:top w:val="single" w:sz="8" w:space="0" w:color="auto"/>
              <w:left w:val="single" w:sz="8" w:space="0" w:color="auto"/>
              <w:bottom w:val="single" w:sz="8" w:space="0" w:color="auto"/>
              <w:right w:val="single" w:sz="8" w:space="0" w:color="auto"/>
            </w:tcBorders>
            <w:shd w:val="clear" w:color="auto" w:fill="auto"/>
            <w:noWrap/>
          </w:tcPr>
          <w:p w14:paraId="35A04E27" w14:textId="77777777" w:rsidR="002E3D29" w:rsidRPr="002A00C3" w:rsidRDefault="002E3D29" w:rsidP="000D3D8F">
            <w:pPr>
              <w:spacing w:after="0" w:line="240" w:lineRule="auto"/>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tcPr>
          <w:p w14:paraId="61E2F3A0" w14:textId="77777777" w:rsidR="002E3D29" w:rsidRPr="002A00C3" w:rsidRDefault="002E3D29" w:rsidP="000D3D8F">
            <w:pPr>
              <w:spacing w:after="0" w:line="240" w:lineRule="auto"/>
              <w:rPr>
                <w:rFonts w:ascii="Calibri" w:eastAsia="Times New Roman" w:hAnsi="Calibri" w:cs="Times New Roman"/>
                <w:b/>
                <w:bCs/>
                <w:color w:val="000000"/>
                <w:sz w:val="16"/>
                <w:szCs w:val="16"/>
                <w:lang w:val="en-GB" w:eastAsia="en-GB"/>
              </w:rPr>
            </w:pPr>
          </w:p>
        </w:tc>
      </w:tr>
      <w:tr w:rsidR="002E3D29" w:rsidRPr="0089462B" w14:paraId="46BD7FD8" w14:textId="77777777" w:rsidTr="006469C8">
        <w:trPr>
          <w:gridAfter w:val="1"/>
          <w:wAfter w:w="23" w:type="dxa"/>
          <w:trHeight w:val="157"/>
        </w:trPr>
        <w:tc>
          <w:tcPr>
            <w:tcW w:w="1988"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298" w:type="dxa"/>
            <w:gridSpan w:val="4"/>
            <w:tcBorders>
              <w:top w:val="nil"/>
              <w:left w:val="nil"/>
              <w:bottom w:val="single" w:sz="8" w:space="0" w:color="auto"/>
              <w:right w:val="single" w:sz="8" w:space="0" w:color="auto"/>
            </w:tcBorders>
            <w:shd w:val="clear" w:color="auto" w:fill="auto"/>
            <w:noWrap/>
            <w:hideMark/>
          </w:tcPr>
          <w:p w14:paraId="368405C2" w14:textId="77777777" w:rsidR="002E3D29" w:rsidRPr="002A00C3" w:rsidRDefault="002E3D29" w:rsidP="000D3D8F">
            <w:pPr>
              <w:spacing w:after="0" w:line="240" w:lineRule="auto"/>
              <w:rPr>
                <w:rFonts w:ascii="Calibri" w:eastAsia="Times New Roman" w:hAnsi="Calibri" w:cs="Times New Roman"/>
                <w:color w:val="000000"/>
                <w:sz w:val="16"/>
                <w:szCs w:val="16"/>
                <w:lang w:val="en-GB" w:eastAsia="en-GB"/>
              </w:rPr>
            </w:pPr>
          </w:p>
        </w:tc>
        <w:tc>
          <w:tcPr>
            <w:tcW w:w="1951" w:type="dxa"/>
            <w:gridSpan w:val="3"/>
            <w:tcBorders>
              <w:top w:val="nil"/>
              <w:left w:val="single" w:sz="8" w:space="0" w:color="auto"/>
              <w:bottom w:val="single" w:sz="8" w:space="0" w:color="auto"/>
              <w:right w:val="nil"/>
            </w:tcBorders>
            <w:shd w:val="clear" w:color="auto" w:fill="auto"/>
            <w:noWrap/>
          </w:tcPr>
          <w:p w14:paraId="334177C3" w14:textId="114A74D2" w:rsidR="002E3D29" w:rsidRPr="002A00C3" w:rsidRDefault="002E3D29" w:rsidP="000D3D8F">
            <w:pPr>
              <w:spacing w:after="0" w:line="240" w:lineRule="auto"/>
              <w:jc w:val="right"/>
              <w:rPr>
                <w:rFonts w:ascii="Calibri" w:eastAsia="Times New Roman" w:hAnsi="Calibri" w:cs="Times New Roman"/>
                <w:color w:val="000000"/>
                <w:sz w:val="16"/>
                <w:szCs w:val="16"/>
                <w:lang w:val="en-GB" w:eastAsia="en-GB"/>
              </w:rPr>
            </w:pPr>
          </w:p>
        </w:tc>
        <w:tc>
          <w:tcPr>
            <w:tcW w:w="1593" w:type="dxa"/>
            <w:gridSpan w:val="3"/>
            <w:tcBorders>
              <w:top w:val="nil"/>
              <w:left w:val="single" w:sz="8" w:space="0" w:color="auto"/>
              <w:bottom w:val="single" w:sz="8" w:space="0" w:color="auto"/>
              <w:right w:val="nil"/>
            </w:tcBorders>
            <w:shd w:val="clear" w:color="auto" w:fill="auto"/>
            <w:noWrap/>
          </w:tcPr>
          <w:p w14:paraId="719C431D" w14:textId="426E01DE" w:rsidR="002E3D29" w:rsidRPr="002A00C3" w:rsidRDefault="002E3D29" w:rsidP="000D3D8F">
            <w:pPr>
              <w:spacing w:after="0" w:line="240" w:lineRule="auto"/>
              <w:rPr>
                <w:rFonts w:ascii="Calibri" w:eastAsia="Times New Roman" w:hAnsi="Calibri" w:cs="Times New Roman"/>
                <w:color w:val="000000"/>
                <w:sz w:val="16"/>
                <w:szCs w:val="16"/>
                <w:lang w:val="en-GB" w:eastAsia="en-GB"/>
              </w:rPr>
            </w:pPr>
          </w:p>
        </w:tc>
        <w:tc>
          <w:tcPr>
            <w:tcW w:w="1242" w:type="dxa"/>
            <w:gridSpan w:val="3"/>
            <w:tcBorders>
              <w:top w:val="nil"/>
              <w:left w:val="single" w:sz="8" w:space="0" w:color="auto"/>
              <w:bottom w:val="single" w:sz="8" w:space="0" w:color="auto"/>
              <w:right w:val="single" w:sz="8" w:space="0" w:color="auto"/>
            </w:tcBorders>
            <w:shd w:val="clear" w:color="auto" w:fill="auto"/>
            <w:noWrap/>
            <w:hideMark/>
          </w:tcPr>
          <w:p w14:paraId="12C7A720" w14:textId="77777777" w:rsidR="002E3D29" w:rsidRPr="002A00C3" w:rsidRDefault="002E3D29" w:rsidP="000D3D8F">
            <w:pPr>
              <w:spacing w:after="0" w:line="240" w:lineRule="auto"/>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hideMark/>
          </w:tcPr>
          <w:p w14:paraId="10632635" w14:textId="77777777" w:rsidR="002E3D29" w:rsidRPr="002A00C3" w:rsidRDefault="002E3D29" w:rsidP="000D3D8F">
            <w:pPr>
              <w:spacing w:after="0" w:line="240" w:lineRule="auto"/>
              <w:rPr>
                <w:rFonts w:ascii="Calibri" w:eastAsia="Times New Roman" w:hAnsi="Calibri" w:cs="Times New Roman"/>
                <w:b/>
                <w:bCs/>
                <w:color w:val="000000"/>
                <w:sz w:val="16"/>
                <w:szCs w:val="16"/>
                <w:lang w:val="en-GB" w:eastAsia="en-GB"/>
              </w:rPr>
            </w:pPr>
          </w:p>
        </w:tc>
      </w:tr>
      <w:tr w:rsidR="002E3D29" w:rsidRPr="0089462B" w14:paraId="7381CAA6" w14:textId="77777777" w:rsidTr="006469C8">
        <w:trPr>
          <w:gridAfter w:val="1"/>
          <w:wAfter w:w="23" w:type="dxa"/>
          <w:trHeight w:val="202"/>
        </w:trPr>
        <w:tc>
          <w:tcPr>
            <w:tcW w:w="1988" w:type="dxa"/>
            <w:gridSpan w:val="4"/>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1"/>
            </w:r>
          </w:p>
        </w:tc>
        <w:tc>
          <w:tcPr>
            <w:tcW w:w="2298" w:type="dxa"/>
            <w:gridSpan w:val="4"/>
            <w:tcBorders>
              <w:top w:val="nil"/>
              <w:left w:val="nil"/>
              <w:bottom w:val="double" w:sz="6" w:space="0" w:color="auto"/>
              <w:right w:val="single" w:sz="8" w:space="0" w:color="auto"/>
            </w:tcBorders>
            <w:shd w:val="clear" w:color="auto" w:fill="auto"/>
            <w:noWrap/>
            <w:hideMark/>
          </w:tcPr>
          <w:p w14:paraId="60EF1390" w14:textId="3821ED60" w:rsidR="002E3D29" w:rsidRPr="002A00C3" w:rsidRDefault="002E3D29" w:rsidP="00E76598">
            <w:pPr>
              <w:spacing w:after="0" w:line="240" w:lineRule="auto"/>
              <w:rPr>
                <w:rFonts w:ascii="Calibri" w:eastAsia="Times New Roman" w:hAnsi="Calibri" w:cs="Times New Roman"/>
                <w:color w:val="000000"/>
                <w:sz w:val="16"/>
                <w:szCs w:val="16"/>
                <w:lang w:val="en-GB" w:eastAsia="en-GB"/>
              </w:rPr>
            </w:pPr>
          </w:p>
        </w:tc>
        <w:tc>
          <w:tcPr>
            <w:tcW w:w="1951" w:type="dxa"/>
            <w:gridSpan w:val="3"/>
            <w:tcBorders>
              <w:top w:val="nil"/>
              <w:left w:val="single" w:sz="8" w:space="0" w:color="auto"/>
              <w:bottom w:val="double" w:sz="6" w:space="0" w:color="auto"/>
              <w:right w:val="nil"/>
            </w:tcBorders>
            <w:shd w:val="clear" w:color="auto" w:fill="auto"/>
            <w:noWrap/>
            <w:hideMark/>
          </w:tcPr>
          <w:p w14:paraId="5EFB6FF0" w14:textId="1B3FE10C" w:rsidR="002E3D29" w:rsidRPr="002A00C3" w:rsidRDefault="002E3D29" w:rsidP="00E76598">
            <w:pPr>
              <w:spacing w:after="0" w:line="240" w:lineRule="auto"/>
              <w:rPr>
                <w:rFonts w:ascii="Calibri" w:eastAsia="Times New Roman" w:hAnsi="Calibri" w:cs="Times New Roman"/>
                <w:color w:val="000000"/>
                <w:sz w:val="16"/>
                <w:szCs w:val="16"/>
                <w:lang w:val="en-GB" w:eastAsia="en-GB"/>
              </w:rPr>
            </w:pPr>
            <w:bookmarkStart w:id="0" w:name="_GoBack"/>
            <w:bookmarkEnd w:id="0"/>
          </w:p>
        </w:tc>
        <w:tc>
          <w:tcPr>
            <w:tcW w:w="1593" w:type="dxa"/>
            <w:gridSpan w:val="3"/>
            <w:tcBorders>
              <w:top w:val="nil"/>
              <w:left w:val="single" w:sz="8" w:space="0" w:color="auto"/>
              <w:bottom w:val="double" w:sz="6" w:space="0" w:color="auto"/>
              <w:right w:val="nil"/>
            </w:tcBorders>
            <w:shd w:val="clear" w:color="auto" w:fill="auto"/>
            <w:noWrap/>
            <w:hideMark/>
          </w:tcPr>
          <w:p w14:paraId="6F023CC0" w14:textId="4149770A" w:rsidR="002E3D29" w:rsidRPr="002A00C3" w:rsidRDefault="00E76598" w:rsidP="000D3D8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Coordinator</w:t>
            </w:r>
          </w:p>
        </w:tc>
        <w:tc>
          <w:tcPr>
            <w:tcW w:w="1242" w:type="dxa"/>
            <w:gridSpan w:val="3"/>
            <w:tcBorders>
              <w:top w:val="nil"/>
              <w:left w:val="single" w:sz="8" w:space="0" w:color="auto"/>
              <w:bottom w:val="double" w:sz="6" w:space="0" w:color="auto"/>
              <w:right w:val="single" w:sz="8" w:space="0" w:color="auto"/>
            </w:tcBorders>
            <w:shd w:val="clear" w:color="auto" w:fill="auto"/>
            <w:noWrap/>
            <w:hideMark/>
          </w:tcPr>
          <w:p w14:paraId="43E1878A" w14:textId="77777777" w:rsidR="002E3D29" w:rsidRPr="002A00C3" w:rsidRDefault="002E3D29" w:rsidP="000D3D8F">
            <w:pPr>
              <w:spacing w:after="0" w:line="240" w:lineRule="auto"/>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hideMark/>
          </w:tcPr>
          <w:p w14:paraId="3E19814A" w14:textId="77777777" w:rsidR="002E3D29" w:rsidRPr="002A00C3" w:rsidRDefault="002E3D29" w:rsidP="000D3D8F">
            <w:pPr>
              <w:spacing w:after="0" w:line="240" w:lineRule="auto"/>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1E8" w14:textId="6E827477" w:rsidR="006469C8" w:rsidRDefault="006469C8">
      <w:pPr>
        <w:rPr>
          <w:lang w:val="en-GB"/>
        </w:rPr>
      </w:pPr>
      <w:r>
        <w:rPr>
          <w:lang w:val="en-GB"/>
        </w:rPr>
        <w:br w:type="page"/>
      </w:r>
    </w:p>
    <w:sectPr w:rsidR="006469C8"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B0C46" w14:textId="77777777" w:rsidR="006F6E01" w:rsidRDefault="006F6E01" w:rsidP="00261299">
      <w:pPr>
        <w:spacing w:after="0" w:line="240" w:lineRule="auto"/>
      </w:pPr>
      <w:r>
        <w:separator/>
      </w:r>
    </w:p>
  </w:endnote>
  <w:endnote w:type="continuationSeparator" w:id="0">
    <w:p w14:paraId="2C6CEA4F" w14:textId="77777777" w:rsidR="006F6E01" w:rsidRDefault="006F6E01" w:rsidP="00261299">
      <w:pPr>
        <w:spacing w:after="0" w:line="240" w:lineRule="auto"/>
      </w:pPr>
      <w:r>
        <w:continuationSeparator/>
      </w:r>
    </w:p>
  </w:endnote>
  <w:endnote w:id="1">
    <w:p w14:paraId="6E58722B" w14:textId="6B32E62B" w:rsidR="00774BD5" w:rsidRPr="00114066" w:rsidRDefault="00774BD5" w:rsidP="00DC3994">
      <w:pPr>
        <w:pStyle w:val="Textpoznmkypodiarou"/>
        <w:spacing w:before="120" w:after="120"/>
        <w:ind w:left="284" w:firstLine="0"/>
        <w:rPr>
          <w:rFonts w:asciiTheme="minorHAnsi" w:hAnsiTheme="minorHAnsi" w:cstheme="minorHAnsi"/>
          <w:lang w:val="en-GB"/>
        </w:rPr>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mkypodiarou"/>
        <w:spacing w:before="120" w:after="120"/>
        <w:ind w:left="284" w:firstLine="0"/>
        <w:rPr>
          <w:rFonts w:asciiTheme="minorHAnsi" w:hAnsiTheme="minorHAnsi" w:cstheme="minorHAnsi"/>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prepojeni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prepojeni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8428BA" w:rsidRPr="00114066" w:rsidRDefault="008428BA"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etlivk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8428BA" w:rsidRPr="00114066" w:rsidRDefault="008428BA"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8428BA" w:rsidRPr="00114066" w:rsidRDefault="008428BA"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8428BA" w:rsidRPr="00114066" w:rsidRDefault="008428BA" w:rsidP="009A46D5">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6839373" w:rsidR="00774BD5" w:rsidRDefault="00774BD5">
        <w:pPr>
          <w:pStyle w:val="Pta"/>
          <w:jc w:val="center"/>
        </w:pPr>
        <w:r>
          <w:fldChar w:fldCharType="begin"/>
        </w:r>
        <w:r>
          <w:instrText xml:space="preserve"> PAGE   \* MERGEFORMAT </w:instrText>
        </w:r>
        <w:r>
          <w:fldChar w:fldCharType="separate"/>
        </w:r>
        <w:r w:rsidR="007729D0">
          <w:rPr>
            <w:noProof/>
          </w:rPr>
          <w:t>3</w:t>
        </w:r>
        <w:r>
          <w:rPr>
            <w:noProof/>
          </w:rPr>
          <w:fldChar w:fldCharType="end"/>
        </w:r>
      </w:p>
    </w:sdtContent>
  </w:sdt>
  <w:p w14:paraId="1FA71B8D" w14:textId="77777777" w:rsidR="00774BD5" w:rsidRDefault="00774B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4463C" w14:textId="77777777" w:rsidR="006F6E01" w:rsidRDefault="006F6E01" w:rsidP="00261299">
      <w:pPr>
        <w:spacing w:after="0" w:line="240" w:lineRule="auto"/>
      </w:pPr>
      <w:r>
        <w:separator/>
      </w:r>
    </w:p>
  </w:footnote>
  <w:footnote w:type="continuationSeparator" w:id="0">
    <w:p w14:paraId="5B1C1B32" w14:textId="77777777" w:rsidR="006F6E01" w:rsidRDefault="006F6E0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Hlavika"/>
      <w:jc w:val="center"/>
    </w:pPr>
    <w:r w:rsidRPr="00A04811">
      <w:rPr>
        <w:noProof/>
        <w:lang w:val="sk-SK" w:eastAsia="sk-SK"/>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sk-SK" w:eastAsia="sk-SK"/>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sk-SK" w:eastAsia="sk-SK"/>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421440AF"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CA68C0">
                            <w:rPr>
                              <w:rFonts w:ascii="Verdana" w:hAnsi="Verdana"/>
                              <w:b/>
                              <w:i/>
                              <w:color w:val="003CB4"/>
                              <w:sz w:val="14"/>
                              <w:szCs w:val="16"/>
                              <w:lang w:val="en-GB"/>
                            </w:rPr>
                            <w:t>..</w:t>
                          </w:r>
                          <w:r>
                            <w:rPr>
                              <w:rFonts w:ascii="Verdana" w:hAnsi="Verdana"/>
                              <w:b/>
                              <w:i/>
                              <w:color w:val="003CB4"/>
                              <w:sz w:val="14"/>
                              <w:szCs w:val="16"/>
                              <w:lang w:val="en-GB"/>
                            </w:rPr>
                            <w:t>/20</w:t>
                          </w:r>
                          <w:proofErr w:type="gramStart"/>
                          <w:r w:rsidR="00CA68C0">
                            <w:rPr>
                              <w:rFonts w:ascii="Verdana" w:hAnsi="Verdana"/>
                              <w:b/>
                              <w:i/>
                              <w:color w:val="003CB4"/>
                              <w:sz w:val="14"/>
                              <w:szCs w:val="16"/>
                              <w:lang w:val="en-GB"/>
                            </w:rPr>
                            <w:t>..</w:t>
                          </w:r>
                          <w:proofErr w:type="gramEnd"/>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421440AF"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proofErr w:type="gramStart"/>
                    <w:r>
                      <w:rPr>
                        <w:rFonts w:ascii="Verdana" w:hAnsi="Verdana"/>
                        <w:b/>
                        <w:i/>
                        <w:color w:val="003CB4"/>
                        <w:sz w:val="14"/>
                        <w:szCs w:val="16"/>
                        <w:lang w:val="en-GB"/>
                      </w:rPr>
                      <w:t>20</w:t>
                    </w:r>
                    <w:r w:rsidR="00CA68C0">
                      <w:rPr>
                        <w:rFonts w:ascii="Verdana" w:hAnsi="Verdana"/>
                        <w:b/>
                        <w:i/>
                        <w:color w:val="003CB4"/>
                        <w:sz w:val="14"/>
                        <w:szCs w:val="16"/>
                        <w:lang w:val="en-GB"/>
                      </w:rPr>
                      <w:t>..</w:t>
                    </w:r>
                    <w:proofErr w:type="gramEnd"/>
                    <w:r>
                      <w:rPr>
                        <w:rFonts w:ascii="Verdana" w:hAnsi="Verdana"/>
                        <w:b/>
                        <w:i/>
                        <w:color w:val="003CB4"/>
                        <w:sz w:val="14"/>
                        <w:szCs w:val="16"/>
                        <w:lang w:val="en-GB"/>
                      </w:rPr>
                      <w:t>/20</w:t>
                    </w:r>
                    <w:r w:rsidR="00CA68C0">
                      <w:rPr>
                        <w:rFonts w:ascii="Verdana" w:hAnsi="Verdana"/>
                        <w:b/>
                        <w:i/>
                        <w:color w:val="003CB4"/>
                        <w:sz w:val="14"/>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sk-SK" w:eastAsia="sk-SK"/>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lavika"/>
    </w:pPr>
    <w:r>
      <w:rPr>
        <w:noProof/>
        <w:lang w:val="sk-SK" w:eastAsia="sk-SK"/>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3D8F"/>
    <w:rsid w:val="000D40CC"/>
    <w:rsid w:val="000D4175"/>
    <w:rsid w:val="000D7CA8"/>
    <w:rsid w:val="000E0A01"/>
    <w:rsid w:val="000E3785"/>
    <w:rsid w:val="000E778E"/>
    <w:rsid w:val="000F0EEB"/>
    <w:rsid w:val="000F7889"/>
    <w:rsid w:val="001026FA"/>
    <w:rsid w:val="001055C1"/>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0B7B"/>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13DC"/>
    <w:rsid w:val="00632257"/>
    <w:rsid w:val="006469C8"/>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6E01"/>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29D0"/>
    <w:rsid w:val="00774BD5"/>
    <w:rsid w:val="00777CD2"/>
    <w:rsid w:val="00784E7F"/>
    <w:rsid w:val="00793923"/>
    <w:rsid w:val="00794B63"/>
    <w:rsid w:val="00797221"/>
    <w:rsid w:val="007A31E9"/>
    <w:rsid w:val="007B185A"/>
    <w:rsid w:val="007C1289"/>
    <w:rsid w:val="007C4DC4"/>
    <w:rsid w:val="007C5D1A"/>
    <w:rsid w:val="007C709A"/>
    <w:rsid w:val="007C7720"/>
    <w:rsid w:val="007D0F19"/>
    <w:rsid w:val="007D38D8"/>
    <w:rsid w:val="007D6BF6"/>
    <w:rsid w:val="007E0CD6"/>
    <w:rsid w:val="007F24D4"/>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28BA"/>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7C50"/>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285"/>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2806"/>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8C0"/>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76598"/>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036CFB2-FD24-47F1-894A-09138E2D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Predvolenpsmoodseku"/>
    <w:uiPriority w:val="99"/>
    <w:semiHidden/>
    <w:rsid w:val="0034461D"/>
    <w:rPr>
      <w:color w:val="808080"/>
    </w:rPr>
  </w:style>
  <w:style w:type="paragraph" w:customStyle="1" w:styleId="Contact">
    <w:name w:val="Contact"/>
    <w:basedOn w:val="Normlny"/>
    <w:next w:val="Normlny"/>
    <w:rsid w:val="00452C45"/>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zvalova@umb.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5F50E1-FFC7-49A8-980E-0C0F6A53F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546</Words>
  <Characters>3118</Characters>
  <Application>Microsoft Office Word</Application>
  <DocSecurity>0</DocSecurity>
  <Lines>25</Lines>
  <Paragraphs>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Zvalova Andrea, Mgr.</cp:lastModifiedBy>
  <cp:revision>5</cp:revision>
  <cp:lastPrinted>2015-04-10T09:51:00Z</cp:lastPrinted>
  <dcterms:created xsi:type="dcterms:W3CDTF">2016-04-19T04:50:00Z</dcterms:created>
  <dcterms:modified xsi:type="dcterms:W3CDTF">2017-04-04T09:49:00Z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